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B0" w:rsidRDefault="003573B0">
      <w:pPr>
        <w:pStyle w:val="ConsPlusTitlePage"/>
      </w:pPr>
      <w:r>
        <w:t xml:space="preserve">Документ предоставлен </w:t>
      </w:r>
      <w:hyperlink r:id="rId4" w:history="1">
        <w:r>
          <w:rPr>
            <w:color w:val="0000FF"/>
          </w:rPr>
          <w:t>КонсультантПлюс</w:t>
        </w:r>
      </w:hyperlink>
      <w:r>
        <w:br/>
      </w:r>
    </w:p>
    <w:p w:rsidR="003573B0" w:rsidRDefault="003573B0">
      <w:pPr>
        <w:pStyle w:val="ConsPlusNormal"/>
        <w:outlineLvl w:val="0"/>
      </w:pPr>
      <w:bookmarkStart w:id="0" w:name="_GoBack"/>
      <w:bookmarkEnd w:id="0"/>
    </w:p>
    <w:p w:rsidR="003573B0" w:rsidRDefault="003573B0">
      <w:pPr>
        <w:pStyle w:val="ConsPlusTitle"/>
        <w:jc w:val="center"/>
        <w:outlineLvl w:val="0"/>
      </w:pPr>
      <w:r>
        <w:t>ПРАВИТЕЛЬСТВО КАБАРДИНО-БАЛКАРСКОЙ РЕСПУБЛИКИ</w:t>
      </w:r>
    </w:p>
    <w:p w:rsidR="003573B0" w:rsidRDefault="003573B0">
      <w:pPr>
        <w:pStyle w:val="ConsPlusTitle"/>
        <w:jc w:val="center"/>
      </w:pPr>
    </w:p>
    <w:p w:rsidR="003573B0" w:rsidRDefault="003573B0">
      <w:pPr>
        <w:pStyle w:val="ConsPlusTitle"/>
        <w:jc w:val="center"/>
      </w:pPr>
      <w:r>
        <w:t>ПОСТАНОВЛЕНИЕ</w:t>
      </w:r>
    </w:p>
    <w:p w:rsidR="003573B0" w:rsidRDefault="003573B0">
      <w:pPr>
        <w:pStyle w:val="ConsPlusTitle"/>
        <w:jc w:val="center"/>
      </w:pPr>
      <w:r>
        <w:t xml:space="preserve">от 31 июля </w:t>
      </w:r>
      <w:smartTag w:uri="urn:schemas-microsoft-com:office:smarttags" w:element="metricconverter">
        <w:smartTagPr>
          <w:attr w:name="ProductID" w:val="2019 г"/>
        </w:smartTagPr>
        <w:r>
          <w:t>2019 г</w:t>
        </w:r>
      </w:smartTag>
      <w:r>
        <w:t>. N 136-ПП</w:t>
      </w:r>
    </w:p>
    <w:p w:rsidR="003573B0" w:rsidRDefault="003573B0">
      <w:pPr>
        <w:pStyle w:val="ConsPlusTitle"/>
        <w:jc w:val="center"/>
      </w:pPr>
    </w:p>
    <w:p w:rsidR="003573B0" w:rsidRDefault="003573B0">
      <w:pPr>
        <w:pStyle w:val="ConsPlusTitle"/>
        <w:jc w:val="center"/>
      </w:pPr>
      <w:r>
        <w:t>О ГОСУДАРСТВЕННОЙ ПРОГРАММЕ КАБАРДИНО-БАЛКАРСКОЙ РЕСПУБЛИКИ</w:t>
      </w:r>
    </w:p>
    <w:p w:rsidR="003573B0" w:rsidRDefault="003573B0">
      <w:pPr>
        <w:pStyle w:val="ConsPlusTitle"/>
        <w:jc w:val="center"/>
      </w:pPr>
      <w:r>
        <w:t>"ОКАЗАНИЕ СОДЕЙСТВИЯ ДОБРОВОЛЬНОМУ ПЕРЕСЕЛЕНИЮ</w:t>
      </w:r>
    </w:p>
    <w:p w:rsidR="003573B0" w:rsidRDefault="003573B0">
      <w:pPr>
        <w:pStyle w:val="ConsPlusTitle"/>
        <w:jc w:val="center"/>
      </w:pPr>
      <w:r>
        <w:t>В КАБАРДИНО-БАЛКАРСКУЮ РЕСПУБЛИКУ СООТЕЧЕСТВЕННИКОВ,</w:t>
      </w:r>
    </w:p>
    <w:p w:rsidR="003573B0" w:rsidRDefault="003573B0">
      <w:pPr>
        <w:pStyle w:val="ConsPlusTitle"/>
        <w:jc w:val="center"/>
      </w:pPr>
      <w:r>
        <w:t>ПРОЖИВАЮЩИХ ЗА РУБЕЖОМ"</w:t>
      </w:r>
    </w:p>
    <w:p w:rsidR="003573B0" w:rsidRDefault="003573B0">
      <w:pPr>
        <w:pStyle w:val="ConsPlusNormal"/>
        <w:jc w:val="both"/>
      </w:pPr>
    </w:p>
    <w:p w:rsidR="003573B0" w:rsidRDefault="003573B0">
      <w:pPr>
        <w:pStyle w:val="ConsPlusNormal"/>
        <w:ind w:firstLine="540"/>
        <w:jc w:val="both"/>
      </w:pPr>
      <w:r>
        <w:t>Правительство Кабардино-Балкарской Республики постановляет:</w:t>
      </w:r>
    </w:p>
    <w:p w:rsidR="003573B0" w:rsidRDefault="003573B0">
      <w:pPr>
        <w:pStyle w:val="ConsPlusNormal"/>
        <w:spacing w:before="220"/>
        <w:ind w:firstLine="540"/>
        <w:jc w:val="both"/>
      </w:pPr>
      <w:r>
        <w:t xml:space="preserve">Утвердить прилагаемую государственную </w:t>
      </w:r>
      <w:hyperlink w:anchor="P28" w:history="1">
        <w:r>
          <w:rPr>
            <w:color w:val="0000FF"/>
          </w:rPr>
          <w:t>программу</w:t>
        </w:r>
      </w:hyperlink>
      <w:r>
        <w:t xml:space="preserve"> Кабардино-Балкарской Республики "Оказание содействия добровольному переселению в Кабардино-Балкарскую Республику соотечественников, проживающих за рубежом".</w:t>
      </w:r>
    </w:p>
    <w:p w:rsidR="003573B0" w:rsidRDefault="003573B0">
      <w:pPr>
        <w:pStyle w:val="ConsPlusNormal"/>
        <w:jc w:val="both"/>
      </w:pPr>
    </w:p>
    <w:p w:rsidR="003573B0" w:rsidRDefault="003573B0">
      <w:pPr>
        <w:pStyle w:val="ConsPlusNormal"/>
        <w:jc w:val="right"/>
      </w:pPr>
      <w:r>
        <w:t>Председатель Правительства</w:t>
      </w:r>
    </w:p>
    <w:p w:rsidR="003573B0" w:rsidRDefault="003573B0">
      <w:pPr>
        <w:pStyle w:val="ConsPlusNormal"/>
        <w:jc w:val="right"/>
      </w:pPr>
      <w:r>
        <w:t>Кабардино-Балкарской Республики</w:t>
      </w:r>
    </w:p>
    <w:p w:rsidR="003573B0" w:rsidRDefault="003573B0">
      <w:pPr>
        <w:pStyle w:val="ConsPlusNormal"/>
        <w:jc w:val="right"/>
      </w:pPr>
      <w:r>
        <w:t>А.МУСУКОВ</w:t>
      </w: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outlineLvl w:val="0"/>
      </w:pPr>
      <w:r>
        <w:t>Утверждена</w:t>
      </w:r>
    </w:p>
    <w:p w:rsidR="003573B0" w:rsidRDefault="003573B0">
      <w:pPr>
        <w:pStyle w:val="ConsPlusNormal"/>
        <w:jc w:val="right"/>
      </w:pPr>
      <w:r>
        <w:t>постановлением</w:t>
      </w:r>
    </w:p>
    <w:p w:rsidR="003573B0" w:rsidRDefault="003573B0">
      <w:pPr>
        <w:pStyle w:val="ConsPlusNormal"/>
        <w:jc w:val="right"/>
      </w:pPr>
      <w:r>
        <w:t>Правительства</w:t>
      </w:r>
    </w:p>
    <w:p w:rsidR="003573B0" w:rsidRDefault="003573B0">
      <w:pPr>
        <w:pStyle w:val="ConsPlusNormal"/>
        <w:jc w:val="right"/>
      </w:pPr>
      <w:r>
        <w:t>Кабардино-Балкарской Республики</w:t>
      </w:r>
    </w:p>
    <w:p w:rsidR="003573B0" w:rsidRDefault="003573B0">
      <w:pPr>
        <w:pStyle w:val="ConsPlusNormal"/>
        <w:jc w:val="right"/>
      </w:pPr>
      <w:r>
        <w:t xml:space="preserve">от 31 июля </w:t>
      </w:r>
      <w:smartTag w:uri="urn:schemas-microsoft-com:office:smarttags" w:element="metricconverter">
        <w:smartTagPr>
          <w:attr w:name="ProductID" w:val="2019 г"/>
        </w:smartTagPr>
        <w:r>
          <w:t>2019 г</w:t>
        </w:r>
      </w:smartTag>
      <w:r>
        <w:t>. N 136-ПП</w:t>
      </w:r>
    </w:p>
    <w:p w:rsidR="003573B0" w:rsidRDefault="003573B0">
      <w:pPr>
        <w:pStyle w:val="ConsPlusNormal"/>
        <w:jc w:val="both"/>
      </w:pPr>
    </w:p>
    <w:p w:rsidR="003573B0" w:rsidRDefault="003573B0">
      <w:pPr>
        <w:pStyle w:val="ConsPlusTitle"/>
        <w:jc w:val="center"/>
      </w:pPr>
      <w:bookmarkStart w:id="1" w:name="P28"/>
      <w:bookmarkEnd w:id="1"/>
      <w:r>
        <w:t>ГОСУДАРСТВЕННАЯ ПРОГРАММА</w:t>
      </w:r>
    </w:p>
    <w:p w:rsidR="003573B0" w:rsidRDefault="003573B0">
      <w:pPr>
        <w:pStyle w:val="ConsPlusTitle"/>
        <w:jc w:val="center"/>
      </w:pPr>
      <w:r>
        <w:t>КАБАРДИНО-БАЛКАРСКОЙ РЕСПУБЛИКИ</w:t>
      </w:r>
    </w:p>
    <w:p w:rsidR="003573B0" w:rsidRDefault="003573B0">
      <w:pPr>
        <w:pStyle w:val="ConsPlusTitle"/>
        <w:jc w:val="center"/>
      </w:pPr>
      <w:r>
        <w:t>"ОКАЗАНИЕ СОДЕЙСТВИЯ ДОБРОВОЛЬНОМУ ПЕРЕСЕЛЕНИЮ</w:t>
      </w:r>
    </w:p>
    <w:p w:rsidR="003573B0" w:rsidRDefault="003573B0">
      <w:pPr>
        <w:pStyle w:val="ConsPlusTitle"/>
        <w:jc w:val="center"/>
      </w:pPr>
      <w:r>
        <w:t>В КАБАРДИНО-БАЛКАРСКУЮ РЕСПУБЛИКУ СООТЕЧЕСТВЕННИКОВ,</w:t>
      </w:r>
    </w:p>
    <w:p w:rsidR="003573B0" w:rsidRDefault="003573B0">
      <w:pPr>
        <w:pStyle w:val="ConsPlusTitle"/>
        <w:jc w:val="center"/>
      </w:pPr>
      <w:r>
        <w:t>ПРОЖИВАЮЩИХ ЗА РУБЕЖОМ"</w:t>
      </w:r>
    </w:p>
    <w:p w:rsidR="003573B0" w:rsidRDefault="003573B0">
      <w:pPr>
        <w:pStyle w:val="ConsPlusNormal"/>
        <w:jc w:val="both"/>
      </w:pPr>
    </w:p>
    <w:p w:rsidR="003573B0" w:rsidRDefault="003573B0">
      <w:pPr>
        <w:pStyle w:val="ConsPlusTitle"/>
        <w:jc w:val="center"/>
        <w:outlineLvl w:val="1"/>
      </w:pPr>
      <w:r>
        <w:t>ПАСПОРТ</w:t>
      </w:r>
    </w:p>
    <w:p w:rsidR="003573B0" w:rsidRDefault="003573B0">
      <w:pPr>
        <w:pStyle w:val="ConsPlusTitle"/>
        <w:jc w:val="center"/>
      </w:pPr>
      <w:r>
        <w:t>государственной программы</w:t>
      </w:r>
    </w:p>
    <w:p w:rsidR="003573B0" w:rsidRDefault="003573B0">
      <w:pPr>
        <w:pStyle w:val="ConsPlusNormal"/>
        <w:jc w:val="both"/>
      </w:pPr>
    </w:p>
    <w:tbl>
      <w:tblPr>
        <w:tblW w:w="0" w:type="auto"/>
        <w:tblLayout w:type="fixed"/>
        <w:tblCellMar>
          <w:top w:w="102" w:type="dxa"/>
          <w:left w:w="62" w:type="dxa"/>
          <w:bottom w:w="102" w:type="dxa"/>
          <w:right w:w="62" w:type="dxa"/>
        </w:tblCellMar>
        <w:tblLook w:val="0000"/>
      </w:tblPr>
      <w:tblGrid>
        <w:gridCol w:w="1984"/>
        <w:gridCol w:w="7087"/>
      </w:tblGrid>
      <w:tr w:rsidR="003573B0" w:rsidRPr="00910CF0">
        <w:tc>
          <w:tcPr>
            <w:tcW w:w="1984" w:type="dxa"/>
            <w:tcBorders>
              <w:top w:val="nil"/>
              <w:left w:val="nil"/>
              <w:bottom w:val="nil"/>
              <w:right w:val="nil"/>
            </w:tcBorders>
          </w:tcPr>
          <w:p w:rsidR="003573B0" w:rsidRDefault="003573B0">
            <w:pPr>
              <w:pStyle w:val="ConsPlusNormal"/>
              <w:jc w:val="both"/>
            </w:pPr>
            <w:r>
              <w:t>Координатор государственной программы (далее - Программа)</w:t>
            </w:r>
          </w:p>
        </w:tc>
        <w:tc>
          <w:tcPr>
            <w:tcW w:w="7087" w:type="dxa"/>
            <w:tcBorders>
              <w:top w:val="nil"/>
              <w:left w:val="nil"/>
              <w:bottom w:val="nil"/>
              <w:right w:val="nil"/>
            </w:tcBorders>
          </w:tcPr>
          <w:p w:rsidR="003573B0" w:rsidRDefault="003573B0">
            <w:pPr>
              <w:pStyle w:val="ConsPlusNormal"/>
              <w:jc w:val="both"/>
            </w:pPr>
            <w:r>
              <w:t>Министерство по взаимодействию с институтами гражданского общества и делам национальностей Кабардино-Балкарской Республики</w:t>
            </w:r>
          </w:p>
        </w:tc>
      </w:tr>
      <w:tr w:rsidR="003573B0" w:rsidRPr="00910CF0">
        <w:tc>
          <w:tcPr>
            <w:tcW w:w="1984" w:type="dxa"/>
            <w:tcBorders>
              <w:top w:val="nil"/>
              <w:left w:val="nil"/>
              <w:bottom w:val="nil"/>
              <w:right w:val="nil"/>
            </w:tcBorders>
          </w:tcPr>
          <w:p w:rsidR="003573B0" w:rsidRDefault="003573B0">
            <w:pPr>
              <w:pStyle w:val="ConsPlusNormal"/>
              <w:jc w:val="both"/>
            </w:pPr>
            <w:r>
              <w:t>Дата согласования проекта Программы Правительством Российской Федерации</w:t>
            </w:r>
          </w:p>
        </w:tc>
        <w:tc>
          <w:tcPr>
            <w:tcW w:w="7087" w:type="dxa"/>
            <w:tcBorders>
              <w:top w:val="nil"/>
              <w:left w:val="nil"/>
              <w:bottom w:val="nil"/>
              <w:right w:val="nil"/>
            </w:tcBorders>
          </w:tcPr>
          <w:p w:rsidR="003573B0" w:rsidRDefault="003573B0">
            <w:pPr>
              <w:pStyle w:val="ConsPlusNormal"/>
              <w:jc w:val="both"/>
            </w:pPr>
            <w:r>
              <w:t xml:space="preserve">21 марта </w:t>
            </w:r>
            <w:smartTag w:uri="urn:schemas-microsoft-com:office:smarttags" w:element="metricconverter">
              <w:smartTagPr>
                <w:attr w:name="ProductID" w:val="2019 г"/>
              </w:smartTagPr>
              <w:r>
                <w:t>2019 г</w:t>
              </w:r>
            </w:smartTag>
            <w:r>
              <w:t>.</w:t>
            </w:r>
          </w:p>
        </w:tc>
      </w:tr>
      <w:tr w:rsidR="003573B0" w:rsidRPr="00910CF0">
        <w:tc>
          <w:tcPr>
            <w:tcW w:w="1984" w:type="dxa"/>
            <w:tcBorders>
              <w:top w:val="nil"/>
              <w:left w:val="nil"/>
              <w:bottom w:val="nil"/>
              <w:right w:val="nil"/>
            </w:tcBorders>
          </w:tcPr>
          <w:p w:rsidR="003573B0" w:rsidRDefault="003573B0">
            <w:pPr>
              <w:pStyle w:val="ConsPlusNormal"/>
              <w:jc w:val="both"/>
            </w:pPr>
            <w:r>
              <w:t>Исполнители Программы</w:t>
            </w:r>
          </w:p>
        </w:tc>
        <w:tc>
          <w:tcPr>
            <w:tcW w:w="7087" w:type="dxa"/>
            <w:tcBorders>
              <w:top w:val="nil"/>
              <w:left w:val="nil"/>
              <w:bottom w:val="nil"/>
              <w:right w:val="nil"/>
            </w:tcBorders>
          </w:tcPr>
          <w:p w:rsidR="003573B0" w:rsidRDefault="003573B0">
            <w:pPr>
              <w:pStyle w:val="ConsPlusNormal"/>
              <w:jc w:val="both"/>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jc w:val="both"/>
            </w:pPr>
            <w:r>
              <w:t>Министерство труда и социальной защиты Кабардино-Балкарской Республики;</w:t>
            </w:r>
          </w:p>
          <w:p w:rsidR="003573B0" w:rsidRDefault="003573B0">
            <w:pPr>
              <w:pStyle w:val="ConsPlusNormal"/>
              <w:jc w:val="both"/>
            </w:pPr>
            <w:r>
              <w:t>Министерство экономического развития Кабардино-Балкарской Республики;</w:t>
            </w:r>
          </w:p>
          <w:p w:rsidR="003573B0" w:rsidRDefault="003573B0">
            <w:pPr>
              <w:pStyle w:val="ConsPlusNormal"/>
              <w:jc w:val="both"/>
            </w:pPr>
            <w:r>
              <w:t>Министерство здравоохранения Кабардино-Балкарской Республики;</w:t>
            </w:r>
          </w:p>
          <w:p w:rsidR="003573B0" w:rsidRDefault="003573B0">
            <w:pPr>
              <w:pStyle w:val="ConsPlusNormal"/>
              <w:jc w:val="both"/>
            </w:pPr>
            <w:r>
              <w:t>Министерство просвещения, науки и по делам молодежи Кабардино-Балкарской Республики;</w:t>
            </w:r>
          </w:p>
          <w:p w:rsidR="003573B0" w:rsidRDefault="003573B0">
            <w:pPr>
              <w:pStyle w:val="ConsPlusNormal"/>
              <w:jc w:val="both"/>
            </w:pPr>
            <w:r>
              <w:t>Министерство курортов и туризма Кабардино-Балкарской Республики;</w:t>
            </w:r>
          </w:p>
          <w:p w:rsidR="003573B0" w:rsidRDefault="003573B0">
            <w:pPr>
              <w:pStyle w:val="ConsPlusNormal"/>
              <w:jc w:val="both"/>
            </w:pPr>
            <w:r>
              <w:t>Министерство финансов Кабардино-Балкарской Республики;</w:t>
            </w:r>
          </w:p>
          <w:p w:rsidR="003573B0" w:rsidRDefault="003573B0">
            <w:pPr>
              <w:pStyle w:val="ConsPlusNormal"/>
              <w:jc w:val="both"/>
            </w:pPr>
            <w:r>
              <w:t>Министерство сельского хозяйства Кабардино-Балкарской Республики;</w:t>
            </w:r>
          </w:p>
          <w:p w:rsidR="003573B0" w:rsidRDefault="003573B0">
            <w:pPr>
              <w:pStyle w:val="ConsPlusNormal"/>
              <w:jc w:val="both"/>
            </w:pPr>
            <w:r>
              <w:t>Министерство культуры Кабардино-Балкарской Республики;</w:t>
            </w:r>
          </w:p>
          <w:p w:rsidR="003573B0" w:rsidRDefault="003573B0">
            <w:pPr>
              <w:pStyle w:val="ConsPlusNormal"/>
              <w:jc w:val="both"/>
            </w:pPr>
            <w:r>
              <w:t>Министерство промышленности и торговли Кабардино-Балкарской Республики;</w:t>
            </w:r>
          </w:p>
          <w:p w:rsidR="003573B0" w:rsidRDefault="003573B0">
            <w:pPr>
              <w:pStyle w:val="ConsPlusNormal"/>
              <w:jc w:val="both"/>
            </w:pPr>
            <w:r>
              <w:t>Министерство строительства и дорожного хозяйства Кабардино-Балкарской Республики</w:t>
            </w:r>
          </w:p>
        </w:tc>
      </w:tr>
      <w:tr w:rsidR="003573B0" w:rsidRPr="00910CF0">
        <w:tc>
          <w:tcPr>
            <w:tcW w:w="1984" w:type="dxa"/>
            <w:tcBorders>
              <w:top w:val="nil"/>
              <w:left w:val="nil"/>
              <w:bottom w:val="nil"/>
              <w:right w:val="nil"/>
            </w:tcBorders>
          </w:tcPr>
          <w:p w:rsidR="003573B0" w:rsidRDefault="003573B0">
            <w:pPr>
              <w:pStyle w:val="ConsPlusNormal"/>
              <w:jc w:val="both"/>
            </w:pPr>
            <w:r>
              <w:t>Цели Программы</w:t>
            </w:r>
          </w:p>
        </w:tc>
        <w:tc>
          <w:tcPr>
            <w:tcW w:w="7087" w:type="dxa"/>
            <w:tcBorders>
              <w:top w:val="nil"/>
              <w:left w:val="nil"/>
              <w:bottom w:val="nil"/>
              <w:right w:val="nil"/>
            </w:tcBorders>
          </w:tcPr>
          <w:p w:rsidR="003573B0" w:rsidRDefault="003573B0">
            <w:pPr>
              <w:pStyle w:val="ConsPlusNormal"/>
              <w:jc w:val="both"/>
            </w:pPr>
            <w:r>
              <w:t xml:space="preserve">обеспечение реализации Государственной </w:t>
            </w:r>
            <w:hyperlink r:id="rId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w:t>
            </w:r>
            <w:smartTag w:uri="urn:schemas-microsoft-com:office:smarttags" w:element="metricconverter">
              <w:smartTagPr>
                <w:attr w:name="ProductID" w:val="2006 г"/>
              </w:smartTagPr>
              <w:r>
                <w:t>2006 г</w:t>
              </w:r>
            </w:smartTag>
            <w:r>
              <w:t>.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территории Кабардино-Балкарской Республики;</w:t>
            </w:r>
          </w:p>
          <w:p w:rsidR="003573B0" w:rsidRDefault="003573B0">
            <w:pPr>
              <w:pStyle w:val="ConsPlusNormal"/>
              <w:jc w:val="both"/>
            </w:pPr>
            <w:r>
              <w:t>обеспечение социально-экономического развития Кабардино-Балкарской Республики путем содействия добровольному переселению квалифицированных кадров из числа соотечественников, проживающих за рубежом, а также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в том числе этнических адыгов и балкарцев</w:t>
            </w:r>
          </w:p>
        </w:tc>
      </w:tr>
      <w:tr w:rsidR="003573B0" w:rsidRPr="00910CF0">
        <w:tc>
          <w:tcPr>
            <w:tcW w:w="1984" w:type="dxa"/>
            <w:tcBorders>
              <w:top w:val="nil"/>
              <w:left w:val="nil"/>
              <w:bottom w:val="nil"/>
              <w:right w:val="nil"/>
            </w:tcBorders>
          </w:tcPr>
          <w:p w:rsidR="003573B0" w:rsidRDefault="003573B0">
            <w:pPr>
              <w:pStyle w:val="ConsPlusNormal"/>
              <w:jc w:val="both"/>
            </w:pPr>
            <w:r>
              <w:t>Задачи Программы</w:t>
            </w:r>
          </w:p>
        </w:tc>
        <w:tc>
          <w:tcPr>
            <w:tcW w:w="7087" w:type="dxa"/>
            <w:tcBorders>
              <w:top w:val="nil"/>
              <w:left w:val="nil"/>
              <w:bottom w:val="nil"/>
              <w:right w:val="nil"/>
            </w:tcBorders>
          </w:tcPr>
          <w:p w:rsidR="003573B0" w:rsidRDefault="003573B0">
            <w:pPr>
              <w:pStyle w:val="ConsPlusNormal"/>
              <w:jc w:val="both"/>
            </w:pPr>
            <w: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Кабардино-Балкарскую Республику, включая создание условий для адаптации и интеграции соотечественников в принимающее сообщество, оказание мер социальной поддержки, содействие в жилищном обустройстве;</w:t>
            </w:r>
          </w:p>
          <w:p w:rsidR="003573B0" w:rsidRDefault="003573B0">
            <w:pPr>
              <w:pStyle w:val="ConsPlusNormal"/>
              <w:jc w:val="both"/>
            </w:pPr>
            <w:r>
              <w:t>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w:t>
            </w:r>
          </w:p>
          <w:p w:rsidR="003573B0" w:rsidRDefault="003573B0">
            <w:pPr>
              <w:pStyle w:val="ConsPlusNormal"/>
              <w:jc w:val="both"/>
            </w:pPr>
            <w:r>
              <w:t xml:space="preserve">содействие занятости участников Государственной </w:t>
            </w:r>
            <w:hyperlink r:id="rId6" w:history="1">
              <w:r>
                <w:rPr>
                  <w:color w:val="0000FF"/>
                </w:rPr>
                <w:t>программы</w:t>
              </w:r>
            </w:hyperlink>
            <w:r>
              <w:t>, в том числе путем трудоустройства в сельской местности, а также содействие в осуществлении ими малого и среднего предпринимательства, включая создание крестьянских (фермерских) хозяйств</w:t>
            </w:r>
          </w:p>
        </w:tc>
      </w:tr>
      <w:tr w:rsidR="003573B0" w:rsidRPr="00910CF0">
        <w:tc>
          <w:tcPr>
            <w:tcW w:w="1984" w:type="dxa"/>
            <w:tcBorders>
              <w:top w:val="nil"/>
              <w:left w:val="nil"/>
              <w:bottom w:val="nil"/>
              <w:right w:val="nil"/>
            </w:tcBorders>
          </w:tcPr>
          <w:p w:rsidR="003573B0" w:rsidRDefault="003573B0">
            <w:pPr>
              <w:pStyle w:val="ConsPlusNormal"/>
              <w:jc w:val="both"/>
            </w:pPr>
            <w:r>
              <w:t>Сроки и этапы реализации Программы</w:t>
            </w:r>
          </w:p>
        </w:tc>
        <w:tc>
          <w:tcPr>
            <w:tcW w:w="7087" w:type="dxa"/>
            <w:tcBorders>
              <w:top w:val="nil"/>
              <w:left w:val="nil"/>
              <w:bottom w:val="nil"/>
              <w:right w:val="nil"/>
            </w:tcBorders>
          </w:tcPr>
          <w:p w:rsidR="003573B0" w:rsidRDefault="003573B0">
            <w:pPr>
              <w:pStyle w:val="ConsPlusNormal"/>
              <w:jc w:val="both"/>
            </w:pPr>
            <w:r>
              <w:t>2019 - 2022 годы, этапы реализации Программы не выделяются</w:t>
            </w:r>
          </w:p>
        </w:tc>
      </w:tr>
      <w:tr w:rsidR="003573B0" w:rsidRPr="00910CF0">
        <w:tc>
          <w:tcPr>
            <w:tcW w:w="1984" w:type="dxa"/>
            <w:tcBorders>
              <w:top w:val="nil"/>
              <w:left w:val="nil"/>
              <w:bottom w:val="nil"/>
              <w:right w:val="nil"/>
            </w:tcBorders>
          </w:tcPr>
          <w:p w:rsidR="003573B0" w:rsidRDefault="003573B0">
            <w:pPr>
              <w:pStyle w:val="ConsPlusNormal"/>
              <w:jc w:val="both"/>
            </w:pPr>
            <w:r>
              <w:t>Объемы бюджетных ассигнований Программы</w:t>
            </w:r>
          </w:p>
        </w:tc>
        <w:tc>
          <w:tcPr>
            <w:tcW w:w="7087" w:type="dxa"/>
            <w:tcBorders>
              <w:top w:val="nil"/>
              <w:left w:val="nil"/>
              <w:bottom w:val="nil"/>
              <w:right w:val="nil"/>
            </w:tcBorders>
          </w:tcPr>
          <w:p w:rsidR="003573B0" w:rsidRDefault="003573B0">
            <w:pPr>
              <w:pStyle w:val="ConsPlusNormal"/>
              <w:jc w:val="both"/>
            </w:pPr>
            <w:r>
              <w:t>объем бюджетных ассигнований на реализацию Программы - 2740,0 тыс. рублей,</w:t>
            </w:r>
          </w:p>
          <w:p w:rsidR="003573B0" w:rsidRDefault="003573B0">
            <w:pPr>
              <w:pStyle w:val="ConsPlusNormal"/>
              <w:jc w:val="both"/>
            </w:pPr>
            <w:r>
              <w:t>в том числе:</w:t>
            </w:r>
          </w:p>
          <w:p w:rsidR="003573B0" w:rsidRDefault="003573B0">
            <w:pPr>
              <w:pStyle w:val="ConsPlusNormal"/>
              <w:jc w:val="both"/>
            </w:pPr>
            <w:r>
              <w:t>в 2019 году - 430,0 тыс. рублей;</w:t>
            </w:r>
          </w:p>
          <w:p w:rsidR="003573B0" w:rsidRDefault="003573B0">
            <w:pPr>
              <w:pStyle w:val="ConsPlusNormal"/>
              <w:jc w:val="both"/>
            </w:pPr>
            <w:r>
              <w:t>в 2020 году - 590,0 тыс. рублей;</w:t>
            </w:r>
          </w:p>
          <w:p w:rsidR="003573B0" w:rsidRDefault="003573B0">
            <w:pPr>
              <w:pStyle w:val="ConsPlusNormal"/>
              <w:jc w:val="both"/>
            </w:pPr>
            <w:r>
              <w:t>в 2021 году - 860,0 тыс. рублей;</w:t>
            </w:r>
          </w:p>
          <w:p w:rsidR="003573B0" w:rsidRDefault="003573B0">
            <w:pPr>
              <w:pStyle w:val="ConsPlusNormal"/>
              <w:jc w:val="both"/>
            </w:pPr>
            <w:r>
              <w:t>в 2022 году - 860,0 тыс. рублей,</w:t>
            </w:r>
          </w:p>
          <w:p w:rsidR="003573B0" w:rsidRDefault="003573B0">
            <w:pPr>
              <w:pStyle w:val="ConsPlusNormal"/>
              <w:jc w:val="both"/>
            </w:pPr>
            <w:r>
              <w:t>из них:</w:t>
            </w:r>
          </w:p>
          <w:p w:rsidR="003573B0" w:rsidRDefault="003573B0">
            <w:pPr>
              <w:pStyle w:val="ConsPlusNormal"/>
              <w:jc w:val="both"/>
            </w:pPr>
            <w:r>
              <w:t>средства республиканского бюджета Кабардино-Балкарской Республики - 991,6 тыс. рублей,</w:t>
            </w:r>
          </w:p>
          <w:p w:rsidR="003573B0" w:rsidRDefault="003573B0">
            <w:pPr>
              <w:pStyle w:val="ConsPlusNormal"/>
              <w:jc w:val="both"/>
            </w:pPr>
            <w:r>
              <w:t>в том числе:</w:t>
            </w:r>
          </w:p>
          <w:p w:rsidR="003573B0" w:rsidRDefault="003573B0">
            <w:pPr>
              <w:pStyle w:val="ConsPlusNormal"/>
              <w:jc w:val="both"/>
            </w:pPr>
            <w:r>
              <w:t>в 2019 году - 30,1 тыс. рублей;</w:t>
            </w:r>
          </w:p>
          <w:p w:rsidR="003573B0" w:rsidRDefault="003573B0">
            <w:pPr>
              <w:pStyle w:val="ConsPlusNormal"/>
              <w:jc w:val="both"/>
            </w:pPr>
            <w:r>
              <w:t>в 2020 году - 41,3 тыс. рублей;</w:t>
            </w:r>
          </w:p>
          <w:p w:rsidR="003573B0" w:rsidRDefault="003573B0">
            <w:pPr>
              <w:pStyle w:val="ConsPlusNormal"/>
              <w:jc w:val="both"/>
            </w:pPr>
            <w:r>
              <w:t>в 2021 году - 60,2 тыс. рублей;</w:t>
            </w:r>
          </w:p>
          <w:p w:rsidR="003573B0" w:rsidRDefault="003573B0">
            <w:pPr>
              <w:pStyle w:val="ConsPlusNormal"/>
              <w:jc w:val="both"/>
            </w:pPr>
            <w:r>
              <w:t>в 2022 году - 860,0 тыс. рублей;</w:t>
            </w:r>
          </w:p>
          <w:p w:rsidR="003573B0" w:rsidRDefault="003573B0">
            <w:pPr>
              <w:pStyle w:val="ConsPlusNormal"/>
              <w:jc w:val="both"/>
            </w:pPr>
            <w:r>
              <w:t>средства федерального бюджета - 1748,4 тыс. рублей,</w:t>
            </w:r>
          </w:p>
          <w:p w:rsidR="003573B0" w:rsidRDefault="003573B0">
            <w:pPr>
              <w:pStyle w:val="ConsPlusNormal"/>
              <w:jc w:val="both"/>
            </w:pPr>
            <w:r>
              <w:t>в том числе:</w:t>
            </w:r>
          </w:p>
          <w:p w:rsidR="003573B0" w:rsidRDefault="003573B0">
            <w:pPr>
              <w:pStyle w:val="ConsPlusNormal"/>
              <w:jc w:val="both"/>
            </w:pPr>
            <w:r>
              <w:t>в 2019 году - 399,9 тыс. рублей;</w:t>
            </w:r>
          </w:p>
          <w:p w:rsidR="003573B0" w:rsidRDefault="003573B0">
            <w:pPr>
              <w:pStyle w:val="ConsPlusNormal"/>
              <w:jc w:val="both"/>
            </w:pPr>
            <w:r>
              <w:t>в 2020 году - 548,7 тыс. рублей;</w:t>
            </w:r>
          </w:p>
          <w:p w:rsidR="003573B0" w:rsidRDefault="003573B0">
            <w:pPr>
              <w:pStyle w:val="ConsPlusNormal"/>
              <w:jc w:val="both"/>
            </w:pPr>
            <w:r>
              <w:t>в 2021 году - 799,8 тыс. рублей;</w:t>
            </w:r>
          </w:p>
          <w:p w:rsidR="003573B0" w:rsidRDefault="003573B0">
            <w:pPr>
              <w:pStyle w:val="ConsPlusNormal"/>
              <w:jc w:val="both"/>
            </w:pPr>
            <w:r>
              <w:t>в 2022 году - 0,0 тыс. рублей.</w:t>
            </w:r>
          </w:p>
          <w:p w:rsidR="003573B0" w:rsidRDefault="003573B0">
            <w:pPr>
              <w:pStyle w:val="ConsPlusNormal"/>
              <w:jc w:val="both"/>
            </w:pPr>
            <w:r>
              <w:t xml:space="preserve">На реализацию мероприятий Программы возможно привлечение средств из федерального бюджета в виде субсидий республиканскому бюджету Кабардино-Балкарской Республики на оказание дополнительных гарантий и мер социальной поддержки участникам Государственной </w:t>
            </w:r>
            <w:hyperlink r:id="rId7" w:history="1">
              <w:r>
                <w:rPr>
                  <w:color w:val="0000FF"/>
                </w:rPr>
                <w:t>программы</w:t>
              </w:r>
            </w:hyperlink>
            <w:r>
              <w:t>, предоставленных на основании соглашения между Министерством внутренних дел Российской Федерации и Правительством Кабардино-Балкарской Республики о предоставлении субсидии.</w:t>
            </w:r>
          </w:p>
          <w:p w:rsidR="003573B0" w:rsidRDefault="003573B0">
            <w:pPr>
              <w:pStyle w:val="ConsPlusNormal"/>
              <w:jc w:val="both"/>
            </w:pPr>
            <w:r>
              <w:t>Объемы финансирования Программы подлежат ежегодному уточнению в соответствии с федеральным законом о федеральном бюджете на очередной финансовый год и плановый период и законом Кабардино-Балкарской Республики о республиканском бюджете Кабардино-Балкарской Республики на очередной финансовый год и плановый период</w:t>
            </w:r>
          </w:p>
        </w:tc>
      </w:tr>
      <w:tr w:rsidR="003573B0" w:rsidRPr="00910CF0">
        <w:tc>
          <w:tcPr>
            <w:tcW w:w="1984" w:type="dxa"/>
            <w:tcBorders>
              <w:top w:val="nil"/>
              <w:left w:val="nil"/>
              <w:bottom w:val="nil"/>
              <w:right w:val="nil"/>
            </w:tcBorders>
          </w:tcPr>
          <w:p w:rsidR="003573B0" w:rsidRDefault="003573B0">
            <w:pPr>
              <w:pStyle w:val="ConsPlusNormal"/>
              <w:jc w:val="both"/>
            </w:pPr>
            <w:r>
              <w:t>Целевые показатели (индикаторы)</w:t>
            </w:r>
          </w:p>
          <w:p w:rsidR="003573B0" w:rsidRDefault="003573B0">
            <w:pPr>
              <w:pStyle w:val="ConsPlusNormal"/>
              <w:jc w:val="both"/>
            </w:pPr>
            <w:r>
              <w:t>Программы</w:t>
            </w:r>
          </w:p>
        </w:tc>
        <w:tc>
          <w:tcPr>
            <w:tcW w:w="7087" w:type="dxa"/>
            <w:tcBorders>
              <w:top w:val="nil"/>
              <w:left w:val="nil"/>
              <w:bottom w:val="nil"/>
              <w:right w:val="nil"/>
            </w:tcBorders>
          </w:tcPr>
          <w:p w:rsidR="003573B0" w:rsidRDefault="003573B0">
            <w:pPr>
              <w:pStyle w:val="ConsPlusNormal"/>
              <w:jc w:val="both"/>
            </w:pPr>
            <w:r>
              <w:t xml:space="preserve">численность участников Государственной </w:t>
            </w:r>
            <w:hyperlink r:id="rId8" w:history="1">
              <w:r>
                <w:rPr>
                  <w:color w:val="0000FF"/>
                </w:rPr>
                <w:t>программы</w:t>
              </w:r>
            </w:hyperlink>
            <w:r>
              <w:t xml:space="preserve"> и членов их семей, прибывших в Кабардино-Балкарскую Республику и поставленных на учет Министерством внутренних дел по Кабардино-Балкарской Республике;</w:t>
            </w:r>
          </w:p>
          <w:p w:rsidR="003573B0" w:rsidRDefault="003573B0">
            <w:pPr>
              <w:pStyle w:val="ConsPlusNormal"/>
              <w:jc w:val="both"/>
            </w:pPr>
            <w:r>
              <w:t>количество презентаций Программы в государствах постоянного проживания соотечественников с использованием технических каналов связи;</w:t>
            </w:r>
          </w:p>
          <w:p w:rsidR="003573B0" w:rsidRDefault="003573B0">
            <w:pPr>
              <w:pStyle w:val="ConsPlusNormal"/>
              <w:jc w:val="both"/>
            </w:pPr>
            <w:r>
              <w:t xml:space="preserve">доля расходов республиканского бюджета Кабардино-Балкарской Республики на реализацию предусмотренных Программой мероприятий, связанных с предоставлением дополнительных гарантий и мер социальной поддержки участникам Государственной </w:t>
            </w:r>
            <w:hyperlink r:id="rId9" w:history="1">
              <w:r>
                <w:rPr>
                  <w:color w:val="0000FF"/>
                </w:rPr>
                <w:t>программы</w:t>
              </w:r>
            </w:hyperlink>
            <w:r>
              <w:t xml:space="preserve"> и членам их семей, в том числе с оказанием им помощи в жилищном обустройстве, в общем размере расходов республиканского бюджета Кабардино-Балкарской Республики на реализацию указанных мероприятий, по годам:</w:t>
            </w:r>
          </w:p>
          <w:p w:rsidR="003573B0" w:rsidRDefault="003573B0">
            <w:pPr>
              <w:pStyle w:val="ConsPlusNormal"/>
              <w:jc w:val="both"/>
            </w:pPr>
            <w:r>
              <w:t>в 2019 году - 80%;</w:t>
            </w:r>
          </w:p>
          <w:p w:rsidR="003573B0" w:rsidRDefault="003573B0">
            <w:pPr>
              <w:pStyle w:val="ConsPlusNormal"/>
              <w:jc w:val="both"/>
            </w:pPr>
            <w:r>
              <w:t>в 2020 году - 80%;</w:t>
            </w:r>
          </w:p>
          <w:p w:rsidR="003573B0" w:rsidRDefault="003573B0">
            <w:pPr>
              <w:pStyle w:val="ConsPlusNormal"/>
              <w:jc w:val="both"/>
            </w:pPr>
            <w:r>
              <w:t>в 2021 году - 80%;</w:t>
            </w:r>
          </w:p>
          <w:p w:rsidR="003573B0" w:rsidRDefault="003573B0">
            <w:pPr>
              <w:pStyle w:val="ConsPlusNormal"/>
              <w:jc w:val="both"/>
            </w:pPr>
            <w:r>
              <w:t>в 2022 году - 80%;</w:t>
            </w:r>
          </w:p>
          <w:p w:rsidR="003573B0" w:rsidRDefault="003573B0">
            <w:pPr>
              <w:pStyle w:val="ConsPlusNormal"/>
              <w:jc w:val="both"/>
            </w:pPr>
            <w:r>
              <w:t xml:space="preserve">численность участников Государственной </w:t>
            </w:r>
            <w:hyperlink r:id="rId10" w:history="1">
              <w:r>
                <w:rPr>
                  <w:color w:val="0000FF"/>
                </w:rPr>
                <w:t>программы</w:t>
              </w:r>
            </w:hyperlink>
            <w:r>
              <w:t xml:space="preserve">, имеющих среднее профессиональное и высшее образование, в общей численности прибывших в Кабардино-Балкарскую Республику участников Государственной </w:t>
            </w:r>
            <w:hyperlink r:id="rId11" w:history="1">
              <w:r>
                <w:rPr>
                  <w:color w:val="0000FF"/>
                </w:rPr>
                <w:t>программы</w:t>
              </w:r>
            </w:hyperlink>
            <w:r>
              <w:t xml:space="preserve"> и (или) членов их семей;</w:t>
            </w:r>
          </w:p>
          <w:p w:rsidR="003573B0" w:rsidRDefault="003573B0">
            <w:pPr>
              <w:pStyle w:val="ConsPlusNormal"/>
              <w:jc w:val="both"/>
            </w:pPr>
            <w:r>
              <w:t xml:space="preserve">численность участников Государственной </w:t>
            </w:r>
            <w:hyperlink r:id="rId12" w:history="1">
              <w:r>
                <w:rPr>
                  <w:color w:val="0000FF"/>
                </w:rPr>
                <w:t>программы</w:t>
              </w:r>
            </w:hyperlink>
            <w:r>
              <w:t xml:space="preserve"> и членов их семей, приступивших к обучению по основным программам профессионального обучения и дополнительным профессиональным программам по направлению органов службы занятости;</w:t>
            </w:r>
          </w:p>
          <w:p w:rsidR="003573B0" w:rsidRDefault="003573B0">
            <w:pPr>
              <w:pStyle w:val="ConsPlusNormal"/>
              <w:jc w:val="both"/>
            </w:pPr>
            <w:r>
              <w:t xml:space="preserve">доля занятых участников Государственной </w:t>
            </w:r>
            <w:hyperlink r:id="rId13" w:history="1">
              <w:r>
                <w:rPr>
                  <w:color w:val="0000FF"/>
                </w:rPr>
                <w:t>программы</w:t>
              </w:r>
            </w:hyperlink>
            <w:r>
              <w:t xml:space="preserve"> и членов их семей, в том числе работающих по найму, осуществляющих предпринимательскую деятельность, в том числе в качестве индивидуальных предпринимателей, в Кабардино-Балкарской Республике, в общей численности трудоспособных участников Государственной </w:t>
            </w:r>
            <w:hyperlink r:id="rId14" w:history="1">
              <w:r>
                <w:rPr>
                  <w:color w:val="0000FF"/>
                </w:rPr>
                <w:t>программы</w:t>
              </w:r>
            </w:hyperlink>
            <w:r>
              <w:t xml:space="preserve"> и членов их семей;</w:t>
            </w:r>
          </w:p>
          <w:p w:rsidR="003573B0" w:rsidRDefault="003573B0">
            <w:pPr>
              <w:pStyle w:val="ConsPlusNormal"/>
              <w:jc w:val="both"/>
            </w:pPr>
            <w:r>
              <w:t xml:space="preserve">доля участников Государственной </w:t>
            </w:r>
            <w:hyperlink r:id="rId15" w:history="1">
              <w:r>
                <w:rPr>
                  <w:color w:val="0000FF"/>
                </w:rPr>
                <w:t>программы</w:t>
              </w:r>
            </w:hyperlink>
            <w:r>
              <w:t xml:space="preserve"> и членов их семей, занятых в сельской местности, в том числе осуществляющих предпринимательскую деятельность в качестве глав крестьянских (фермерских) хозяйств, в общей численности трудоспособных участников Государственной </w:t>
            </w:r>
            <w:hyperlink r:id="rId16" w:history="1">
              <w:r>
                <w:rPr>
                  <w:color w:val="0000FF"/>
                </w:rPr>
                <w:t>программы</w:t>
              </w:r>
            </w:hyperlink>
            <w:r>
              <w:t xml:space="preserve"> и членов их семей</w:t>
            </w:r>
          </w:p>
        </w:tc>
      </w:tr>
      <w:tr w:rsidR="003573B0" w:rsidRPr="00910CF0">
        <w:tc>
          <w:tcPr>
            <w:tcW w:w="1984" w:type="dxa"/>
            <w:tcBorders>
              <w:top w:val="nil"/>
              <w:left w:val="nil"/>
              <w:bottom w:val="nil"/>
              <w:right w:val="nil"/>
            </w:tcBorders>
          </w:tcPr>
          <w:p w:rsidR="003573B0" w:rsidRDefault="003573B0">
            <w:pPr>
              <w:pStyle w:val="ConsPlusNormal"/>
              <w:jc w:val="both"/>
            </w:pPr>
            <w:r>
              <w:t>Ожидаемые результаты реализации Программы</w:t>
            </w:r>
          </w:p>
        </w:tc>
        <w:tc>
          <w:tcPr>
            <w:tcW w:w="7087" w:type="dxa"/>
            <w:tcBorders>
              <w:top w:val="nil"/>
              <w:left w:val="nil"/>
              <w:bottom w:val="nil"/>
              <w:right w:val="nil"/>
            </w:tcBorders>
          </w:tcPr>
          <w:p w:rsidR="003573B0" w:rsidRDefault="003573B0">
            <w:pPr>
              <w:pStyle w:val="ConsPlusNormal"/>
              <w:jc w:val="both"/>
            </w:pPr>
            <w:r>
              <w:t>привлечение в республику не менее 50 квалифицированных специалистов и ученых, занимающихся актуальными научно-техническими проблемами, из числа соотечественников, проживающих за рубежом, для обеспечения развития экономики республики, по годам:</w:t>
            </w:r>
          </w:p>
          <w:p w:rsidR="003573B0" w:rsidRDefault="003573B0">
            <w:pPr>
              <w:pStyle w:val="ConsPlusNormal"/>
              <w:jc w:val="both"/>
            </w:pPr>
            <w:r>
              <w:t>в 2019 году - 5 чел.;</w:t>
            </w:r>
          </w:p>
          <w:p w:rsidR="003573B0" w:rsidRDefault="003573B0">
            <w:pPr>
              <w:pStyle w:val="ConsPlusNormal"/>
              <w:jc w:val="both"/>
            </w:pPr>
            <w:r>
              <w:t>в 2020 году - 10 чел.;</w:t>
            </w:r>
          </w:p>
          <w:p w:rsidR="003573B0" w:rsidRDefault="003573B0">
            <w:pPr>
              <w:pStyle w:val="ConsPlusNormal"/>
              <w:jc w:val="both"/>
            </w:pPr>
            <w:r>
              <w:t>в 2021 году - 15 чел.;</w:t>
            </w:r>
          </w:p>
          <w:p w:rsidR="003573B0" w:rsidRDefault="003573B0">
            <w:pPr>
              <w:pStyle w:val="ConsPlusNormal"/>
              <w:jc w:val="both"/>
            </w:pPr>
            <w:r>
              <w:t>в 2022 году - 20 чел.</w:t>
            </w:r>
          </w:p>
          <w:p w:rsidR="003573B0" w:rsidRDefault="003573B0">
            <w:pPr>
              <w:pStyle w:val="ConsPlusNormal"/>
              <w:jc w:val="both"/>
            </w:pPr>
            <w:r>
              <w:t>Реализация Программы к концу 2022 года позволит обеспечить переселение на территорию Кабардино-Балкарской Республики 200 соотечественников</w:t>
            </w:r>
          </w:p>
          <w:p w:rsidR="003573B0" w:rsidRDefault="003573B0">
            <w:pPr>
              <w:pStyle w:val="ConsPlusNormal"/>
              <w:jc w:val="both"/>
            </w:pPr>
            <w:r>
              <w:t xml:space="preserve">(50 участников Государственной </w:t>
            </w:r>
            <w:hyperlink r:id="rId17" w:history="1">
              <w:r>
                <w:rPr>
                  <w:color w:val="0000FF"/>
                </w:rPr>
                <w:t>программы</w:t>
              </w:r>
            </w:hyperlink>
            <w:r>
              <w:t xml:space="preserve"> и 150 членов их семей), в том числе по годам:</w:t>
            </w:r>
          </w:p>
          <w:p w:rsidR="003573B0" w:rsidRDefault="003573B0">
            <w:pPr>
              <w:pStyle w:val="ConsPlusNormal"/>
              <w:jc w:val="both"/>
            </w:pPr>
            <w:r>
              <w:t>в 2019 году - 5 участников и 15 членов их семей;</w:t>
            </w:r>
          </w:p>
          <w:p w:rsidR="003573B0" w:rsidRDefault="003573B0">
            <w:pPr>
              <w:pStyle w:val="ConsPlusNormal"/>
              <w:jc w:val="both"/>
            </w:pPr>
            <w:r>
              <w:t>в 2020 году - 10 участников и 30 членов их семей;</w:t>
            </w:r>
          </w:p>
          <w:p w:rsidR="003573B0" w:rsidRDefault="003573B0">
            <w:pPr>
              <w:pStyle w:val="ConsPlusNormal"/>
              <w:jc w:val="both"/>
            </w:pPr>
            <w:r>
              <w:t>в 2021 году - 15 участников и 45 членов их семей;</w:t>
            </w:r>
          </w:p>
          <w:p w:rsidR="003573B0" w:rsidRDefault="003573B0">
            <w:pPr>
              <w:pStyle w:val="ConsPlusNormal"/>
              <w:jc w:val="both"/>
            </w:pPr>
            <w:r>
              <w:t>в 2022 году - 20 участников и 60 членов их семей;</w:t>
            </w:r>
          </w:p>
          <w:p w:rsidR="003573B0" w:rsidRDefault="003573B0">
            <w:pPr>
              <w:pStyle w:val="ConsPlusNormal"/>
              <w:jc w:val="both"/>
            </w:pPr>
            <w:r>
              <w:t xml:space="preserve">доля занятых участников Государственной </w:t>
            </w:r>
            <w:hyperlink r:id="rId18" w:history="1">
              <w:r>
                <w:rPr>
                  <w:color w:val="0000FF"/>
                </w:rPr>
                <w:t>программы</w:t>
              </w:r>
            </w:hyperlink>
            <w:r>
              <w:t xml:space="preserve"> и членов их семей, в том числе работающих по найму, осуществляющих предпринимательскую деятельность, в том числе в качестве индивидуальных предпринимателей, в Кабардино-Балкарской Республике, в общей численности трудоспособных участников Государственной </w:t>
            </w:r>
            <w:hyperlink r:id="rId19" w:history="1">
              <w:r>
                <w:rPr>
                  <w:color w:val="0000FF"/>
                </w:rPr>
                <w:t>программы</w:t>
              </w:r>
            </w:hyperlink>
            <w:r>
              <w:t xml:space="preserve"> и членов их семей (в процентах), по годам:</w:t>
            </w:r>
          </w:p>
          <w:p w:rsidR="003573B0" w:rsidRDefault="003573B0">
            <w:pPr>
              <w:pStyle w:val="ConsPlusNormal"/>
              <w:jc w:val="both"/>
            </w:pPr>
            <w:r>
              <w:t>в 2019 году - 50%;</w:t>
            </w:r>
          </w:p>
          <w:p w:rsidR="003573B0" w:rsidRDefault="003573B0">
            <w:pPr>
              <w:pStyle w:val="ConsPlusNormal"/>
              <w:jc w:val="both"/>
            </w:pPr>
            <w:r>
              <w:t>в 2020 году - 50%;</w:t>
            </w:r>
          </w:p>
          <w:p w:rsidR="003573B0" w:rsidRDefault="003573B0">
            <w:pPr>
              <w:pStyle w:val="ConsPlusNormal"/>
              <w:jc w:val="both"/>
            </w:pPr>
            <w:r>
              <w:t>в 2021 году - 50%;</w:t>
            </w:r>
          </w:p>
          <w:p w:rsidR="003573B0" w:rsidRDefault="003573B0">
            <w:pPr>
              <w:pStyle w:val="ConsPlusNormal"/>
              <w:jc w:val="both"/>
            </w:pPr>
            <w:r>
              <w:t>в 2022 году - 50%;</w:t>
            </w:r>
          </w:p>
          <w:p w:rsidR="003573B0" w:rsidRDefault="003573B0">
            <w:pPr>
              <w:pStyle w:val="ConsPlusNormal"/>
              <w:jc w:val="both"/>
            </w:pPr>
            <w:r>
              <w:t xml:space="preserve">доля участников Государственной </w:t>
            </w:r>
            <w:hyperlink r:id="rId20" w:history="1">
              <w:r>
                <w:rPr>
                  <w:color w:val="0000FF"/>
                </w:rPr>
                <w:t>программы</w:t>
              </w:r>
            </w:hyperlink>
            <w:r>
              <w:t xml:space="preserve"> и членов их семей, занятых в сельской местности, в том числе осуществляющих предпринимательскую деятельность в качестве глав крестьянских (фермерских) хозяйств, в общей численности трудоспособных участников Государственной </w:t>
            </w:r>
            <w:hyperlink r:id="rId21" w:history="1">
              <w:r>
                <w:rPr>
                  <w:color w:val="0000FF"/>
                </w:rPr>
                <w:t>программы</w:t>
              </w:r>
            </w:hyperlink>
            <w:r>
              <w:t xml:space="preserve"> и членов их семей, по годам:</w:t>
            </w:r>
          </w:p>
          <w:p w:rsidR="003573B0" w:rsidRDefault="003573B0">
            <w:pPr>
              <w:pStyle w:val="ConsPlusNormal"/>
              <w:jc w:val="both"/>
            </w:pPr>
            <w:r>
              <w:t>в 2019 году - 10%;</w:t>
            </w:r>
          </w:p>
          <w:p w:rsidR="003573B0" w:rsidRDefault="003573B0">
            <w:pPr>
              <w:pStyle w:val="ConsPlusNormal"/>
              <w:jc w:val="both"/>
            </w:pPr>
            <w:r>
              <w:t>в 2020 году - 10%;</w:t>
            </w:r>
          </w:p>
          <w:p w:rsidR="003573B0" w:rsidRDefault="003573B0">
            <w:pPr>
              <w:pStyle w:val="ConsPlusNormal"/>
              <w:jc w:val="both"/>
            </w:pPr>
            <w:r>
              <w:t>в 2021 году - 10%;</w:t>
            </w:r>
          </w:p>
          <w:p w:rsidR="003573B0" w:rsidRDefault="003573B0">
            <w:pPr>
              <w:pStyle w:val="ConsPlusNormal"/>
              <w:jc w:val="both"/>
            </w:pPr>
            <w:r>
              <w:t>в 2022 году - 10%;</w:t>
            </w:r>
          </w:p>
          <w:p w:rsidR="003573B0" w:rsidRDefault="003573B0">
            <w:pPr>
              <w:pStyle w:val="ConsPlusNormal"/>
              <w:jc w:val="both"/>
            </w:pPr>
            <w:r>
              <w:t xml:space="preserve">численность участников Государственной </w:t>
            </w:r>
            <w:hyperlink r:id="rId22" w:history="1">
              <w:r>
                <w:rPr>
                  <w:color w:val="0000FF"/>
                </w:rPr>
                <w:t>программы</w:t>
              </w:r>
            </w:hyperlink>
            <w:r>
              <w:t xml:space="preserve"> и членов их семей, приступивших к обучению по основным программам профессионального обучения и дополнительным профессиональным программам по направлению органов службы занятости (человек), по годам:</w:t>
            </w:r>
          </w:p>
          <w:p w:rsidR="003573B0" w:rsidRDefault="003573B0">
            <w:pPr>
              <w:pStyle w:val="ConsPlusNormal"/>
              <w:jc w:val="both"/>
            </w:pPr>
            <w:r>
              <w:t>в 2019 году - 5;</w:t>
            </w:r>
          </w:p>
          <w:p w:rsidR="003573B0" w:rsidRDefault="003573B0">
            <w:pPr>
              <w:pStyle w:val="ConsPlusNormal"/>
              <w:jc w:val="both"/>
            </w:pPr>
            <w:r>
              <w:t>в 2020 году - 10;</w:t>
            </w:r>
          </w:p>
          <w:p w:rsidR="003573B0" w:rsidRDefault="003573B0">
            <w:pPr>
              <w:pStyle w:val="ConsPlusNormal"/>
              <w:jc w:val="both"/>
            </w:pPr>
            <w:r>
              <w:t>в 2021 году - 15;</w:t>
            </w:r>
          </w:p>
          <w:p w:rsidR="003573B0" w:rsidRDefault="003573B0">
            <w:pPr>
              <w:pStyle w:val="ConsPlusNormal"/>
              <w:jc w:val="both"/>
            </w:pPr>
            <w:r>
              <w:t>в 2022 году - 20;</w:t>
            </w:r>
          </w:p>
          <w:p w:rsidR="003573B0" w:rsidRDefault="003573B0">
            <w:pPr>
              <w:pStyle w:val="ConsPlusNormal"/>
              <w:jc w:val="both"/>
            </w:pPr>
            <w:r>
              <w:t xml:space="preserve">численность участников Государственной </w:t>
            </w:r>
            <w:hyperlink r:id="rId23" w:history="1">
              <w:r>
                <w:rPr>
                  <w:color w:val="0000FF"/>
                </w:rPr>
                <w:t>программы</w:t>
              </w:r>
            </w:hyperlink>
            <w:r>
              <w:t xml:space="preserve">, имеющих среднее профессиональное и высшее образование, в общем количестве прибывших в Кабардино-Балкарскую Республику участников Государственной </w:t>
            </w:r>
            <w:hyperlink r:id="rId24" w:history="1">
              <w:r>
                <w:rPr>
                  <w:color w:val="0000FF"/>
                </w:rPr>
                <w:t>программы</w:t>
              </w:r>
            </w:hyperlink>
            <w:r>
              <w:t xml:space="preserve"> и (или) членов их семей (человек), по годам:</w:t>
            </w:r>
          </w:p>
          <w:p w:rsidR="003573B0" w:rsidRDefault="003573B0">
            <w:pPr>
              <w:pStyle w:val="ConsPlusNormal"/>
              <w:jc w:val="both"/>
            </w:pPr>
            <w:r>
              <w:t>в 2019 году - 5;</w:t>
            </w:r>
          </w:p>
          <w:p w:rsidR="003573B0" w:rsidRDefault="003573B0">
            <w:pPr>
              <w:pStyle w:val="ConsPlusNormal"/>
              <w:jc w:val="both"/>
            </w:pPr>
            <w:r>
              <w:t>в 2020 году - 10;</w:t>
            </w:r>
          </w:p>
          <w:p w:rsidR="003573B0" w:rsidRDefault="003573B0">
            <w:pPr>
              <w:pStyle w:val="ConsPlusNormal"/>
              <w:jc w:val="both"/>
            </w:pPr>
            <w:r>
              <w:t>в 2021 году - 15;</w:t>
            </w:r>
          </w:p>
          <w:p w:rsidR="003573B0" w:rsidRDefault="003573B0">
            <w:pPr>
              <w:pStyle w:val="ConsPlusNormal"/>
              <w:jc w:val="both"/>
            </w:pPr>
            <w:r>
              <w:t>в 2022 году - 20;</w:t>
            </w:r>
          </w:p>
          <w:p w:rsidR="003573B0" w:rsidRDefault="003573B0">
            <w:pPr>
              <w:pStyle w:val="ConsPlusNormal"/>
              <w:jc w:val="both"/>
            </w:pPr>
            <w:r>
              <w:t>9 презентаций Программы в государствах постоянного проживания соотечественников с использованием технических каналов связи, по годам:</w:t>
            </w:r>
          </w:p>
          <w:p w:rsidR="003573B0" w:rsidRDefault="003573B0">
            <w:pPr>
              <w:pStyle w:val="ConsPlusNormal"/>
              <w:jc w:val="both"/>
            </w:pPr>
            <w:r>
              <w:t>в 2019 году - 2;</w:t>
            </w:r>
          </w:p>
          <w:p w:rsidR="003573B0" w:rsidRDefault="003573B0">
            <w:pPr>
              <w:pStyle w:val="ConsPlusNormal"/>
              <w:jc w:val="both"/>
            </w:pPr>
            <w:r>
              <w:t>в 2020 году - 2;</w:t>
            </w:r>
          </w:p>
          <w:p w:rsidR="003573B0" w:rsidRDefault="003573B0">
            <w:pPr>
              <w:pStyle w:val="ConsPlusNormal"/>
              <w:jc w:val="both"/>
            </w:pPr>
            <w:r>
              <w:t>в 2021 году - 2;</w:t>
            </w:r>
          </w:p>
          <w:p w:rsidR="003573B0" w:rsidRDefault="003573B0">
            <w:pPr>
              <w:pStyle w:val="ConsPlusNormal"/>
              <w:jc w:val="both"/>
            </w:pPr>
            <w:r>
              <w:t>в 2022 году - 3;</w:t>
            </w:r>
          </w:p>
          <w:p w:rsidR="003573B0" w:rsidRDefault="003573B0">
            <w:pPr>
              <w:pStyle w:val="ConsPlusNormal"/>
              <w:jc w:val="both"/>
            </w:pPr>
            <w:r>
              <w:t xml:space="preserve">доля расходов республиканского бюджета Кабардино-Балкарской Республики на реализацию предусмотренных Программой мероприятий, связанных с предоставлением дополнительных гарантий и мер социальной поддержки участников Государственной </w:t>
            </w:r>
            <w:hyperlink r:id="rId25" w:history="1">
              <w:r>
                <w:rPr>
                  <w:color w:val="0000FF"/>
                </w:rPr>
                <w:t>программы</w:t>
              </w:r>
            </w:hyperlink>
            <w:r>
              <w:t xml:space="preserve"> и членов их семей, в том числе с оказанием им помощи в жилищном обустройстве, в общем размере расходов республиканского бюджета Кабардино-Балкарской Республики на реализацию указанных мероприятий, по годам:</w:t>
            </w:r>
          </w:p>
          <w:p w:rsidR="003573B0" w:rsidRDefault="003573B0">
            <w:pPr>
              <w:pStyle w:val="ConsPlusNormal"/>
              <w:jc w:val="both"/>
            </w:pPr>
            <w:r>
              <w:t>в 2019 году - 80%;</w:t>
            </w:r>
          </w:p>
          <w:p w:rsidR="003573B0" w:rsidRDefault="003573B0">
            <w:pPr>
              <w:pStyle w:val="ConsPlusNormal"/>
              <w:jc w:val="both"/>
            </w:pPr>
            <w:r>
              <w:t>в 2020 году - 80%;</w:t>
            </w:r>
          </w:p>
          <w:p w:rsidR="003573B0" w:rsidRDefault="003573B0">
            <w:pPr>
              <w:pStyle w:val="ConsPlusNormal"/>
              <w:jc w:val="both"/>
            </w:pPr>
            <w:r>
              <w:t>в 2021 году - 80%;</w:t>
            </w:r>
          </w:p>
          <w:p w:rsidR="003573B0" w:rsidRDefault="003573B0">
            <w:pPr>
              <w:pStyle w:val="ConsPlusNormal"/>
              <w:jc w:val="both"/>
            </w:pPr>
            <w:r>
              <w:t>в 2022 году - 80%</w:t>
            </w:r>
          </w:p>
        </w:tc>
      </w:tr>
    </w:tbl>
    <w:p w:rsidR="003573B0" w:rsidRDefault="003573B0">
      <w:pPr>
        <w:pStyle w:val="ConsPlusNormal"/>
        <w:jc w:val="both"/>
      </w:pPr>
    </w:p>
    <w:p w:rsidR="003573B0" w:rsidRDefault="003573B0">
      <w:pPr>
        <w:pStyle w:val="ConsPlusTitle"/>
        <w:jc w:val="center"/>
        <w:outlineLvl w:val="1"/>
      </w:pPr>
      <w:r>
        <w:t>I. Общая характеристика сферы реализации Программы</w:t>
      </w:r>
    </w:p>
    <w:p w:rsidR="003573B0" w:rsidRDefault="003573B0">
      <w:pPr>
        <w:pStyle w:val="ConsPlusNormal"/>
        <w:jc w:val="both"/>
      </w:pPr>
    </w:p>
    <w:p w:rsidR="003573B0" w:rsidRDefault="003573B0">
      <w:pPr>
        <w:pStyle w:val="ConsPlusNormal"/>
        <w:ind w:firstLine="540"/>
        <w:jc w:val="both"/>
      </w:pPr>
      <w:r>
        <w:t>Кабардино-Балкарская Республика расположена в центральной, наиболее высокогорной части Большого Кавказа, на его северных склонах, в бассейне левых притоков Терека. На севере ее территория граничит со Ставропольским краем, на востоке и юго-востоке - с Республикой Северная Осетия-Алания, на юге - с Республикой Грузия, на западе - с Карачаево-Черкесской Республикой.</w:t>
      </w:r>
    </w:p>
    <w:p w:rsidR="003573B0" w:rsidRDefault="003573B0">
      <w:pPr>
        <w:pStyle w:val="ConsPlusNormal"/>
        <w:spacing w:before="220"/>
        <w:ind w:firstLine="540"/>
        <w:jc w:val="both"/>
      </w:pPr>
      <w:r>
        <w:t>Общая площадь территории республики составляет 12,5 тыс. км</w:t>
      </w:r>
      <w:r>
        <w:rPr>
          <w:vertAlign w:val="superscript"/>
        </w:rPr>
        <w:t>2</w:t>
      </w:r>
      <w:r>
        <w:t xml:space="preserve"> (0,7% площади территории Российской Федерации и 2,9% площади территории Северо-Кавказского региона).</w:t>
      </w:r>
    </w:p>
    <w:p w:rsidR="003573B0" w:rsidRDefault="003573B0">
      <w:pPr>
        <w:pStyle w:val="ConsPlusNormal"/>
        <w:spacing w:before="220"/>
        <w:ind w:firstLine="540"/>
        <w:jc w:val="both"/>
      </w:pPr>
      <w:r>
        <w:t>По особенностям своего строения и характеру рельефа территория Кабардино-Балкарии делится на три части: равнинную (33 процента), предгорную (16 процентов) и горную (51 процент).</w:t>
      </w:r>
    </w:p>
    <w:p w:rsidR="003573B0" w:rsidRDefault="003573B0">
      <w:pPr>
        <w:pStyle w:val="ConsPlusNormal"/>
        <w:spacing w:before="220"/>
        <w:ind w:firstLine="540"/>
        <w:jc w:val="both"/>
      </w:pPr>
      <w:r>
        <w:t>Климат горной области Северного Кавказа</w:t>
      </w:r>
    </w:p>
    <w:p w:rsidR="003573B0" w:rsidRDefault="003573B0">
      <w:pPr>
        <w:pStyle w:val="ConsPlusNormal"/>
        <w:spacing w:before="220"/>
        <w:ind w:firstLine="540"/>
        <w:jc w:val="both"/>
      </w:pPr>
      <w:r>
        <w:t>Средняя температура января: -0,6°C, средняя температура июля: +21,4°C.</w:t>
      </w:r>
    </w:p>
    <w:p w:rsidR="003573B0" w:rsidRDefault="003573B0">
      <w:pPr>
        <w:pStyle w:val="ConsPlusNormal"/>
        <w:spacing w:before="220"/>
        <w:ind w:firstLine="540"/>
        <w:jc w:val="both"/>
      </w:pPr>
      <w:r>
        <w:t>Средняя годовая температура в степной части равна +9,7°C, в предгорной части (г. Нальчик) +9,6°C, в горах +4°C.</w:t>
      </w:r>
    </w:p>
    <w:p w:rsidR="003573B0" w:rsidRDefault="003573B0">
      <w:pPr>
        <w:pStyle w:val="ConsPlusNormal"/>
        <w:spacing w:before="220"/>
        <w:ind w:firstLine="540"/>
        <w:jc w:val="both"/>
      </w:pPr>
      <w:r>
        <w:t>Территория республики делится на 3 природные зоны:</w:t>
      </w:r>
    </w:p>
    <w:p w:rsidR="003573B0" w:rsidRDefault="003573B0">
      <w:pPr>
        <w:pStyle w:val="ConsPlusNormal"/>
        <w:spacing w:before="220"/>
        <w:ind w:firstLine="540"/>
        <w:jc w:val="both"/>
      </w:pPr>
      <w:r>
        <w:t>степная, с засушливым климатом;</w:t>
      </w:r>
    </w:p>
    <w:p w:rsidR="003573B0" w:rsidRDefault="003573B0">
      <w:pPr>
        <w:pStyle w:val="ConsPlusNormal"/>
        <w:spacing w:before="220"/>
        <w:ind w:firstLine="540"/>
        <w:jc w:val="both"/>
      </w:pPr>
      <w:r>
        <w:t>предгорная, с умеренно влажным климатом;</w:t>
      </w:r>
    </w:p>
    <w:p w:rsidR="003573B0" w:rsidRDefault="003573B0">
      <w:pPr>
        <w:pStyle w:val="ConsPlusNormal"/>
        <w:spacing w:before="220"/>
        <w:ind w:firstLine="540"/>
        <w:jc w:val="both"/>
      </w:pPr>
      <w:r>
        <w:t>высокогорная, с влажным климатом.</w:t>
      </w:r>
    </w:p>
    <w:p w:rsidR="003573B0" w:rsidRDefault="003573B0">
      <w:pPr>
        <w:pStyle w:val="ConsPlusNormal"/>
        <w:spacing w:before="220"/>
        <w:ind w:firstLine="540"/>
        <w:jc w:val="both"/>
      </w:pPr>
      <w:r>
        <w:t>Земли сельскохозяйственного назначения составляют 56 процентов общей площади земель, из них 47 процентов - пашни.</w:t>
      </w:r>
    </w:p>
    <w:p w:rsidR="003573B0" w:rsidRDefault="003573B0">
      <w:pPr>
        <w:pStyle w:val="ConsPlusNormal"/>
        <w:spacing w:before="220"/>
        <w:ind w:firstLine="540"/>
        <w:jc w:val="both"/>
      </w:pPr>
      <w:r>
        <w:t>На территории республики находятся национальный парк "Приэльбрусье" и Кабардино-Балкарский высокогорный государственный природный заповедник.</w:t>
      </w:r>
    </w:p>
    <w:p w:rsidR="003573B0" w:rsidRDefault="003573B0">
      <w:pPr>
        <w:pStyle w:val="ConsPlusNormal"/>
        <w:spacing w:before="220"/>
        <w:ind w:firstLine="540"/>
        <w:jc w:val="both"/>
      </w:pPr>
      <w:r>
        <w:t>В пределах республики известно около 70 месторождений полезных ископаемых, ряд месторождений уникальны по своему типу и масштабам.</w:t>
      </w:r>
    </w:p>
    <w:p w:rsidR="003573B0" w:rsidRDefault="003573B0">
      <w:pPr>
        <w:pStyle w:val="ConsPlusNormal"/>
        <w:spacing w:before="220"/>
        <w:ind w:firstLine="540"/>
        <w:jc w:val="both"/>
      </w:pPr>
      <w:r>
        <w:t>Кабардино-Балкарская Республика входит в состав Северо-Кавказского федерального округа.</w:t>
      </w:r>
    </w:p>
    <w:p w:rsidR="003573B0" w:rsidRDefault="003573B0">
      <w:pPr>
        <w:pStyle w:val="ConsPlusNormal"/>
        <w:spacing w:before="220"/>
        <w:ind w:firstLine="540"/>
        <w:jc w:val="both"/>
      </w:pPr>
      <w:r>
        <w:t>Население республики составляет 866,2 тыс. человек, плотность населения - 69,3 чел./км</w:t>
      </w:r>
      <w:r>
        <w:rPr>
          <w:vertAlign w:val="superscript"/>
        </w:rPr>
        <w:t>2</w:t>
      </w:r>
      <w:r>
        <w:t>.</w:t>
      </w:r>
    </w:p>
    <w:p w:rsidR="003573B0" w:rsidRDefault="003573B0">
      <w:pPr>
        <w:pStyle w:val="ConsPlusNormal"/>
        <w:spacing w:before="220"/>
        <w:ind w:firstLine="540"/>
        <w:jc w:val="both"/>
      </w:pPr>
      <w:r>
        <w:t>Административный центр республики - город Нальчик с числом жителей 265 тыс. человек (по оценке на 1 января 2017 г.).</w:t>
      </w:r>
    </w:p>
    <w:p w:rsidR="003573B0" w:rsidRDefault="003573B0">
      <w:pPr>
        <w:pStyle w:val="ConsPlusNormal"/>
        <w:spacing w:before="220"/>
        <w:ind w:firstLine="540"/>
        <w:jc w:val="both"/>
      </w:pPr>
      <w:r>
        <w:t>На территории республики образовано 3 городских округа, 10 муниципальных районов, 7 городских и 112 сельских поселений.</w:t>
      </w:r>
    </w:p>
    <w:p w:rsidR="003573B0" w:rsidRDefault="003573B0">
      <w:pPr>
        <w:pStyle w:val="ConsPlusNormal"/>
        <w:spacing w:before="220"/>
        <w:ind w:firstLine="540"/>
        <w:jc w:val="both"/>
      </w:pPr>
      <w:r>
        <w:t>Национальный состав населения (по результатам переписи 2010 года): кабардинцы - 57 процентов, русские - 22,5 процента, балкарцы - 12,6 процента, другие национальности - 7,9 процента.</w:t>
      </w:r>
    </w:p>
    <w:p w:rsidR="003573B0" w:rsidRDefault="003573B0">
      <w:pPr>
        <w:pStyle w:val="ConsPlusNormal"/>
        <w:spacing w:before="220"/>
        <w:ind w:firstLine="540"/>
        <w:jc w:val="both"/>
      </w:pPr>
      <w:r>
        <w:t>Традиционными для республики конфессиями являются ислам и православие, также представлены католицизм, протестантство, иудаизм и др. Соблюдение баланса интересов всех конфессий и принципа равенства религий является основой межконфессионального согласия в республике.</w:t>
      </w:r>
    </w:p>
    <w:p w:rsidR="003573B0" w:rsidRDefault="003573B0">
      <w:pPr>
        <w:pStyle w:val="ConsPlusNormal"/>
        <w:spacing w:before="220"/>
        <w:ind w:firstLine="540"/>
        <w:jc w:val="both"/>
      </w:pPr>
      <w:r>
        <w:t>Кабардино-Балкарская Республика обладает богатыми природными ресурсами, развитой и диверсифицированной промышленностью, высоким интеллектуальным потенциалом и квалифицированной рабочей силой.</w:t>
      </w:r>
    </w:p>
    <w:p w:rsidR="003573B0" w:rsidRDefault="003573B0">
      <w:pPr>
        <w:pStyle w:val="ConsPlusNormal"/>
        <w:spacing w:before="220"/>
        <w:ind w:firstLine="540"/>
        <w:jc w:val="both"/>
      </w:pPr>
      <w:r>
        <w:t>Динамично развивается промышленный комплекс республики, включающий в себя предприятия машиностроения, цветной металлургии, строительных материалов, пищевой, легкой, деревообрабатывающей и прочих отраслей.</w:t>
      </w:r>
    </w:p>
    <w:p w:rsidR="003573B0" w:rsidRDefault="003573B0">
      <w:pPr>
        <w:pStyle w:val="ConsPlusNormal"/>
        <w:spacing w:before="220"/>
        <w:ind w:firstLine="540"/>
        <w:jc w:val="both"/>
      </w:pPr>
      <w:r>
        <w:t>Многие предприятия отрасли являются ведущими на российском рынке производителями алмазных инструментов, нефтепромыслового оборудования, дорожных контроллеров, светофоров, кабельной продукции широкого диапазона применения, высоковольтных выключателей, медной катанки, деревообрабатывающих станков, приборов радиоэлектроники, глушителей шума к легковым и грузовым автомобилям, сложной медицинской техники и лекарственных препаратов.</w:t>
      </w:r>
    </w:p>
    <w:p w:rsidR="003573B0" w:rsidRDefault="003573B0">
      <w:pPr>
        <w:pStyle w:val="ConsPlusNormal"/>
        <w:spacing w:before="220"/>
        <w:ind w:firstLine="540"/>
        <w:jc w:val="both"/>
      </w:pPr>
      <w:r>
        <w:t>Устойчивым ростом объемов производства характеризуется агропромышленный комплекс - один из основных сегментов региональной экономики, от состояния и развития которого зависит не только продовольственная и финансовая обеспеченность жителей республики, но и социально-экономическое развитие территории в целом. Значительна доля сельского хозяйства и пищевой промышленности в валовом региональном продукте республики - 28 процентов.</w:t>
      </w:r>
    </w:p>
    <w:p w:rsidR="003573B0" w:rsidRDefault="003573B0">
      <w:pPr>
        <w:pStyle w:val="ConsPlusNormal"/>
        <w:spacing w:before="220"/>
        <w:ind w:firstLine="540"/>
        <w:jc w:val="both"/>
      </w:pPr>
      <w:r>
        <w:t>Основными направлениями работы агропромышленного комплекса Кабардино-Балкарской Республики являются производство зерна, подсолнечника, картофеля, овощей, фруктов, продукции животноводства и их переработка с последующим доведением до потребителя.</w:t>
      </w:r>
    </w:p>
    <w:p w:rsidR="003573B0" w:rsidRDefault="003573B0">
      <w:pPr>
        <w:pStyle w:val="ConsPlusNormal"/>
        <w:spacing w:before="220"/>
        <w:ind w:firstLine="540"/>
        <w:jc w:val="both"/>
      </w:pPr>
      <w:r>
        <w:t>Сельскохозяйственные угодья занимают 694,4 тыс. га, или 55,8 процента земельного фонда республики. Площадь пашни республики - 300,7 тыс. га, или 43,2 процента всех сельскохозяйственных угодий.</w:t>
      </w:r>
    </w:p>
    <w:p w:rsidR="003573B0" w:rsidRDefault="003573B0">
      <w:pPr>
        <w:pStyle w:val="ConsPlusNormal"/>
        <w:spacing w:before="220"/>
        <w:ind w:firstLine="540"/>
        <w:jc w:val="both"/>
      </w:pPr>
      <w:r>
        <w:t>В сельской местности проживает около половины населения республики (47,8 процента). Сельскохозяйственную деятельность осуществляют 244 предприятия, 5,8 тыс. крестьянских (фермерских) хозяйств и индивидуальных предпринимателей, 87,6 тыс. личных подсобных хозяйств.</w:t>
      </w:r>
    </w:p>
    <w:p w:rsidR="003573B0" w:rsidRDefault="003573B0">
      <w:pPr>
        <w:pStyle w:val="ConsPlusNormal"/>
        <w:spacing w:before="220"/>
        <w:ind w:firstLine="540"/>
        <w:jc w:val="both"/>
      </w:pPr>
      <w:r>
        <w:t>В 2017 году в расчете на 100 га сельскохозяйственных угодий произведено сельскохозяйственной продукции в 1,8 раза больше, чем в среднем по Северо-Кавказскому федеральному округу, и в 2,8 раза больше, чем в среднем по Российской Федерации. По объему производства продукции сельского хозяйства на душу населения в 2017 году Кабардино-Балкарская Республика занимает 3-е место среди субъектов, входящих в состав Северо-Кавказского федерального округа.</w:t>
      </w:r>
    </w:p>
    <w:p w:rsidR="003573B0" w:rsidRDefault="003573B0">
      <w:pPr>
        <w:pStyle w:val="ConsPlusNormal"/>
        <w:spacing w:before="220"/>
        <w:ind w:firstLine="540"/>
        <w:jc w:val="both"/>
      </w:pPr>
      <w:r>
        <w:t>В общем объеме продукции сельского хозяйства за 2017 - 2018 годы доля продукции, производимой сельскохозяйственными предприятиями, возросла до 32,2 процента; доля, производимая крестьянскими (фермерскими) хозяйствами, включая индивидуальных предпринимателей, уменьшилась до 31,5 процента; увеличилась доля, производимая хозяйствами населения. Хозяйства населения, производящие более трети сельскохозяйственной продукции (36,3 процента), в том числе 70,2 процента продукции животноводства, в сложившихся экономических условиях практически исчерпали возможности роста.</w:t>
      </w:r>
    </w:p>
    <w:p w:rsidR="003573B0" w:rsidRDefault="003573B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573B0" w:rsidRPr="00910CF0">
        <w:trPr>
          <w:jc w:val="center"/>
        </w:trPr>
        <w:tc>
          <w:tcPr>
            <w:tcW w:w="9294" w:type="dxa"/>
            <w:tcBorders>
              <w:top w:val="nil"/>
              <w:bottom w:val="nil"/>
            </w:tcBorders>
            <w:shd w:val="clear" w:color="auto" w:fill="F4F3F8"/>
          </w:tcPr>
          <w:p w:rsidR="003573B0" w:rsidRDefault="003573B0">
            <w:pPr>
              <w:pStyle w:val="ConsPlusNormal"/>
              <w:jc w:val="both"/>
            </w:pPr>
            <w:r>
              <w:rPr>
                <w:color w:val="392C69"/>
              </w:rPr>
              <w:t>КонсультантПлюс: примечание.</w:t>
            </w:r>
          </w:p>
          <w:p w:rsidR="003573B0" w:rsidRDefault="003573B0">
            <w:pPr>
              <w:pStyle w:val="ConsPlusNormal"/>
              <w:jc w:val="both"/>
            </w:pPr>
            <w:r>
              <w:rPr>
                <w:color w:val="392C69"/>
              </w:rPr>
              <w:t>Нижеследующий абзац изложен в соответствии с официальным текстом документа.</w:t>
            </w:r>
          </w:p>
        </w:tc>
      </w:tr>
    </w:tbl>
    <w:p w:rsidR="003573B0" w:rsidRDefault="003573B0">
      <w:pPr>
        <w:pStyle w:val="ConsPlusNormal"/>
        <w:spacing w:before="280"/>
        <w:ind w:firstLine="540"/>
        <w:jc w:val="both"/>
      </w:pPr>
      <w:r>
        <w:t>В агропромышленном комплексе республики реализуются мероприятия по строительству животноводческих комплексов, закладке садов и виноградников, продолжается строительство и реконструкция крупных птицефабрик по производству мяса птицы и племенных яиц, запущены эффективные проекты по высокотехнологичной переработке сельскохозяйственного сырья, завершено строительство высокотехнологичного тепличного комплекса с беспрерывным циклом производства.</w:t>
      </w:r>
    </w:p>
    <w:p w:rsidR="003573B0" w:rsidRDefault="003573B0">
      <w:pPr>
        <w:pStyle w:val="ConsPlusNormal"/>
        <w:spacing w:before="220"/>
        <w:ind w:firstLine="540"/>
        <w:jc w:val="both"/>
      </w:pPr>
      <w:r>
        <w:t>Кабардино-Балкария имеет высокий туристско-рекреационный потенциал, что обусловлено уникальным сочетанием природных условий.</w:t>
      </w:r>
    </w:p>
    <w:p w:rsidR="003573B0" w:rsidRDefault="003573B0">
      <w:pPr>
        <w:pStyle w:val="ConsPlusNormal"/>
        <w:spacing w:before="220"/>
        <w:ind w:firstLine="540"/>
        <w:jc w:val="both"/>
      </w:pPr>
      <w:r>
        <w:t>Основные зоны рекреационной специализации - горно-рекреационный комплекс "Приэльбрусье" и санаторно-курортный комплекс "Нальчик".</w:t>
      </w:r>
    </w:p>
    <w:p w:rsidR="003573B0" w:rsidRDefault="003573B0">
      <w:pPr>
        <w:pStyle w:val="ConsPlusNormal"/>
        <w:spacing w:before="220"/>
        <w:ind w:firstLine="540"/>
        <w:jc w:val="both"/>
      </w:pPr>
      <w:r>
        <w:t>Реестр объектов курортно-рекреационного и туристического комплекса Кабардино-Балкарской Республики насчитывает 159 предприятий, осуществляющих деятельность в сфере курортов и туризма.</w:t>
      </w:r>
    </w:p>
    <w:p w:rsidR="003573B0" w:rsidRDefault="003573B0">
      <w:pPr>
        <w:pStyle w:val="ConsPlusNormal"/>
        <w:spacing w:before="220"/>
        <w:ind w:firstLine="540"/>
        <w:jc w:val="both"/>
      </w:pPr>
      <w:r>
        <w:t>Республика готова единовременно разместить более 13,3 тыс. туристов и отдыхающих.</w:t>
      </w:r>
    </w:p>
    <w:p w:rsidR="003573B0" w:rsidRDefault="003573B0">
      <w:pPr>
        <w:pStyle w:val="ConsPlusNormal"/>
        <w:spacing w:before="220"/>
        <w:ind w:firstLine="540"/>
        <w:jc w:val="both"/>
      </w:pPr>
      <w:r>
        <w:t>В рамках реализации проекта по созданию туристского кластера в Северо-Кавказском федеральном округе акционерным обществом "Курорты Северного Кавказа" с 2014 года активно ведется работа по развитию зоны Приэльбрусья, предполагающая модернизацию курорта и приведение горнолыжной инфраструктуры в соответствие с международными стандартами.</w:t>
      </w:r>
    </w:p>
    <w:p w:rsidR="003573B0" w:rsidRDefault="003573B0">
      <w:pPr>
        <w:pStyle w:val="ConsPlusNormal"/>
        <w:spacing w:before="220"/>
        <w:ind w:firstLine="540"/>
        <w:jc w:val="both"/>
      </w:pPr>
      <w:r>
        <w:t>Кабардино-Балкарская Республика в течение многих лет входит в число регионов с высоким уровнем рождаемости и положительным естественным приростом населения.</w:t>
      </w:r>
    </w:p>
    <w:p w:rsidR="003573B0" w:rsidRDefault="003573B0">
      <w:pPr>
        <w:pStyle w:val="ConsPlusNormal"/>
        <w:spacing w:before="220"/>
        <w:ind w:firstLine="540"/>
        <w:jc w:val="both"/>
      </w:pPr>
      <w:r>
        <w:t>В последние годы наблюдается тенденция снижения показателя рождаемости (2015 год - 14,6 родившихся на 1000 человек населения; 2016 год - 14,0; 2017 год - 12,8), вместе с тем он остается выше общероссийского (11,5). Снижение рождаемости вызвано главным образом сокращением численности женщин в активном репродуктивном возрасте (20 - 29 лет), а также тенденцией откладывания рождения первого ребенка на более поздний срок.</w:t>
      </w:r>
    </w:p>
    <w:p w:rsidR="003573B0" w:rsidRDefault="003573B0">
      <w:pPr>
        <w:pStyle w:val="ConsPlusNormal"/>
        <w:spacing w:before="220"/>
        <w:ind w:firstLine="540"/>
        <w:jc w:val="both"/>
      </w:pPr>
      <w:r>
        <w:t>В результате принимаемых мер по сохранению и улучшению здоровья, увеличению продолжительности жизни населения республики удалось существенно снизить показатель общей смертности населения республики. Смертность в 2017 году составила 8,5 умерших на 1000 человек населения. Показатель смертности по республике в 1,5 раза ниже, чем в среднем по стране (12,4) и соответствует уровню развитых стран.</w:t>
      </w:r>
    </w:p>
    <w:p w:rsidR="003573B0" w:rsidRDefault="003573B0">
      <w:pPr>
        <w:pStyle w:val="ConsPlusNormal"/>
        <w:spacing w:before="220"/>
        <w:ind w:firstLine="540"/>
        <w:jc w:val="both"/>
      </w:pPr>
      <w:r>
        <w:t>Естественный прирост населения за последние 3 года уменьшился на 26 процентов и составил в 2017 году 4,3 человека в расчете на 1000 человек населения.</w:t>
      </w:r>
    </w:p>
    <w:p w:rsidR="003573B0" w:rsidRDefault="003573B0">
      <w:pPr>
        <w:pStyle w:val="ConsPlusNormal"/>
        <w:spacing w:before="220"/>
        <w:ind w:firstLine="540"/>
        <w:jc w:val="both"/>
      </w:pPr>
      <w:r>
        <w:t>Следствием экономических и социальных проблем является миграционный отток населения. Всего за 2017 год отрицательное сальдо миграции составило 2,4 тыс. человек. Наибольшую группу выбывших (около 70 процентов) составляют мигранты в активном трудоспособном возрасте - от 20 до 49 лет, главным образом квалифицированные специалисты.</w:t>
      </w:r>
    </w:p>
    <w:p w:rsidR="003573B0" w:rsidRDefault="003573B0">
      <w:pPr>
        <w:pStyle w:val="ConsPlusNormal"/>
        <w:spacing w:before="220"/>
        <w:ind w:firstLine="540"/>
        <w:jc w:val="both"/>
      </w:pPr>
      <w:r>
        <w:t>Следует отметить, что как безработица, так и миграционный отток населения в республике на протяжении последних лет имеют тенденцию к снижению. Если в 2005 году общая численность безработных составляла 91,1 тыс. человек, или 23,9 процента рабочей силы, то к настоящему времени данный показатель уменьшился более чем в 2 раза. Миграционный отток населения также снизился с 11,1 тыс. человек в 2005 году до 2,4 тыс. человек в 2017 году.</w:t>
      </w:r>
    </w:p>
    <w:p w:rsidR="003573B0" w:rsidRDefault="003573B0">
      <w:pPr>
        <w:pStyle w:val="ConsPlusNormal"/>
        <w:spacing w:before="220"/>
        <w:ind w:firstLine="540"/>
        <w:jc w:val="both"/>
      </w:pPr>
      <w:r>
        <w:t>Тенденция старения и миграционного оттока трудоспособного населения республики создает значительную демографическую нагрузку на трудоспособное население и республиканский бюджет Кабардино-Балкарской Республики. Так, на 1000 человек трудоспособного населения приходится 722 человека нетрудоспособного возраста.</w:t>
      </w:r>
    </w:p>
    <w:p w:rsidR="003573B0" w:rsidRDefault="003573B0">
      <w:pPr>
        <w:pStyle w:val="ConsPlusNormal"/>
        <w:spacing w:before="220"/>
        <w:ind w:firstLine="540"/>
        <w:jc w:val="both"/>
      </w:pPr>
      <w:r>
        <w:t>В соответствии с балансом трудовых ресурсов Кабардино-Балкарской Республики динамика численности занятых в экономике и социальной сфере республики составила:</w:t>
      </w:r>
    </w:p>
    <w:p w:rsidR="003573B0" w:rsidRDefault="003573B0">
      <w:pPr>
        <w:pStyle w:val="ConsPlusNormal"/>
        <w:spacing w:before="220"/>
        <w:ind w:firstLine="540"/>
        <w:jc w:val="both"/>
      </w:pPr>
      <w:r>
        <w:t>2015 год - 357,0 тыс. человек,</w:t>
      </w:r>
    </w:p>
    <w:p w:rsidR="003573B0" w:rsidRDefault="003573B0">
      <w:pPr>
        <w:pStyle w:val="ConsPlusNormal"/>
        <w:spacing w:before="220"/>
        <w:ind w:firstLine="540"/>
        <w:jc w:val="both"/>
      </w:pPr>
      <w:r>
        <w:t>2016 год - 358,9 тыс. человек,</w:t>
      </w:r>
    </w:p>
    <w:p w:rsidR="003573B0" w:rsidRDefault="003573B0">
      <w:pPr>
        <w:pStyle w:val="ConsPlusNormal"/>
        <w:spacing w:before="220"/>
        <w:ind w:firstLine="540"/>
        <w:jc w:val="both"/>
      </w:pPr>
      <w:r>
        <w:t>2017 год - 362,6 тыс. человек.</w:t>
      </w:r>
    </w:p>
    <w:p w:rsidR="003573B0" w:rsidRDefault="003573B0">
      <w:pPr>
        <w:pStyle w:val="ConsPlusNormal"/>
        <w:spacing w:before="220"/>
        <w:ind w:firstLine="540"/>
        <w:jc w:val="both"/>
      </w:pPr>
      <w:r>
        <w:t>При относительно стабильной занятости в течение ряда лет сокращается число рабочих мест в организациях:</w:t>
      </w:r>
    </w:p>
    <w:p w:rsidR="003573B0" w:rsidRDefault="003573B0">
      <w:pPr>
        <w:pStyle w:val="ConsPlusNormal"/>
        <w:spacing w:before="220"/>
        <w:ind w:firstLine="540"/>
        <w:jc w:val="both"/>
      </w:pPr>
      <w:r>
        <w:t>2015 год - 131,7 тыс. мест;</w:t>
      </w:r>
    </w:p>
    <w:p w:rsidR="003573B0" w:rsidRDefault="003573B0">
      <w:pPr>
        <w:pStyle w:val="ConsPlusNormal"/>
        <w:spacing w:before="220"/>
        <w:ind w:firstLine="540"/>
        <w:jc w:val="both"/>
      </w:pPr>
      <w:r>
        <w:t>2016 год - 125,3 тыс. мест;</w:t>
      </w:r>
    </w:p>
    <w:p w:rsidR="003573B0" w:rsidRDefault="003573B0">
      <w:pPr>
        <w:pStyle w:val="ConsPlusNormal"/>
        <w:spacing w:before="220"/>
        <w:ind w:firstLine="540"/>
        <w:jc w:val="both"/>
      </w:pPr>
      <w:r>
        <w:t>2017 год - 118,4 тыс. мест;</w:t>
      </w:r>
    </w:p>
    <w:p w:rsidR="003573B0" w:rsidRDefault="003573B0">
      <w:pPr>
        <w:pStyle w:val="ConsPlusNormal"/>
        <w:spacing w:before="220"/>
        <w:ind w:firstLine="540"/>
        <w:jc w:val="both"/>
      </w:pPr>
      <w:r>
        <w:t>I полугодие 2018 г. - 110, 6 тыс. мест.</w:t>
      </w:r>
    </w:p>
    <w:p w:rsidR="003573B0" w:rsidRDefault="003573B0">
      <w:pPr>
        <w:pStyle w:val="ConsPlusNormal"/>
        <w:spacing w:before="220"/>
        <w:ind w:firstLine="540"/>
        <w:jc w:val="both"/>
      </w:pPr>
      <w:r>
        <w:t>Происходит отток работников из предприятий и организаций в сферы индивидуального предпринимательства, самозанятости и домашнего хозяйства.</w:t>
      </w:r>
    </w:p>
    <w:p w:rsidR="003573B0" w:rsidRDefault="003573B0">
      <w:pPr>
        <w:pStyle w:val="ConsPlusNormal"/>
        <w:spacing w:before="220"/>
        <w:ind w:firstLine="540"/>
        <w:jc w:val="both"/>
      </w:pPr>
      <w:r>
        <w:t>По прогнозу Министерства экономического развития Кабардино-Балкарской Республики, численность трудовых ресурсов увеличится с 526,2 тыс. человек в 2017 году до 536,6 тыс. человек в 2021 году.</w:t>
      </w:r>
    </w:p>
    <w:p w:rsidR="003573B0" w:rsidRDefault="003573B0">
      <w:pPr>
        <w:pStyle w:val="ConsPlusNormal"/>
        <w:spacing w:before="220"/>
        <w:ind w:firstLine="540"/>
        <w:jc w:val="both"/>
      </w:pPr>
      <w:r>
        <w:t>Исходя из ожидаемого развития экономической ситуации численность занятых в экономике (с учетом занятых в домашнем и личном подсобном хозяйстве) в 2019 году несколько увеличится и составит 366,9 тыс. человек. К 2021 году число занятых увеличится до 375,6 тыс. человек за счет создания новых рабочих мест, а также за счет развития частного предпринимательства при некотором снижении численности работающих в бюджетных отраслях.</w:t>
      </w:r>
    </w:p>
    <w:p w:rsidR="003573B0" w:rsidRDefault="003573B0">
      <w:pPr>
        <w:pStyle w:val="ConsPlusNormal"/>
        <w:spacing w:before="220"/>
        <w:ind w:firstLine="540"/>
        <w:jc w:val="both"/>
      </w:pPr>
      <w:r>
        <w:t>Ожидаемый рост занятости не компенсирует прироста численности рабочей силы и не приведет к снижению напряженности на республиканском рынке труда.</w:t>
      </w:r>
    </w:p>
    <w:p w:rsidR="003573B0" w:rsidRDefault="003573B0">
      <w:pPr>
        <w:pStyle w:val="ConsPlusNormal"/>
        <w:spacing w:before="220"/>
        <w:ind w:firstLine="540"/>
        <w:jc w:val="both"/>
      </w:pPr>
      <w:r>
        <w:t>Численность лиц, не имеющих работы и классифицируемых в соответствии с методологией Международной организации труда как безработные, сохранится на уровне 44 - 45 тыс. человек, что составит 9,5 - 10,2 процента рабочей силы республики.</w:t>
      </w:r>
    </w:p>
    <w:p w:rsidR="003573B0" w:rsidRDefault="003573B0">
      <w:pPr>
        <w:pStyle w:val="ConsPlusNormal"/>
        <w:spacing w:before="220"/>
        <w:ind w:firstLine="540"/>
        <w:jc w:val="both"/>
      </w:pPr>
      <w:r>
        <w:t>В среднем за 2017 год численность зарегистрированных безработных составила 8,4 тыс. человек, уровень официальной безработицы - 1,9 процента. В среднем за 2018 год численность зарегистрированных безработных - 8,2 тыс. человек, уровень официальной безработицы - 1,8 процента.</w:t>
      </w:r>
    </w:p>
    <w:p w:rsidR="003573B0" w:rsidRDefault="003573B0">
      <w:pPr>
        <w:pStyle w:val="ConsPlusNormal"/>
        <w:spacing w:before="220"/>
        <w:ind w:firstLine="540"/>
        <w:jc w:val="both"/>
      </w:pPr>
      <w:r>
        <w:t>В число занятых в экономике Кабардино-Балкарской Республики также входят иностранные граждане, осуществляющие трудовую деятельность на территории республики. По итогам 2017 года их число составило около 1 процента экономически активного населения республики, что не оказало заметного влияния на республиканский рынок труда.</w:t>
      </w:r>
    </w:p>
    <w:p w:rsidR="003573B0" w:rsidRDefault="003573B0">
      <w:pPr>
        <w:pStyle w:val="ConsPlusNormal"/>
        <w:spacing w:before="220"/>
        <w:ind w:firstLine="540"/>
        <w:jc w:val="both"/>
      </w:pPr>
      <w:r>
        <w:t>В ближайшие годы потребность в кадрах в Кабардино-Балкарской Республике будет определяться вводом новых современных производств, расширением действующих предприятий, необходимостью замены выходящих на пенсию работников, неудовлетворенным текущим спросом на рабочую силу.</w:t>
      </w:r>
    </w:p>
    <w:p w:rsidR="003573B0" w:rsidRDefault="003573B0">
      <w:pPr>
        <w:pStyle w:val="ConsPlusNormal"/>
        <w:spacing w:before="220"/>
        <w:ind w:firstLine="540"/>
        <w:jc w:val="both"/>
      </w:pPr>
      <w:r>
        <w:t>Ситуация на рынке труда осложняется дефицитом квалифицированных кадров. Около 80 процентов всех заявленных вакансий предназначено для представителей рабочих профессий, спрос на которые не может быть удовлетворен за счет имеющегося предложения рабочей силы.</w:t>
      </w:r>
    </w:p>
    <w:p w:rsidR="003573B0" w:rsidRDefault="003573B0">
      <w:pPr>
        <w:pStyle w:val="ConsPlusNormal"/>
        <w:spacing w:before="220"/>
        <w:ind w:firstLine="540"/>
        <w:jc w:val="both"/>
      </w:pPr>
      <w:r>
        <w:t>В этой связи приобретает особую актуальность вопрос привлечения в экономику республики соотечественников - носителей специализированного опыта, что будет способствовать увеличению численности квалифицированных работников, а также изменению профессионально-квалификационной структуры рынка труда и модернизации экономики Кабардино-Балкарской Республики в целом.</w:t>
      </w:r>
    </w:p>
    <w:p w:rsidR="003573B0" w:rsidRDefault="003573B0">
      <w:pPr>
        <w:pStyle w:val="ConsPlusNormal"/>
        <w:spacing w:before="220"/>
        <w:ind w:firstLine="540"/>
        <w:jc w:val="both"/>
      </w:pPr>
      <w:r>
        <w:t>Сфера малого и среднего предпринимательства в Кабардино-Балкарской Республике характеризуется следующими показателями.</w:t>
      </w:r>
    </w:p>
    <w:p w:rsidR="003573B0" w:rsidRDefault="003573B0">
      <w:pPr>
        <w:pStyle w:val="ConsPlusNormal"/>
        <w:spacing w:before="220"/>
        <w:ind w:firstLine="540"/>
        <w:jc w:val="both"/>
      </w:pPr>
      <w:r>
        <w:t>На 1 января 2018 г. в республике осуществляют деятельность 14289 индивидуальных предпринимателей, количество малых (включая микро-) и средних предприятий составляет 5089 единиц.</w:t>
      </w:r>
    </w:p>
    <w:p w:rsidR="003573B0" w:rsidRDefault="003573B0">
      <w:pPr>
        <w:pStyle w:val="ConsPlusNormal"/>
        <w:spacing w:before="220"/>
        <w:ind w:firstLine="540"/>
        <w:jc w:val="both"/>
      </w:pPr>
      <w:r>
        <w:t>В 2017 году число занятых в сфере малого и среднего предпринимательства по отношению к общему числу занятых в экономике Кабардино-Балкарской Республики составило более 17 процентов, а доля малого бизнеса в формировании валового регионального продукта оценочно составила 42 процента.</w:t>
      </w:r>
    </w:p>
    <w:p w:rsidR="003573B0" w:rsidRDefault="003573B0">
      <w:pPr>
        <w:pStyle w:val="ConsPlusNormal"/>
        <w:spacing w:before="220"/>
        <w:ind w:firstLine="540"/>
        <w:jc w:val="both"/>
      </w:pPr>
      <w:r>
        <w:t>Кабардино-Балкарская Республика относится к числу трудоизбыточных регионов. Уровень безработицы превышает среднероссийский показатель. Следствием неблагополучной ситуации в сфере занятости является миграционный отток из республики экономически активного населения.</w:t>
      </w:r>
    </w:p>
    <w:p w:rsidR="003573B0" w:rsidRDefault="003573B0">
      <w:pPr>
        <w:pStyle w:val="ConsPlusNormal"/>
        <w:spacing w:before="220"/>
        <w:ind w:firstLine="540"/>
        <w:jc w:val="both"/>
      </w:pPr>
      <w:r>
        <w:t>Ежегодный прирост численности трудовых ресурсов за счет увеличения возраста выхода на пенсию в условиях нехватки рабочих мест вызовет увеличение нагрузки на республиканский рынок труда.</w:t>
      </w:r>
    </w:p>
    <w:p w:rsidR="003573B0" w:rsidRDefault="003573B0">
      <w:pPr>
        <w:pStyle w:val="ConsPlusNormal"/>
        <w:spacing w:before="220"/>
        <w:ind w:firstLine="540"/>
        <w:jc w:val="both"/>
      </w:pPr>
      <w:r>
        <w:t>Проблемой является трудоустройство молодежи, ее занятость после окончания общеобразовательных и профессиональных образовательных организаций.</w:t>
      </w:r>
    </w:p>
    <w:p w:rsidR="003573B0" w:rsidRDefault="003573B0">
      <w:pPr>
        <w:pStyle w:val="ConsPlusNormal"/>
        <w:spacing w:before="220"/>
        <w:ind w:firstLine="540"/>
        <w:jc w:val="both"/>
      </w:pPr>
      <w:r>
        <w:t>Нехватка рабочих мест, большое число малоэффективных, убыточных предприятий, высокий удельный вес аграрного сектора экономики обусловили крайне низкий уровень заработной платы и доходов населения в целом.</w:t>
      </w:r>
    </w:p>
    <w:p w:rsidR="003573B0" w:rsidRDefault="003573B0">
      <w:pPr>
        <w:pStyle w:val="ConsPlusNormal"/>
        <w:spacing w:before="220"/>
        <w:ind w:firstLine="540"/>
        <w:jc w:val="both"/>
      </w:pPr>
      <w:r>
        <w:t>В 2017 году средняя зарплата по Кабардино-Балкарской Республике составила 22782 рубля, или 58,2 процента к среднему показателю по стране.</w:t>
      </w:r>
    </w:p>
    <w:p w:rsidR="003573B0" w:rsidRDefault="003573B0">
      <w:pPr>
        <w:pStyle w:val="ConsPlusNormal"/>
        <w:spacing w:before="220"/>
        <w:ind w:firstLine="540"/>
        <w:jc w:val="both"/>
      </w:pPr>
      <w:r>
        <w:t>Возможности республики в части обеспечения переселенцев жильем ограничены. Вопрос обеспечения граждан доступным жильем по-прежнему остается очень острым и является одним из самых актуальных в республике. Обеспеченность жилой площадью составляет всего 19,4 м</w:t>
      </w:r>
      <w:r>
        <w:rPr>
          <w:vertAlign w:val="superscript"/>
        </w:rPr>
        <w:t>2</w:t>
      </w:r>
      <w:r>
        <w:t xml:space="preserve"> на одного жителя (в среднем по Российской Федерации - 25,2 м</w:t>
      </w:r>
      <w:r>
        <w:rPr>
          <w:vertAlign w:val="superscript"/>
        </w:rPr>
        <w:t>2</w:t>
      </w:r>
      <w:r>
        <w:t>).</w:t>
      </w:r>
    </w:p>
    <w:p w:rsidR="003573B0" w:rsidRDefault="003573B0">
      <w:pPr>
        <w:pStyle w:val="ConsPlusNormal"/>
        <w:spacing w:before="220"/>
        <w:ind w:firstLine="540"/>
        <w:jc w:val="both"/>
      </w:pPr>
      <w:r>
        <w:t>Отсутствие государственного жилищного фонда и свободного жилья в муниципальных жилищных фондах обусловливает необходимость решения жилищной проблемы переселенцев за счет:</w:t>
      </w:r>
    </w:p>
    <w:p w:rsidR="003573B0" w:rsidRDefault="003573B0">
      <w:pPr>
        <w:pStyle w:val="ConsPlusNormal"/>
        <w:spacing w:before="220"/>
        <w:ind w:firstLine="540"/>
        <w:jc w:val="both"/>
      </w:pPr>
      <w:r>
        <w:t>собственных средств переселенцев;</w:t>
      </w:r>
    </w:p>
    <w:p w:rsidR="003573B0" w:rsidRDefault="003573B0">
      <w:pPr>
        <w:pStyle w:val="ConsPlusNormal"/>
        <w:spacing w:before="220"/>
        <w:ind w:firstLine="540"/>
        <w:jc w:val="both"/>
      </w:pPr>
      <w:r>
        <w:t>привлечения заемных и кредитных ресурсов, в том числе с использованием системы ипотечного кредитования;</w:t>
      </w:r>
    </w:p>
    <w:p w:rsidR="003573B0" w:rsidRDefault="003573B0">
      <w:pPr>
        <w:pStyle w:val="ConsPlusNormal"/>
        <w:spacing w:before="220"/>
        <w:ind w:firstLine="540"/>
        <w:jc w:val="both"/>
      </w:pPr>
      <w:r>
        <w:t>обеспечения жильем на условиях найма.</w:t>
      </w:r>
    </w:p>
    <w:p w:rsidR="003573B0" w:rsidRDefault="003573B0">
      <w:pPr>
        <w:pStyle w:val="ConsPlusNormal"/>
        <w:spacing w:before="220"/>
        <w:ind w:firstLine="540"/>
        <w:jc w:val="both"/>
      </w:pPr>
      <w:r>
        <w:t>К рискам реализации Программы следует отнести:</w:t>
      </w:r>
    </w:p>
    <w:p w:rsidR="003573B0" w:rsidRDefault="003573B0">
      <w:pPr>
        <w:pStyle w:val="ConsPlusNormal"/>
        <w:spacing w:before="220"/>
        <w:ind w:firstLine="540"/>
        <w:jc w:val="both"/>
      </w:pPr>
      <w:r>
        <w:t>отсутствие координации деятельности исполнителей основных мероприятий Программы и низкий уровень их взаимодействия;</w:t>
      </w:r>
    </w:p>
    <w:p w:rsidR="003573B0" w:rsidRDefault="003573B0">
      <w:pPr>
        <w:pStyle w:val="ConsPlusNormal"/>
        <w:spacing w:before="220"/>
        <w:ind w:firstLine="540"/>
        <w:jc w:val="both"/>
      </w:pPr>
      <w:r>
        <w:t xml:space="preserve">нарушение процесса социально-трудовой адаптации участников Государственной </w:t>
      </w:r>
      <w:hyperlink r:id="rId26" w:history="1">
        <w:r>
          <w:rPr>
            <w:color w:val="0000FF"/>
          </w:rPr>
          <w:t>программы</w:t>
        </w:r>
      </w:hyperlink>
      <w:r>
        <w:t xml:space="preserve"> и членов их семей;</w:t>
      </w:r>
    </w:p>
    <w:p w:rsidR="003573B0" w:rsidRDefault="003573B0">
      <w:pPr>
        <w:pStyle w:val="ConsPlusNormal"/>
        <w:spacing w:before="220"/>
        <w:ind w:firstLine="540"/>
        <w:jc w:val="both"/>
      </w:pPr>
      <w:r>
        <w:t xml:space="preserve">необеспеченность жильем для постоянного проживания, сложности с наймом и оплатой временного жилья, неспособность участника Государственной </w:t>
      </w:r>
      <w:hyperlink r:id="rId27" w:history="1">
        <w:r>
          <w:rPr>
            <w:color w:val="0000FF"/>
          </w:rPr>
          <w:t>программы</w:t>
        </w:r>
      </w:hyperlink>
      <w:r>
        <w:t xml:space="preserve"> нести расходы по приобретению постоянного жилья;</w:t>
      </w:r>
    </w:p>
    <w:p w:rsidR="003573B0" w:rsidRDefault="003573B0">
      <w:pPr>
        <w:pStyle w:val="ConsPlusNormal"/>
        <w:spacing w:before="220"/>
        <w:ind w:firstLine="540"/>
        <w:jc w:val="both"/>
      </w:pPr>
      <w:r>
        <w:t xml:space="preserve">несоответствие (неполное соответствие) реальной квалификации участников Государственной </w:t>
      </w:r>
      <w:hyperlink r:id="rId28" w:history="1">
        <w:r>
          <w:rPr>
            <w:color w:val="0000FF"/>
          </w:rPr>
          <w:t>программы</w:t>
        </w:r>
      </w:hyperlink>
      <w:r>
        <w:t xml:space="preserve"> квалификации, необходимой для предоставления вакантных рабочих мест;</w:t>
      </w:r>
    </w:p>
    <w:p w:rsidR="003573B0" w:rsidRDefault="003573B0">
      <w:pPr>
        <w:pStyle w:val="ConsPlusNormal"/>
        <w:spacing w:before="220"/>
        <w:ind w:firstLine="540"/>
        <w:jc w:val="both"/>
      </w:pPr>
      <w:r>
        <w:t xml:space="preserve">попадание участников Государственной </w:t>
      </w:r>
      <w:hyperlink r:id="rId29" w:history="1">
        <w:r>
          <w:rPr>
            <w:color w:val="0000FF"/>
          </w:rPr>
          <w:t>программы</w:t>
        </w:r>
      </w:hyperlink>
      <w:r>
        <w:t xml:space="preserve"> в категорию безработных;</w:t>
      </w:r>
    </w:p>
    <w:p w:rsidR="003573B0" w:rsidRDefault="003573B0">
      <w:pPr>
        <w:pStyle w:val="ConsPlusNormal"/>
        <w:spacing w:before="220"/>
        <w:ind w:firstLine="540"/>
        <w:jc w:val="both"/>
      </w:pPr>
      <w:r>
        <w:t xml:space="preserve">несоответствие (неполное соответствие) реальной деятельности участника Государственной </w:t>
      </w:r>
      <w:hyperlink r:id="rId30" w:history="1">
        <w:r>
          <w:rPr>
            <w:color w:val="0000FF"/>
          </w:rPr>
          <w:t>программы</w:t>
        </w:r>
      </w:hyperlink>
      <w:r>
        <w:t xml:space="preserve"> деятельности, заявленной соотечественником;</w:t>
      </w:r>
    </w:p>
    <w:p w:rsidR="003573B0" w:rsidRDefault="003573B0">
      <w:pPr>
        <w:pStyle w:val="ConsPlusNormal"/>
        <w:spacing w:before="220"/>
        <w:ind w:firstLine="540"/>
        <w:jc w:val="both"/>
      </w:pPr>
      <w:r>
        <w:t>отсутствие свободных мест в дошкольных образовательных организациях;</w:t>
      </w:r>
    </w:p>
    <w:p w:rsidR="003573B0" w:rsidRDefault="003573B0">
      <w:pPr>
        <w:pStyle w:val="ConsPlusNormal"/>
        <w:spacing w:before="220"/>
        <w:ind w:firstLine="540"/>
        <w:jc w:val="both"/>
      </w:pPr>
      <w:r>
        <w:t xml:space="preserve">обособление участников Государственной </w:t>
      </w:r>
      <w:hyperlink r:id="rId31" w:history="1">
        <w:r>
          <w:rPr>
            <w:color w:val="0000FF"/>
          </w:rPr>
          <w:t>программы</w:t>
        </w:r>
      </w:hyperlink>
      <w:r>
        <w:t>, создание замкнутых этносоциальных групп, рост межнациональной напряженности;</w:t>
      </w:r>
    </w:p>
    <w:p w:rsidR="003573B0" w:rsidRDefault="003573B0">
      <w:pPr>
        <w:pStyle w:val="ConsPlusNormal"/>
        <w:spacing w:before="220"/>
        <w:ind w:firstLine="540"/>
        <w:jc w:val="both"/>
      </w:pPr>
      <w:r>
        <w:t xml:space="preserve">выезд участника Государственной </w:t>
      </w:r>
      <w:hyperlink r:id="rId32" w:history="1">
        <w:r>
          <w:rPr>
            <w:color w:val="0000FF"/>
          </w:rPr>
          <w:t>программы</w:t>
        </w:r>
      </w:hyperlink>
      <w:r>
        <w:t xml:space="preserve"> и (или) членов его семьи на постоянное место жительства из Кабардино-Балкарской Республики ранее чем через 3 года со дня постановки на учет в Министерстве внутренних дел по Кабардино-Балкарской Республике в качестве участника Государственной </w:t>
      </w:r>
      <w:hyperlink r:id="rId33" w:history="1">
        <w:r>
          <w:rPr>
            <w:color w:val="0000FF"/>
          </w:rPr>
          <w:t>программы</w:t>
        </w:r>
      </w:hyperlink>
      <w:r>
        <w:t xml:space="preserve"> и (или) члена его семьи.</w:t>
      </w:r>
    </w:p>
    <w:p w:rsidR="003573B0" w:rsidRDefault="003573B0">
      <w:pPr>
        <w:pStyle w:val="ConsPlusNormal"/>
        <w:spacing w:before="220"/>
        <w:ind w:firstLine="540"/>
        <w:jc w:val="both"/>
      </w:pPr>
      <w:r>
        <w:t xml:space="preserve">Управление рисками, появление которых возможно в период реализации Программы, носит комплексный и системный характер, что подтверждает достаточную степень готовности республики к приему участников Государственной </w:t>
      </w:r>
      <w:hyperlink r:id="rId34" w:history="1">
        <w:r>
          <w:rPr>
            <w:color w:val="0000FF"/>
          </w:rPr>
          <w:t>программы</w:t>
        </w:r>
      </w:hyperlink>
      <w:r>
        <w:t>.</w:t>
      </w:r>
    </w:p>
    <w:p w:rsidR="003573B0" w:rsidRDefault="003573B0">
      <w:pPr>
        <w:pStyle w:val="ConsPlusNormal"/>
        <w:jc w:val="both"/>
      </w:pPr>
    </w:p>
    <w:p w:rsidR="003573B0" w:rsidRDefault="003573B0">
      <w:pPr>
        <w:pStyle w:val="ConsPlusTitle"/>
        <w:jc w:val="center"/>
        <w:outlineLvl w:val="2"/>
      </w:pPr>
      <w:r>
        <w:t>Оценка возможностей получения участниками</w:t>
      </w:r>
    </w:p>
    <w:p w:rsidR="003573B0" w:rsidRDefault="003573B0">
      <w:pPr>
        <w:pStyle w:val="ConsPlusTitle"/>
        <w:jc w:val="center"/>
      </w:pPr>
      <w:r>
        <w:t>Государственной программы и (или) членами</w:t>
      </w:r>
    </w:p>
    <w:p w:rsidR="003573B0" w:rsidRDefault="003573B0">
      <w:pPr>
        <w:pStyle w:val="ConsPlusTitle"/>
        <w:jc w:val="center"/>
      </w:pPr>
      <w:r>
        <w:t>их семей профессионального образования</w:t>
      </w:r>
    </w:p>
    <w:p w:rsidR="003573B0" w:rsidRDefault="003573B0">
      <w:pPr>
        <w:pStyle w:val="ConsPlusTitle"/>
        <w:jc w:val="center"/>
      </w:pPr>
      <w:r>
        <w:t>и дополнительного профессионального образования</w:t>
      </w:r>
    </w:p>
    <w:p w:rsidR="003573B0" w:rsidRDefault="003573B0">
      <w:pPr>
        <w:pStyle w:val="ConsPlusTitle"/>
        <w:jc w:val="center"/>
      </w:pPr>
      <w:r>
        <w:t>в Кабардино-Балкарской Республике</w:t>
      </w:r>
    </w:p>
    <w:p w:rsidR="003573B0" w:rsidRDefault="003573B0">
      <w:pPr>
        <w:pStyle w:val="ConsPlusNormal"/>
        <w:jc w:val="both"/>
      </w:pPr>
    </w:p>
    <w:p w:rsidR="003573B0" w:rsidRDefault="003573B0">
      <w:pPr>
        <w:pStyle w:val="ConsPlusNormal"/>
        <w:ind w:firstLine="540"/>
        <w:jc w:val="both"/>
      </w:pPr>
      <w:r>
        <w:t>В Кабардино-Балкарской Республике функционируют образовательные организации, осуществляющие деятельность по образовательным программам высшего образования, основным общеобразовательным и основным профессиональным образовательным программам, дополнительным общеобразовательным и дополнительным профессиональным программам, а также научную деятельность.</w:t>
      </w:r>
    </w:p>
    <w:p w:rsidR="003573B0" w:rsidRDefault="003573B0">
      <w:pPr>
        <w:pStyle w:val="ConsPlusNormal"/>
        <w:spacing w:before="220"/>
        <w:ind w:firstLine="540"/>
        <w:jc w:val="both"/>
      </w:pPr>
      <w:r>
        <w:t>В систему высшего образования Кабардино-Балкарской Республики входят федеральное государственное бюджетное образовательное учреждение высшего образования "Кабардино-Балкарский государственный университет имени Х.М. Бербекова" (далее - КБГУ), федеральное государственное бюджетное образовательное учреждение высшего образования "Кабардино-Балкарский государственный аграрный университет имени В.М. Кокова" (далее - КБГАУ) и федеральное государственное бюджетное образовательное учреждение высшего образования "Северо-Кавказский государственный институт искусств" (далее - СКГИИ).</w:t>
      </w:r>
    </w:p>
    <w:p w:rsidR="003573B0" w:rsidRDefault="003573B0">
      <w:pPr>
        <w:pStyle w:val="ConsPlusNormal"/>
        <w:spacing w:before="220"/>
        <w:ind w:firstLine="540"/>
        <w:jc w:val="both"/>
      </w:pPr>
      <w:r>
        <w:t>КБГУ реализует более 100 образовательных программ высшего образования и 38 образовательных программ среднего профессионального образования. Подготовка кадров высшей квалификации ведется по 22 образовательным программам.</w:t>
      </w:r>
    </w:p>
    <w:p w:rsidR="003573B0" w:rsidRDefault="003573B0">
      <w:pPr>
        <w:pStyle w:val="ConsPlusNormal"/>
        <w:spacing w:before="220"/>
        <w:ind w:firstLine="540"/>
        <w:jc w:val="both"/>
      </w:pPr>
      <w:r>
        <w:t>КБГАУ реализует 86 образовательных программ высшего образования и 5 образовательных программ среднего профессионального образования.</w:t>
      </w:r>
    </w:p>
    <w:p w:rsidR="003573B0" w:rsidRDefault="003573B0">
      <w:pPr>
        <w:pStyle w:val="ConsPlusNormal"/>
        <w:spacing w:before="220"/>
        <w:ind w:firstLine="540"/>
        <w:jc w:val="both"/>
      </w:pPr>
      <w:r>
        <w:t>СКГИИ - единственная образовательная организация в Северо-Кавказском федеральном округе, осуществляющая реализацию образовательных программ в сфере искусства и культуры. В СКГИИ функционируют 3 факультета: исполнительский, театральный и факультет заочного обучения. В образовательной организации реализуется 19 образовательных программ высшего образования, подготовка кадров высшей квалификации ведется по 2 образовательным программам.</w:t>
      </w:r>
    </w:p>
    <w:p w:rsidR="003573B0" w:rsidRDefault="003573B0">
      <w:pPr>
        <w:pStyle w:val="ConsPlusNormal"/>
        <w:spacing w:before="220"/>
        <w:ind w:firstLine="540"/>
        <w:jc w:val="both"/>
      </w:pPr>
      <w:r>
        <w:t>В Кабардино-Балкарской Республике осуществляют деятельность 7 колледжей, реализующих образовательные программы среднего профессионального образования, которые входят в структуры государственных образовательных организаций высшего образования, (Колледж информационных технологий и экономики КБГУ, Коммунально-строительный колледж КБГУ, Медицинский колледж КБГУ, Педагогический колледж КБГУ, Колледж дизайна КБГУ, Политехнический колледж КБГУ, Колледж культуры и искусств СКГИИ).</w:t>
      </w:r>
    </w:p>
    <w:p w:rsidR="003573B0" w:rsidRDefault="003573B0">
      <w:pPr>
        <w:pStyle w:val="ConsPlusNormal"/>
        <w:spacing w:before="220"/>
        <w:ind w:firstLine="540"/>
        <w:jc w:val="both"/>
      </w:pPr>
      <w:r>
        <w:t>Среднее профессиональное образование реализуется по 12 образовательным программам. Наибольшая степень трудоустройства в республике отмечается у выпускников инженерно-технических, медицинских, педагогических, аграрных специальностей и направлений.</w:t>
      </w:r>
    </w:p>
    <w:p w:rsidR="003573B0" w:rsidRDefault="003573B0">
      <w:pPr>
        <w:pStyle w:val="ConsPlusNormal"/>
        <w:spacing w:before="220"/>
        <w:ind w:firstLine="540"/>
        <w:jc w:val="both"/>
      </w:pPr>
      <w:r>
        <w:t>Сеть профессиональных образовательных организаций, подведомственных Министерству просвещения, науки и по делам молодежи Кабардино-Балкарской Республики, представлена 9 образовательными организациями, в которых реализуется более 40 программ среднего профессионального образования по различным отраслям экономики.</w:t>
      </w:r>
    </w:p>
    <w:p w:rsidR="003573B0" w:rsidRDefault="003573B0">
      <w:pPr>
        <w:pStyle w:val="ConsPlusNormal"/>
        <w:spacing w:before="220"/>
        <w:ind w:firstLine="540"/>
        <w:jc w:val="both"/>
      </w:pPr>
      <w:r>
        <w:t>В республике осуществляет образовательную деятельность одна частная профессиональная образовательная организация - Медицинский колледж "Призвание".</w:t>
      </w:r>
    </w:p>
    <w:p w:rsidR="003573B0" w:rsidRDefault="003573B0">
      <w:pPr>
        <w:pStyle w:val="ConsPlusNormal"/>
        <w:spacing w:before="220"/>
        <w:ind w:firstLine="540"/>
        <w:jc w:val="both"/>
      </w:pPr>
      <w:r>
        <w:t>Профессиональными образовательными организациями заключены договоры о сетевом взаимодействии и сотрудничестве с открытым акционерным обществом "Телемеханика", обществом с ограниченной ответственностью "Нальчикский молочный комбинат", открытым акционерным обществом "Нальчикский завод высоковольтной аппаратуры", открытым акционерным обществом "Гидрометаллург", открытым акционерным обществом "Нальчикский завод полупроводниковых приборов", обществом с ограниченной ответственностью проектно-строительной фирмой "Ростстрой", филиалом публичного акционерного общества "Межрегиональная распределительная сетевая компания Северного Кавказа - "Каббалкэнерго", открытым акционерным обществом "Каббалккоммунэнерго", обществом с ограниченной ответственностью "Каббалкгидрострой", открытым акционерным обществом "Каббалкспецодежда", обществом с ограниченной ответственностью "АльянсТекстильПром".</w:t>
      </w:r>
    </w:p>
    <w:p w:rsidR="003573B0" w:rsidRDefault="003573B0">
      <w:pPr>
        <w:pStyle w:val="ConsPlusNormal"/>
        <w:spacing w:before="220"/>
        <w:ind w:firstLine="540"/>
        <w:jc w:val="both"/>
      </w:pPr>
      <w:r>
        <w:t>В учебном процессе по всем программам среднего профессионального образования принимают непосредственное участие представители работодателей. Базами для прохождения практики являются профильные организации. Представители работодателей принимают участие в экспертизе рабочих программ дисциплин и практики, а также в проведении государственной итоговой аттестации, в том числе в качестве председателей государственных экзаменационных комиссий.</w:t>
      </w:r>
    </w:p>
    <w:p w:rsidR="003573B0" w:rsidRDefault="003573B0">
      <w:pPr>
        <w:pStyle w:val="ConsPlusNormal"/>
        <w:spacing w:before="220"/>
        <w:ind w:firstLine="540"/>
        <w:jc w:val="both"/>
      </w:pPr>
      <w:r>
        <w:t xml:space="preserve">В республике гарантируются общедоступность и бесплатность среднего профессионального образования, а также на конкурсной основе бесплатность высшего образования, если образование данного уровня гражданин Российской Федерации получает впервые. Предоставляется также возможность получения высшего образования - подготовки кадров высшей квалификации и дополнительного профессионального образования. Допускается сочетание различных форм получения образования: очной, очно-заочной или заочной. Обучение в форме семейного образования и самообразования осуществляется с правом последующего прохождения в соответствии с </w:t>
      </w:r>
      <w:hyperlink r:id="rId35" w:history="1">
        <w:r>
          <w:rPr>
            <w:color w:val="0000FF"/>
          </w:rPr>
          <w:t>частью 3 статьи 34</w:t>
        </w:r>
      </w:hyperlink>
      <w:r>
        <w:t xml:space="preserve"> Федерального закона от 29 декабря 2012 г. N 273-ФЗ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rsidR="003573B0" w:rsidRDefault="003573B0">
      <w:pPr>
        <w:pStyle w:val="ConsPlusNormal"/>
        <w:spacing w:before="220"/>
        <w:ind w:firstLine="540"/>
        <w:jc w:val="both"/>
      </w:pPr>
      <w:r>
        <w:t>Общедоступность образования предоставляет право на дополнительное образование в организациях дополнительного образования (музыкальных и художественных школах, школах искусств, домах детского творчества, в спортивных школах, клубах и в иных организациях дополнительного образования). Для освоения образовательных программ гарантируются доступность к фондам библиотек и бесплатное обеспечение учебной и художественной литературой, имеющейся в них.</w:t>
      </w:r>
    </w:p>
    <w:p w:rsidR="003573B0" w:rsidRDefault="003573B0">
      <w:pPr>
        <w:pStyle w:val="ConsPlusNormal"/>
        <w:spacing w:before="220"/>
        <w:ind w:firstLine="540"/>
        <w:jc w:val="both"/>
      </w:pPr>
      <w:r>
        <w:t xml:space="preserve">В рамках государственной </w:t>
      </w:r>
      <w:hyperlink r:id="rId36" w:history="1">
        <w:r>
          <w:rPr>
            <w:color w:val="0000FF"/>
          </w:rPr>
          <w:t>программы</w:t>
        </w:r>
      </w:hyperlink>
      <w:r>
        <w:t xml:space="preserve"> Кабардино-Балкарской Республики "Содействие занятости населения Кабардино-Балкарской Республики", утвержденной постановлением Правительства Кабардино-Балкарской Республики от 2 июля 2013 г. N 191-ПП, реализуется мероприятие по профессиональному обучению и дополнительному профессиональному образованию, в том числе безработных граждан, включая обучение в другой местности. В случае признания соотечественников, прибывших в Кабардино-Балкарскую Республику, в установленном порядке безработными у них есть возможность пройти обучение по направлению органов службы занятости.</w:t>
      </w:r>
    </w:p>
    <w:p w:rsidR="003573B0" w:rsidRDefault="003573B0">
      <w:pPr>
        <w:pStyle w:val="ConsPlusNormal"/>
        <w:jc w:val="both"/>
      </w:pPr>
    </w:p>
    <w:p w:rsidR="003573B0" w:rsidRDefault="003573B0">
      <w:pPr>
        <w:pStyle w:val="ConsPlusTitle"/>
        <w:jc w:val="center"/>
        <w:outlineLvl w:val="1"/>
      </w:pPr>
      <w:r>
        <w:t>II. Цели, задачи и показатели (индикаторы) достижения целей</w:t>
      </w:r>
    </w:p>
    <w:p w:rsidR="003573B0" w:rsidRDefault="003573B0">
      <w:pPr>
        <w:pStyle w:val="ConsPlusTitle"/>
        <w:jc w:val="center"/>
      </w:pPr>
      <w:r>
        <w:t>и решения задач, сроки и этапы реализации Программы</w:t>
      </w:r>
    </w:p>
    <w:p w:rsidR="003573B0" w:rsidRDefault="003573B0">
      <w:pPr>
        <w:pStyle w:val="ConsPlusNormal"/>
        <w:jc w:val="both"/>
      </w:pPr>
    </w:p>
    <w:p w:rsidR="003573B0" w:rsidRDefault="003573B0">
      <w:pPr>
        <w:pStyle w:val="ConsPlusNormal"/>
        <w:ind w:firstLine="540"/>
        <w:jc w:val="both"/>
      </w:pPr>
      <w:r>
        <w:t>Целями Программы являются:</w:t>
      </w:r>
    </w:p>
    <w:p w:rsidR="003573B0" w:rsidRDefault="003573B0">
      <w:pPr>
        <w:pStyle w:val="ConsPlusNormal"/>
        <w:spacing w:before="220"/>
        <w:ind w:firstLine="540"/>
        <w:jc w:val="both"/>
      </w:pPr>
      <w:r>
        <w:t xml:space="preserve">обеспечение реализации Государственной </w:t>
      </w:r>
      <w:hyperlink r:id="rId37" w:history="1">
        <w:r>
          <w:rPr>
            <w:color w:val="0000FF"/>
          </w:rPr>
          <w:t>программы</w:t>
        </w:r>
      </w:hyperlink>
      <w:r>
        <w:t xml:space="preserve"> на территории Кабардино-Балкарской Республики;</w:t>
      </w:r>
    </w:p>
    <w:p w:rsidR="003573B0" w:rsidRDefault="003573B0">
      <w:pPr>
        <w:pStyle w:val="ConsPlusNormal"/>
        <w:spacing w:before="220"/>
        <w:ind w:firstLine="540"/>
        <w:jc w:val="both"/>
      </w:pPr>
      <w:r>
        <w:t>обеспечение социально-экономического развития Кабардино-Балкарской Республики путем содействия добровольному переселению квалифицированных кадров из числа соотечественников, проживающих за рубежом, а также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в том числе представители адыгских и балкарской народностей.</w:t>
      </w:r>
    </w:p>
    <w:p w:rsidR="003573B0" w:rsidRDefault="003573B0">
      <w:pPr>
        <w:pStyle w:val="ConsPlusNormal"/>
        <w:spacing w:before="220"/>
        <w:ind w:firstLine="540"/>
        <w:jc w:val="both"/>
      </w:pPr>
      <w:r>
        <w:t>Достижению поставленных целей будет способствовать решение следующих задач:</w:t>
      </w:r>
    </w:p>
    <w:p w:rsidR="003573B0" w:rsidRDefault="003573B0">
      <w:pPr>
        <w:pStyle w:val="ConsPlusNormal"/>
        <w:spacing w:before="220"/>
        <w:ind w:firstLine="540"/>
        <w:jc w:val="both"/>
      </w:pPr>
      <w: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Кабардино-Балкарскую Республику, включая создание условий для адаптации и интеграции соотечественников в принимающее сообщество, оказание мер социальной поддержки, содействие в жилищном обустройстве;</w:t>
      </w:r>
    </w:p>
    <w:p w:rsidR="003573B0" w:rsidRDefault="003573B0">
      <w:pPr>
        <w:pStyle w:val="ConsPlusNormal"/>
        <w:spacing w:before="220"/>
        <w:ind w:firstLine="540"/>
        <w:jc w:val="both"/>
      </w:pPr>
      <w:r>
        <w:t>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w:t>
      </w:r>
    </w:p>
    <w:p w:rsidR="003573B0" w:rsidRDefault="003573B0">
      <w:pPr>
        <w:pStyle w:val="ConsPlusNormal"/>
        <w:spacing w:before="220"/>
        <w:ind w:firstLine="540"/>
        <w:jc w:val="both"/>
      </w:pPr>
      <w:r>
        <w:t xml:space="preserve">содействие занятости участников Государственной </w:t>
      </w:r>
      <w:hyperlink r:id="rId38" w:history="1">
        <w:r>
          <w:rPr>
            <w:color w:val="0000FF"/>
          </w:rPr>
          <w:t>программы</w:t>
        </w:r>
      </w:hyperlink>
      <w:r>
        <w:t>, в том числе путем трудоустройства в сельской местности, а также содействие в осуществлении ими деятельности в качестве субъектов малого и среднего предпринимательства, включая создание крестьянских (фермерских) хозяйств.</w:t>
      </w:r>
    </w:p>
    <w:p w:rsidR="003573B0" w:rsidRDefault="003573B0">
      <w:pPr>
        <w:pStyle w:val="ConsPlusNormal"/>
        <w:spacing w:before="220"/>
        <w:ind w:firstLine="540"/>
        <w:jc w:val="both"/>
      </w:pPr>
      <w:r>
        <w:t>Достижение поставленных Программой целей будет оцениваться по следующим целевым показателям (индикаторам):</w:t>
      </w:r>
    </w:p>
    <w:p w:rsidR="003573B0" w:rsidRDefault="003573B0">
      <w:pPr>
        <w:pStyle w:val="ConsPlusNormal"/>
        <w:spacing w:before="220"/>
        <w:ind w:firstLine="540"/>
        <w:jc w:val="both"/>
      </w:pPr>
      <w:r>
        <w:t xml:space="preserve">численность участников Государственной </w:t>
      </w:r>
      <w:hyperlink r:id="rId39" w:history="1">
        <w:r>
          <w:rPr>
            <w:color w:val="0000FF"/>
          </w:rPr>
          <w:t>программы</w:t>
        </w:r>
      </w:hyperlink>
      <w:r>
        <w:t xml:space="preserve"> и членов их семей, прибывших в Кабардино-Балкарскую Республику и поставленных на учет Министерством внутренних дел по Кабардино-Балкарской Республике;</w:t>
      </w:r>
    </w:p>
    <w:p w:rsidR="003573B0" w:rsidRDefault="003573B0">
      <w:pPr>
        <w:pStyle w:val="ConsPlusNormal"/>
        <w:spacing w:before="220"/>
        <w:ind w:firstLine="540"/>
        <w:jc w:val="both"/>
      </w:pPr>
      <w:r>
        <w:t>количество презентаций Программы в государствах постоянного проживания соотечественников с использованием технических каналов связи;</w:t>
      </w:r>
    </w:p>
    <w:p w:rsidR="003573B0" w:rsidRDefault="003573B0">
      <w:pPr>
        <w:pStyle w:val="ConsPlusNormal"/>
        <w:spacing w:before="220"/>
        <w:ind w:firstLine="540"/>
        <w:jc w:val="both"/>
      </w:pPr>
      <w:r>
        <w:t xml:space="preserve">доля расходов республиканского бюджета Кабардино-Балкарской Республики на реализацию предусмотренных Программой мероприятий, связанных с предоставлением дополнительных гарантий и мер социальной поддержки участникам Государственной </w:t>
      </w:r>
      <w:hyperlink r:id="rId40" w:history="1">
        <w:r>
          <w:rPr>
            <w:color w:val="0000FF"/>
          </w:rPr>
          <w:t>программы</w:t>
        </w:r>
      </w:hyperlink>
      <w:r>
        <w:t xml:space="preserve"> и членам их семей, в том числе с оказанием им помощи в жилищном обустройстве, в общем размере расходов республиканского бюджета Кабардино-Балкарской Республики на реализацию указанных мероприятий;</w:t>
      </w:r>
    </w:p>
    <w:p w:rsidR="003573B0" w:rsidRDefault="003573B0">
      <w:pPr>
        <w:pStyle w:val="ConsPlusNormal"/>
        <w:spacing w:before="220"/>
        <w:ind w:firstLine="540"/>
        <w:jc w:val="both"/>
      </w:pPr>
      <w:r>
        <w:t xml:space="preserve">численность участников Государственной </w:t>
      </w:r>
      <w:hyperlink r:id="rId41" w:history="1">
        <w:r>
          <w:rPr>
            <w:color w:val="0000FF"/>
          </w:rPr>
          <w:t>программы</w:t>
        </w:r>
      </w:hyperlink>
      <w:r>
        <w:t xml:space="preserve">, имеющих среднее профессиональное и высшее образование, в общем количестве прибывших в Кабардино-Балкарскую Республику участников Государственной </w:t>
      </w:r>
      <w:hyperlink r:id="rId42" w:history="1">
        <w:r>
          <w:rPr>
            <w:color w:val="0000FF"/>
          </w:rPr>
          <w:t>программы</w:t>
        </w:r>
      </w:hyperlink>
      <w:r>
        <w:t xml:space="preserve"> и (или) членов их семей;</w:t>
      </w:r>
    </w:p>
    <w:p w:rsidR="003573B0" w:rsidRDefault="003573B0">
      <w:pPr>
        <w:pStyle w:val="ConsPlusNormal"/>
        <w:spacing w:before="220"/>
        <w:ind w:firstLine="540"/>
        <w:jc w:val="both"/>
      </w:pPr>
      <w:r>
        <w:t xml:space="preserve">численность участников Государственной </w:t>
      </w:r>
      <w:hyperlink r:id="rId43" w:history="1">
        <w:r>
          <w:rPr>
            <w:color w:val="0000FF"/>
          </w:rPr>
          <w:t>программы</w:t>
        </w:r>
      </w:hyperlink>
      <w:r>
        <w:t xml:space="preserve"> и членов их семей, приступивших к обучению по основным программам профессионального обучения и дополнительным профессиональным программам по направлению органов службы занятости;</w:t>
      </w:r>
    </w:p>
    <w:p w:rsidR="003573B0" w:rsidRDefault="003573B0">
      <w:pPr>
        <w:pStyle w:val="ConsPlusNormal"/>
        <w:spacing w:before="220"/>
        <w:ind w:firstLine="540"/>
        <w:jc w:val="both"/>
      </w:pPr>
      <w:r>
        <w:t xml:space="preserve">доля занятых участников Государственной </w:t>
      </w:r>
      <w:hyperlink r:id="rId44" w:history="1">
        <w:r>
          <w:rPr>
            <w:color w:val="0000FF"/>
          </w:rPr>
          <w:t>программы</w:t>
        </w:r>
      </w:hyperlink>
      <w:r>
        <w:t xml:space="preserve"> и членов их семей, в том числе работающих по найму, осуществляющих предпринимательскую деятельность, в том числе в качестве индивидуальных предпринимателей, в Кабардино-Балкарской Республике, в общей численности трудоспособных участников Государственной </w:t>
      </w:r>
      <w:hyperlink r:id="rId45" w:history="1">
        <w:r>
          <w:rPr>
            <w:color w:val="0000FF"/>
          </w:rPr>
          <w:t>программы</w:t>
        </w:r>
      </w:hyperlink>
      <w:r>
        <w:t xml:space="preserve"> и членов их семей;</w:t>
      </w:r>
    </w:p>
    <w:p w:rsidR="003573B0" w:rsidRDefault="003573B0">
      <w:pPr>
        <w:pStyle w:val="ConsPlusNormal"/>
        <w:spacing w:before="220"/>
        <w:ind w:firstLine="540"/>
        <w:jc w:val="both"/>
      </w:pPr>
      <w:r>
        <w:t xml:space="preserve">доля участников Государственной </w:t>
      </w:r>
      <w:hyperlink r:id="rId46" w:history="1">
        <w:r>
          <w:rPr>
            <w:color w:val="0000FF"/>
          </w:rPr>
          <w:t>программы</w:t>
        </w:r>
      </w:hyperlink>
      <w:r>
        <w:t xml:space="preserve"> и членов их семей, занятых в сельской местности, в том числе осуществляющих предпринимательскую деятельность в качестве глав крестьянских (фермерских) хозяйств, в общей численности трудоспособных участников Государственной </w:t>
      </w:r>
      <w:hyperlink r:id="rId47" w:history="1">
        <w:r>
          <w:rPr>
            <w:color w:val="0000FF"/>
          </w:rPr>
          <w:t>программы</w:t>
        </w:r>
      </w:hyperlink>
      <w:r>
        <w:t xml:space="preserve"> и членов их семей.</w:t>
      </w:r>
    </w:p>
    <w:p w:rsidR="003573B0" w:rsidRDefault="003573B0">
      <w:pPr>
        <w:pStyle w:val="ConsPlusNormal"/>
        <w:spacing w:before="220"/>
        <w:ind w:firstLine="540"/>
        <w:jc w:val="both"/>
      </w:pPr>
      <w:r>
        <w:t xml:space="preserve">Сведения о показателях (индикаторах) Программы представлены в </w:t>
      </w:r>
      <w:hyperlink w:anchor="P476" w:history="1">
        <w:r>
          <w:rPr>
            <w:color w:val="0000FF"/>
          </w:rPr>
          <w:t>приложении N 1</w:t>
        </w:r>
      </w:hyperlink>
      <w:r>
        <w:t xml:space="preserve"> к Программе.</w:t>
      </w:r>
    </w:p>
    <w:p w:rsidR="003573B0" w:rsidRDefault="003573B0">
      <w:pPr>
        <w:pStyle w:val="ConsPlusNormal"/>
        <w:spacing w:before="220"/>
        <w:ind w:firstLine="540"/>
        <w:jc w:val="both"/>
      </w:pPr>
      <w:r>
        <w:t>Общий срок реализации Программы - 2019 - 2022 годы.</w:t>
      </w:r>
    </w:p>
    <w:p w:rsidR="003573B0" w:rsidRDefault="003573B0">
      <w:pPr>
        <w:pStyle w:val="ConsPlusNormal"/>
        <w:spacing w:before="220"/>
        <w:ind w:firstLine="540"/>
        <w:jc w:val="both"/>
      </w:pPr>
      <w:r>
        <w:t>Этапы реализации Программы не выделяются.</w:t>
      </w:r>
    </w:p>
    <w:p w:rsidR="003573B0" w:rsidRDefault="003573B0">
      <w:pPr>
        <w:pStyle w:val="ConsPlusNormal"/>
        <w:jc w:val="both"/>
      </w:pPr>
    </w:p>
    <w:p w:rsidR="003573B0" w:rsidRDefault="003573B0">
      <w:pPr>
        <w:pStyle w:val="ConsPlusTitle"/>
        <w:jc w:val="center"/>
        <w:outlineLvl w:val="1"/>
      </w:pPr>
      <w:r>
        <w:t>III. Основные мероприятия по реализации Программы</w:t>
      </w:r>
    </w:p>
    <w:p w:rsidR="003573B0" w:rsidRDefault="003573B0">
      <w:pPr>
        <w:pStyle w:val="ConsPlusNormal"/>
        <w:jc w:val="both"/>
      </w:pPr>
    </w:p>
    <w:p w:rsidR="003573B0" w:rsidRDefault="003573B0">
      <w:pPr>
        <w:pStyle w:val="ConsPlusNormal"/>
        <w:ind w:firstLine="540"/>
        <w:jc w:val="both"/>
      </w:pPr>
      <w:r>
        <w:t>Для обеспечения решения задач Программы предусматривается реализация системы основных мероприятий.</w:t>
      </w:r>
    </w:p>
    <w:p w:rsidR="003573B0" w:rsidRDefault="003573B0">
      <w:pPr>
        <w:pStyle w:val="ConsPlusNormal"/>
        <w:spacing w:before="220"/>
        <w:ind w:firstLine="540"/>
        <w:jc w:val="both"/>
      </w:pPr>
      <w:r>
        <w:t>Основное мероприятие 1. 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w:t>
      </w:r>
    </w:p>
    <w:p w:rsidR="003573B0" w:rsidRDefault="003573B0">
      <w:pPr>
        <w:pStyle w:val="ConsPlusNormal"/>
        <w:spacing w:before="220"/>
        <w:ind w:firstLine="540"/>
        <w:jc w:val="both"/>
      </w:pPr>
      <w:r>
        <w:t>Реализация данного мероприятия направлена на:</w:t>
      </w:r>
    </w:p>
    <w:p w:rsidR="003573B0" w:rsidRDefault="003573B0">
      <w:pPr>
        <w:pStyle w:val="ConsPlusNormal"/>
        <w:spacing w:before="220"/>
        <w:ind w:firstLine="540"/>
        <w:jc w:val="both"/>
      </w:pPr>
      <w:r>
        <w:t xml:space="preserve">снижение дефицита квалифицированных кадров на предприятиях и в организациях Кабардино-Балкарской Республики, а также на снижение риска безработицы среди участников Государственной </w:t>
      </w:r>
      <w:hyperlink r:id="rId48" w:history="1">
        <w:r>
          <w:rPr>
            <w:color w:val="0000FF"/>
          </w:rPr>
          <w:t>программы</w:t>
        </w:r>
      </w:hyperlink>
      <w:r>
        <w:t xml:space="preserve"> и членов их семей;</w:t>
      </w:r>
    </w:p>
    <w:p w:rsidR="003573B0" w:rsidRDefault="003573B0">
      <w:pPr>
        <w:pStyle w:val="ConsPlusNormal"/>
        <w:spacing w:before="220"/>
        <w:ind w:firstLine="540"/>
        <w:jc w:val="both"/>
      </w:pPr>
      <w:r>
        <w:t>привлечение специалистов и ученых, занимающихся актуальными научно-техническими проблемами;</w:t>
      </w:r>
    </w:p>
    <w:p w:rsidR="003573B0" w:rsidRDefault="003573B0">
      <w:pPr>
        <w:pStyle w:val="ConsPlusNormal"/>
        <w:spacing w:before="220"/>
        <w:ind w:firstLine="540"/>
        <w:jc w:val="both"/>
      </w:pPr>
      <w:r>
        <w:t xml:space="preserve">компенсацию расходов участников Государственной </w:t>
      </w:r>
      <w:hyperlink r:id="rId49" w:history="1">
        <w:r>
          <w:rPr>
            <w:color w:val="0000FF"/>
          </w:rPr>
          <w:t>программы</w:t>
        </w:r>
      </w:hyperlink>
      <w:r>
        <w:t xml:space="preserve"> на признание образования и (или) квалификации, ученых степеней, ученых званий.</w:t>
      </w:r>
    </w:p>
    <w:p w:rsidR="003573B0" w:rsidRDefault="003573B0">
      <w:pPr>
        <w:pStyle w:val="ConsPlusNormal"/>
        <w:spacing w:before="220"/>
        <w:ind w:firstLine="540"/>
        <w:jc w:val="both"/>
      </w:pPr>
      <w:r>
        <w:t xml:space="preserve">Основное мероприятие 2. Содействие занятости участников Государственной </w:t>
      </w:r>
      <w:hyperlink r:id="rId50" w:history="1">
        <w:r>
          <w:rPr>
            <w:color w:val="0000FF"/>
          </w:rPr>
          <w:t>программы</w:t>
        </w:r>
      </w:hyperlink>
      <w:r>
        <w:t>, в том числе путем трудоустройства в сельской местности, а также содействие в осуществлении ими деятельности в качестве субъектов малого и среднего предпринимательства, включая создание крестьянских (фермерских) хозяйств.</w:t>
      </w:r>
    </w:p>
    <w:p w:rsidR="003573B0" w:rsidRDefault="003573B0">
      <w:pPr>
        <w:pStyle w:val="ConsPlusNormal"/>
        <w:spacing w:before="220"/>
        <w:ind w:firstLine="540"/>
        <w:jc w:val="both"/>
      </w:pPr>
      <w:r>
        <w:t>Реализация данного мероприятия направлена на:</w:t>
      </w:r>
    </w:p>
    <w:p w:rsidR="003573B0" w:rsidRDefault="003573B0">
      <w:pPr>
        <w:pStyle w:val="ConsPlusNormal"/>
        <w:spacing w:before="220"/>
        <w:ind w:firstLine="540"/>
        <w:jc w:val="both"/>
      </w:pPr>
      <w:r>
        <w:t>содействие переселенцам в трудоустройстве на вакансии с предоставлением жилья за счет средств работодателя;</w:t>
      </w:r>
    </w:p>
    <w:p w:rsidR="003573B0" w:rsidRDefault="003573B0">
      <w:pPr>
        <w:pStyle w:val="ConsPlusNormal"/>
        <w:spacing w:before="220"/>
        <w:ind w:firstLine="540"/>
        <w:jc w:val="both"/>
      </w:pPr>
      <w:r>
        <w:t xml:space="preserve">предоставление информационно-консультационными пунктами консультаций по ведению участниками Государственной </w:t>
      </w:r>
      <w:hyperlink r:id="rId51" w:history="1">
        <w:r>
          <w:rPr>
            <w:color w:val="0000FF"/>
          </w:rPr>
          <w:t>программы</w:t>
        </w:r>
      </w:hyperlink>
      <w:r>
        <w:t xml:space="preserve"> и членами их семей предпринимательской деятельности в Кабардино-Балкарской Республике, оказание поддержки участникам Государственной </w:t>
      </w:r>
      <w:hyperlink r:id="rId52" w:history="1">
        <w:r>
          <w:rPr>
            <w:color w:val="0000FF"/>
          </w:rPr>
          <w:t>программы</w:t>
        </w:r>
      </w:hyperlink>
      <w:r>
        <w:t xml:space="preserve"> и членам их семей в осуществлении ими деятельности в качестве субъектов малого и среднего предпринимательства, включая создание крестьянских (фермерских) хозяйств.</w:t>
      </w:r>
    </w:p>
    <w:p w:rsidR="003573B0" w:rsidRDefault="003573B0">
      <w:pPr>
        <w:pStyle w:val="ConsPlusNormal"/>
        <w:spacing w:before="220"/>
        <w:ind w:firstLine="540"/>
        <w:jc w:val="both"/>
      </w:pPr>
      <w:r>
        <w:t>Основное мероприятие 3.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Кабардино-Балкарскую Республику, включая создание условий для адаптации и интеграции соотечественников в принимающее сообщество, оказание мер социальной поддержки, содействие в жилищном обустройстве.</w:t>
      </w:r>
    </w:p>
    <w:p w:rsidR="003573B0" w:rsidRDefault="003573B0">
      <w:pPr>
        <w:pStyle w:val="ConsPlusNormal"/>
        <w:spacing w:before="220"/>
        <w:ind w:firstLine="540"/>
        <w:jc w:val="both"/>
      </w:pPr>
      <w:r>
        <w:t>Подготовка и совершенствование нормативно-правовой базы.</w:t>
      </w:r>
    </w:p>
    <w:p w:rsidR="003573B0" w:rsidRDefault="003573B0">
      <w:pPr>
        <w:pStyle w:val="ConsPlusNormal"/>
        <w:spacing w:before="220"/>
        <w:ind w:firstLine="540"/>
        <w:jc w:val="both"/>
      </w:pPr>
      <w:r>
        <w:t>В рамках реализации данного мероприятия предполагается осуществить разработку проектов новых нормативных правовых актов Кабардино-Балкарской Республики и нормативных правовых актов, вносящих изменения в нормативные правовые акты Кабардино-Балкарской Республики, принятие которых необходимо для реализации Программы.</w:t>
      </w:r>
    </w:p>
    <w:p w:rsidR="003573B0" w:rsidRDefault="003573B0">
      <w:pPr>
        <w:pStyle w:val="ConsPlusNormal"/>
        <w:spacing w:before="220"/>
        <w:ind w:firstLine="540"/>
        <w:jc w:val="both"/>
      </w:pPr>
      <w:r>
        <w:t xml:space="preserve">Перечень нормативных правовых актов, принимаемых Правительством Кабардино-Балкарской Республики в целях реализации Программы, представлен в </w:t>
      </w:r>
      <w:hyperlink w:anchor="P943" w:history="1">
        <w:r>
          <w:rPr>
            <w:color w:val="0000FF"/>
          </w:rPr>
          <w:t>приложении N 3</w:t>
        </w:r>
      </w:hyperlink>
      <w:r>
        <w:t xml:space="preserve"> к Программе.</w:t>
      </w:r>
    </w:p>
    <w:p w:rsidR="003573B0" w:rsidRDefault="003573B0">
      <w:pPr>
        <w:pStyle w:val="ConsPlusNormal"/>
        <w:jc w:val="both"/>
      </w:pPr>
    </w:p>
    <w:p w:rsidR="003573B0" w:rsidRDefault="003573B0">
      <w:pPr>
        <w:pStyle w:val="ConsPlusTitle"/>
        <w:jc w:val="center"/>
        <w:outlineLvl w:val="2"/>
      </w:pPr>
      <w:r>
        <w:t>Информационное сопровождение, аналитическое</w:t>
      </w:r>
    </w:p>
    <w:p w:rsidR="003573B0" w:rsidRDefault="003573B0">
      <w:pPr>
        <w:pStyle w:val="ConsPlusTitle"/>
        <w:jc w:val="center"/>
      </w:pPr>
      <w:r>
        <w:t>и методическое обеспечение</w:t>
      </w:r>
    </w:p>
    <w:p w:rsidR="003573B0" w:rsidRDefault="003573B0">
      <w:pPr>
        <w:pStyle w:val="ConsPlusNormal"/>
        <w:jc w:val="both"/>
      </w:pPr>
    </w:p>
    <w:p w:rsidR="003573B0" w:rsidRDefault="003573B0">
      <w:pPr>
        <w:pStyle w:val="ConsPlusNormal"/>
        <w:ind w:firstLine="540"/>
        <w:jc w:val="both"/>
      </w:pPr>
      <w:r>
        <w:t>В рамках данного мероприятия предполагается осуществить комплекс мер, позволяющих создать целостную систему информационного сопровождения реализации Программы, а также обеспечивающих оперативность координации действий исполнительных органов государственной власти Кабардино-Балкарской Республики, участвующих в осуществлении Программы, своевременность и эффективность реализации Программы:</w:t>
      </w:r>
    </w:p>
    <w:p w:rsidR="003573B0" w:rsidRDefault="003573B0">
      <w:pPr>
        <w:pStyle w:val="ConsPlusNormal"/>
        <w:spacing w:before="220"/>
        <w:ind w:firstLine="540"/>
        <w:jc w:val="both"/>
      </w:pPr>
      <w:r>
        <w:t xml:space="preserve">обеспечение взаимодействия с уполномоченными органами за рубежом в части направления информационных материалов для распространения среди потенциальных участников Государственной </w:t>
      </w:r>
      <w:hyperlink r:id="rId53" w:history="1">
        <w:r>
          <w:rPr>
            <w:color w:val="0000FF"/>
          </w:rPr>
          <w:t>программы</w:t>
        </w:r>
      </w:hyperlink>
      <w:r>
        <w:t xml:space="preserve"> и формирования банка данных о соотечественниках, желающих переселиться на постоянное место жительства в Кабардино-Балкарскую Республику;</w:t>
      </w:r>
    </w:p>
    <w:p w:rsidR="003573B0" w:rsidRDefault="003573B0">
      <w:pPr>
        <w:pStyle w:val="ConsPlusNormal"/>
        <w:spacing w:before="220"/>
        <w:ind w:firstLine="540"/>
        <w:jc w:val="both"/>
      </w:pPr>
      <w:r>
        <w:t>подготовка и изготовление информационных материалов;</w:t>
      </w:r>
    </w:p>
    <w:p w:rsidR="003573B0" w:rsidRDefault="003573B0">
      <w:pPr>
        <w:pStyle w:val="ConsPlusNormal"/>
        <w:spacing w:before="220"/>
        <w:ind w:firstLine="540"/>
        <w:jc w:val="both"/>
      </w:pPr>
      <w:r>
        <w:t>информирование местного населения, соотечественников, проживающих за рубежом, а также постоянно или временно проживающих на законном основании на территории Российской Федерации, о реализации Программы через средства массовой информации и путем презентаций Программы с использованием технических каналов связи;</w:t>
      </w:r>
    </w:p>
    <w:p w:rsidR="003573B0" w:rsidRDefault="003573B0">
      <w:pPr>
        <w:pStyle w:val="ConsPlusNormal"/>
        <w:spacing w:before="220"/>
        <w:ind w:firstLine="540"/>
        <w:jc w:val="both"/>
      </w:pPr>
      <w:r>
        <w:t xml:space="preserve">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Кабардино-Балкарской Республики трудовыми ресурсами,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w:t>
      </w:r>
      <w:hyperlink r:id="rId54" w:history="1">
        <w:r>
          <w:rPr>
            <w:color w:val="0000FF"/>
          </w:rPr>
          <w:t>программы</w:t>
        </w:r>
      </w:hyperlink>
      <w:r>
        <w:t>;</w:t>
      </w:r>
    </w:p>
    <w:p w:rsidR="003573B0" w:rsidRDefault="003573B0">
      <w:pPr>
        <w:pStyle w:val="ConsPlusNormal"/>
        <w:spacing w:before="220"/>
        <w:ind w:firstLine="540"/>
        <w:jc w:val="both"/>
      </w:pPr>
      <w:r>
        <w:t>подготовка аналитических материалов о реализации Программы для представления их в Правительство Российской Федерации, а также заинтересованные органы государственной власти;</w:t>
      </w:r>
    </w:p>
    <w:p w:rsidR="003573B0" w:rsidRDefault="003573B0">
      <w:pPr>
        <w:pStyle w:val="ConsPlusNormal"/>
        <w:spacing w:before="220"/>
        <w:ind w:firstLine="540"/>
        <w:jc w:val="both"/>
      </w:pPr>
      <w:r>
        <w:t>организация и проведение заседаний межведомственной комиссии по реализации государственной программы Кабардино-Балкарской Республики по оказанию содействия добровольному переселению в Кабардино-Балкарскую Республику соотечественников, проживающих за рубежом (далее - Межведомственная комиссия);</w:t>
      </w:r>
    </w:p>
    <w:p w:rsidR="003573B0" w:rsidRDefault="003573B0">
      <w:pPr>
        <w:pStyle w:val="ConsPlusNormal"/>
        <w:spacing w:before="220"/>
        <w:ind w:firstLine="540"/>
        <w:jc w:val="both"/>
      </w:pPr>
      <w:r>
        <w:t>организация и участие в конференциях, методических семинарах по вопросам реализации Программы;</w:t>
      </w:r>
    </w:p>
    <w:p w:rsidR="003573B0" w:rsidRDefault="003573B0">
      <w:pPr>
        <w:pStyle w:val="ConsPlusNormal"/>
        <w:spacing w:before="220"/>
        <w:ind w:firstLine="540"/>
        <w:jc w:val="both"/>
      </w:pPr>
      <w:r>
        <w:t>формирование и постоянная актуализация в соответствии с задачами Программы единой базы данных переселенцев, находящихся на территории Кабардино-Балкарской Республики.</w:t>
      </w:r>
    </w:p>
    <w:p w:rsidR="003573B0" w:rsidRDefault="003573B0">
      <w:pPr>
        <w:pStyle w:val="ConsPlusNormal"/>
        <w:spacing w:before="220"/>
        <w:ind w:firstLine="540"/>
        <w:jc w:val="both"/>
      </w:pPr>
      <w:r>
        <w:t>В целях создания условий для адаптации и интеграции переселившихся соотечественников в принимающее сообщество планируется реализация следующих мероприятий:</w:t>
      </w:r>
    </w:p>
    <w:p w:rsidR="003573B0" w:rsidRDefault="003573B0">
      <w:pPr>
        <w:pStyle w:val="ConsPlusNormal"/>
        <w:spacing w:before="220"/>
        <w:ind w:firstLine="540"/>
        <w:jc w:val="both"/>
      </w:pPr>
      <w:r>
        <w:t xml:space="preserve">организация выплаты единовременного пособия на жилищное обустройство участникам Государственной </w:t>
      </w:r>
      <w:hyperlink r:id="rId55" w:history="1">
        <w:r>
          <w:rPr>
            <w:color w:val="0000FF"/>
          </w:rPr>
          <w:t>программы</w:t>
        </w:r>
      </w:hyperlink>
      <w:r>
        <w:t xml:space="preserve">, обустройство участников Государственной </w:t>
      </w:r>
      <w:hyperlink r:id="rId56" w:history="1">
        <w:r>
          <w:rPr>
            <w:color w:val="0000FF"/>
          </w:rPr>
          <w:t>программы</w:t>
        </w:r>
      </w:hyperlink>
      <w:r>
        <w:t xml:space="preserve">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компенсация найма жилья на срок не менее шести месяцев;</w:t>
      </w:r>
    </w:p>
    <w:p w:rsidR="003573B0" w:rsidRDefault="003573B0">
      <w:pPr>
        <w:pStyle w:val="ConsPlusNormal"/>
        <w:spacing w:before="220"/>
        <w:ind w:firstLine="540"/>
        <w:jc w:val="both"/>
      </w:pPr>
      <w:r>
        <w:t xml:space="preserve">компенсация расходов на прохождение участниками Государственной </w:t>
      </w:r>
      <w:hyperlink r:id="rId57" w:history="1">
        <w:r>
          <w:rPr>
            <w:color w:val="0000FF"/>
          </w:rPr>
          <w:t>программы</w:t>
        </w:r>
      </w:hyperlink>
      <w:r>
        <w:t xml:space="preserve"> и членами их семей медицинского освидетельствования на наличие инфекционных заболеваний, представляющих опасность для окружающих. В ходе реализации данного мероприятия будет оказана поддержка участникам Государственной </w:t>
      </w:r>
      <w:hyperlink r:id="rId58" w:history="1">
        <w:r>
          <w:rPr>
            <w:color w:val="0000FF"/>
          </w:rPr>
          <w:t>программы</w:t>
        </w:r>
      </w:hyperlink>
      <w:r>
        <w:t xml:space="preserve"> и членам их семей в виде проведения медицинского освидетельствования и выдачи следующих документов:</w:t>
      </w:r>
    </w:p>
    <w:p w:rsidR="003573B0" w:rsidRDefault="003573B0">
      <w:pPr>
        <w:pStyle w:val="ConsPlusNormal"/>
        <w:spacing w:before="220"/>
        <w:ind w:firstLine="540"/>
        <w:jc w:val="both"/>
      </w:pPr>
      <w:r>
        <w:t xml:space="preserve">сертификата об отсутствии у участника Государственной </w:t>
      </w:r>
      <w:hyperlink r:id="rId59" w:history="1">
        <w:r>
          <w:rPr>
            <w:color w:val="0000FF"/>
          </w:rPr>
          <w:t>программы</w:t>
        </w:r>
      </w:hyperlink>
      <w:r>
        <w:t xml:space="preserve"> и членов его семьи ВИЧ-инфекции;</w:t>
      </w:r>
    </w:p>
    <w:p w:rsidR="003573B0" w:rsidRDefault="003573B0">
      <w:pPr>
        <w:pStyle w:val="ConsPlusNormal"/>
        <w:spacing w:before="220"/>
        <w:ind w:firstLine="540"/>
        <w:jc w:val="both"/>
      </w:pPr>
      <w:r>
        <w:t xml:space="preserve">документа, подтверждающего, что участник Государственной </w:t>
      </w:r>
      <w:hyperlink r:id="rId60" w:history="1">
        <w:r>
          <w:rPr>
            <w:color w:val="0000FF"/>
          </w:rPr>
          <w:t>программы</w:t>
        </w:r>
      </w:hyperlink>
      <w:r>
        <w:t xml:space="preserve"> и члены его семьи не больны наркоманией и не страдают ни одним из инфекционных заболеваний, предусмотренных </w:t>
      </w:r>
      <w:hyperlink r:id="rId61"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 июня 2015 г. N 384н (в соответствии с Федеральным </w:t>
      </w:r>
      <w:hyperlink r:id="rId62" w:history="1">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 В случае выявления у участника Государственной </w:t>
      </w:r>
      <w:hyperlink r:id="rId63" w:history="1">
        <w:r>
          <w:rPr>
            <w:color w:val="0000FF"/>
          </w:rPr>
          <w:t>программы</w:t>
        </w:r>
      </w:hyperlink>
      <w:r>
        <w:t xml:space="preserve"> и членов его семьи заболеваний, представляющих опасность для окружающих, свидетельство участника Государственной </w:t>
      </w:r>
      <w:hyperlink r:id="rId64" w:history="1">
        <w:r>
          <w:rPr>
            <w:color w:val="0000FF"/>
          </w:rPr>
          <w:t>программы</w:t>
        </w:r>
      </w:hyperlink>
      <w:r>
        <w:t xml:space="preserve"> подлежит аннулированию);</w:t>
      </w:r>
    </w:p>
    <w:p w:rsidR="003573B0" w:rsidRDefault="003573B0">
      <w:pPr>
        <w:pStyle w:val="ConsPlusNormal"/>
        <w:spacing w:before="220"/>
        <w:ind w:firstLine="540"/>
        <w:jc w:val="both"/>
      </w:pPr>
      <w:r>
        <w:t>содействие в получении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3573B0" w:rsidRDefault="003573B0">
      <w:pPr>
        <w:pStyle w:val="ConsPlusNormal"/>
        <w:spacing w:before="220"/>
        <w:ind w:firstLine="540"/>
        <w:jc w:val="both"/>
      </w:pPr>
      <w:r>
        <w:t xml:space="preserve">компенсация расходов на переезд к будущему месту проживания, включая оплату проезда и провоза личных вещей, в соответствии с </w:t>
      </w:r>
      <w:hyperlink r:id="rId65" w:history="1">
        <w:r>
          <w:rPr>
            <w:color w:val="0000FF"/>
          </w:rPr>
          <w:t>постановлением</w:t>
        </w:r>
      </w:hyperlink>
      <w: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3573B0" w:rsidRDefault="003573B0">
      <w:pPr>
        <w:pStyle w:val="ConsPlusNormal"/>
        <w:spacing w:before="220"/>
        <w:ind w:firstLine="540"/>
        <w:jc w:val="both"/>
      </w:pPr>
      <w:r>
        <w:t xml:space="preserve">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 </w:t>
      </w:r>
      <w:hyperlink r:id="rId66" w:history="1">
        <w:r>
          <w:rPr>
            <w:color w:val="0000FF"/>
          </w:rPr>
          <w:t>постановлением</w:t>
        </w:r>
      </w:hyperlink>
      <w: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3573B0" w:rsidRDefault="003573B0">
      <w:pPr>
        <w:pStyle w:val="ConsPlusNormal"/>
        <w:spacing w:before="220"/>
        <w:ind w:firstLine="540"/>
        <w:jc w:val="both"/>
      </w:pPr>
      <w:r>
        <w:t xml:space="preserve">на выплату подъемных в соответствии с </w:t>
      </w:r>
      <w:hyperlink r:id="rId67" w:history="1">
        <w:r>
          <w:rPr>
            <w:color w:val="0000FF"/>
          </w:rPr>
          <w:t>постановлением</w:t>
        </w:r>
      </w:hyperlink>
      <w: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3573B0" w:rsidRDefault="003573B0">
      <w:pPr>
        <w:pStyle w:val="ConsPlusNormal"/>
        <w:spacing w:before="220"/>
        <w:ind w:firstLine="540"/>
        <w:jc w:val="both"/>
      </w:pPr>
      <w:r>
        <w:t>организация обучения соотечественников, переселившихся в Кабардино-Балкарскую Республику, кабардинскому, балкарскому и русскому языкам;</w:t>
      </w:r>
    </w:p>
    <w:p w:rsidR="003573B0" w:rsidRDefault="003573B0">
      <w:pPr>
        <w:pStyle w:val="ConsPlusNormal"/>
        <w:spacing w:before="220"/>
        <w:ind w:firstLine="540"/>
        <w:jc w:val="both"/>
      </w:pPr>
      <w:r>
        <w:t>содействие участию соотечественников, переселившихся в Кабардино-Балкарскую Республику, в общественных и культурных мероприятиях, проводимых в республике;</w:t>
      </w:r>
    </w:p>
    <w:p w:rsidR="003573B0" w:rsidRDefault="003573B0">
      <w:pPr>
        <w:pStyle w:val="ConsPlusNormal"/>
        <w:spacing w:before="220"/>
        <w:ind w:firstLine="540"/>
        <w:jc w:val="both"/>
      </w:pPr>
      <w:r>
        <w:t xml:space="preserve">информационное содействие участникам Государственной </w:t>
      </w:r>
      <w:hyperlink r:id="rId68" w:history="1">
        <w:r>
          <w:rPr>
            <w:color w:val="0000FF"/>
          </w:rPr>
          <w:t>программы</w:t>
        </w:r>
      </w:hyperlink>
      <w:r>
        <w:t xml:space="preserve"> в подборе вариантов временного жилищного размещения (гостиницы, аренда жилья у физических лиц) и приобретении постоянного жилья, в том числе с использованием ипотечного кредитования;</w:t>
      </w:r>
    </w:p>
    <w:p w:rsidR="003573B0" w:rsidRDefault="003573B0">
      <w:pPr>
        <w:pStyle w:val="ConsPlusNormal"/>
        <w:spacing w:before="220"/>
        <w:ind w:firstLine="540"/>
        <w:jc w:val="both"/>
      </w:pPr>
      <w:r>
        <w:t>организация мониторинга процесса интеграции соотечественников в принимающее сообщество;</w:t>
      </w:r>
    </w:p>
    <w:p w:rsidR="003573B0" w:rsidRDefault="003573B0">
      <w:pPr>
        <w:pStyle w:val="ConsPlusNormal"/>
        <w:spacing w:before="220"/>
        <w:ind w:firstLine="540"/>
        <w:jc w:val="both"/>
      </w:pPr>
      <w:r>
        <w:t xml:space="preserve">обеспечение детей участников Государственной </w:t>
      </w:r>
      <w:hyperlink r:id="rId69" w:history="1">
        <w:r>
          <w:rPr>
            <w:color w:val="0000FF"/>
          </w:rPr>
          <w:t>программы</w:t>
        </w:r>
      </w:hyperlink>
      <w:r>
        <w:t xml:space="preserve"> местами в дошкольных образовательных организациях и общеобразовательных организациях;</w:t>
      </w:r>
    </w:p>
    <w:p w:rsidR="003573B0" w:rsidRDefault="003573B0">
      <w:pPr>
        <w:pStyle w:val="ConsPlusNormal"/>
        <w:spacing w:before="220"/>
        <w:ind w:firstLine="540"/>
        <w:jc w:val="both"/>
      </w:pPr>
      <w:r>
        <w:t>социальное обслуживание переселенцев пожилого возраста и инвалидов, семей с детьми, оказание государственной социальной помощи за счет средств республиканского бюджета Кабардино-Балкарской Республики;</w:t>
      </w:r>
    </w:p>
    <w:p w:rsidR="003573B0" w:rsidRDefault="003573B0">
      <w:pPr>
        <w:pStyle w:val="ConsPlusNormal"/>
        <w:spacing w:before="220"/>
        <w:ind w:firstLine="540"/>
        <w:jc w:val="both"/>
      </w:pPr>
      <w:r>
        <w:t>содействие социально ориентированным некоммерческим организациям в реализации проектов, направленных на интеграцию соотечественников в принимающее сообщество, развитие толерантного отношения местного населения к переселенцам.</w:t>
      </w:r>
    </w:p>
    <w:p w:rsidR="003573B0" w:rsidRDefault="003573B0">
      <w:pPr>
        <w:pStyle w:val="ConsPlusNormal"/>
        <w:spacing w:before="220"/>
        <w:ind w:firstLine="540"/>
        <w:jc w:val="both"/>
      </w:pPr>
      <w:r>
        <w:t xml:space="preserve">Перечень основных мероприятий Программы представлен в </w:t>
      </w:r>
      <w:hyperlink w:anchor="P566" w:history="1">
        <w:r>
          <w:rPr>
            <w:color w:val="0000FF"/>
          </w:rPr>
          <w:t>приложении N 2</w:t>
        </w:r>
      </w:hyperlink>
      <w:r>
        <w:t xml:space="preserve"> к Программе.</w:t>
      </w:r>
    </w:p>
    <w:p w:rsidR="003573B0" w:rsidRDefault="003573B0">
      <w:pPr>
        <w:pStyle w:val="ConsPlusNormal"/>
        <w:jc w:val="both"/>
      </w:pPr>
    </w:p>
    <w:p w:rsidR="003573B0" w:rsidRDefault="003573B0">
      <w:pPr>
        <w:pStyle w:val="ConsPlusTitle"/>
        <w:jc w:val="center"/>
        <w:outlineLvl w:val="2"/>
      </w:pPr>
      <w:r>
        <w:t>Содействие временному и постоянному жилищному</w:t>
      </w:r>
    </w:p>
    <w:p w:rsidR="003573B0" w:rsidRDefault="003573B0">
      <w:pPr>
        <w:pStyle w:val="ConsPlusTitle"/>
        <w:jc w:val="center"/>
      </w:pPr>
      <w:r>
        <w:t>обустройству соотечественников, прибывших</w:t>
      </w:r>
    </w:p>
    <w:p w:rsidR="003573B0" w:rsidRDefault="003573B0">
      <w:pPr>
        <w:pStyle w:val="ConsPlusTitle"/>
        <w:jc w:val="center"/>
      </w:pPr>
      <w:r>
        <w:t>в Кабардино-Балкарскую Республику</w:t>
      </w:r>
    </w:p>
    <w:p w:rsidR="003573B0" w:rsidRDefault="003573B0">
      <w:pPr>
        <w:pStyle w:val="ConsPlusNormal"/>
        <w:jc w:val="both"/>
      </w:pPr>
    </w:p>
    <w:p w:rsidR="003573B0" w:rsidRDefault="003573B0">
      <w:pPr>
        <w:pStyle w:val="ConsPlusNormal"/>
        <w:ind w:firstLine="540"/>
        <w:jc w:val="both"/>
      </w:pPr>
      <w:r>
        <w:t>Варианты содействия временному и постоянному жилищному обустройству соотечественников, прибывших в Кабардино-Балкарскую Республику, предлагается рассмотреть в рамках действующего законодательства и принять решение в зависимости от уровня их материальной обеспеченности.</w:t>
      </w:r>
    </w:p>
    <w:p w:rsidR="003573B0" w:rsidRDefault="003573B0">
      <w:pPr>
        <w:pStyle w:val="ConsPlusNormal"/>
        <w:spacing w:before="220"/>
        <w:ind w:firstLine="540"/>
        <w:jc w:val="both"/>
      </w:pPr>
      <w:r>
        <w:t xml:space="preserve">Временное жилищное обустройство участников Государственной </w:t>
      </w:r>
      <w:hyperlink r:id="rId70" w:history="1">
        <w:r>
          <w:rPr>
            <w:color w:val="0000FF"/>
          </w:rPr>
          <w:t>программы</w:t>
        </w:r>
      </w:hyperlink>
      <w:r>
        <w:t xml:space="preserve"> и членов их семей предусматривается на условиях найма муниципального жилищного фонда, частного жилья и размещения в гостиницах и санаториях республики.</w:t>
      </w:r>
    </w:p>
    <w:p w:rsidR="003573B0" w:rsidRDefault="003573B0">
      <w:pPr>
        <w:pStyle w:val="ConsPlusNormal"/>
        <w:spacing w:before="220"/>
        <w:ind w:firstLine="540"/>
        <w:jc w:val="both"/>
      </w:pPr>
      <w:r>
        <w:t>В числе возможных вариантов постоянного жилищного обустройства: аренда (наем) жилого помещения, предоставление служебного жилья, находящегося в собственности работодателя, приобретение жилых помещений за счет собственных средств переселенцев, покупка переселенцами земельных участков для индивидуального жилищного строительства в собственность у физического лица или организации, приобретение права аренды или собственности на земельный участок на аукционах на основании заявления о предоставлении земельного участка, переуступка прав аренды у физического лица или организаций, участие переселенцев в программах ипотечного кредитования, а также организация благотворительных акций, телемарафонов на республиканских каналах, пожертвований со стороны бизнесменов.</w:t>
      </w:r>
    </w:p>
    <w:p w:rsidR="003573B0" w:rsidRDefault="003573B0">
      <w:pPr>
        <w:pStyle w:val="ConsPlusNormal"/>
        <w:spacing w:before="220"/>
        <w:ind w:firstLine="540"/>
        <w:jc w:val="both"/>
      </w:pPr>
      <w:r>
        <w:t>Перечень организаций, имеющих возможность приема и обустройства переселенцев с предоставлением постоянного либо временного жилья, ежемесячно публикуется на информационном ресурсе "Работа в России" (http://trudvsem.ru).</w:t>
      </w:r>
    </w:p>
    <w:p w:rsidR="003573B0" w:rsidRDefault="003573B0">
      <w:pPr>
        <w:pStyle w:val="ConsPlusNormal"/>
        <w:spacing w:before="220"/>
        <w:ind w:firstLine="540"/>
        <w:jc w:val="both"/>
      </w:pPr>
      <w:r>
        <w:t>Информация о недвижимости в Кабардино-Балкарской Республике, актуальные объявления о продаже и аренде жилой и коммерческой недвижимости размещены в информационно-телекоммуникационной сети "Интернет":</w:t>
      </w:r>
    </w:p>
    <w:p w:rsidR="003573B0" w:rsidRDefault="003573B0">
      <w:pPr>
        <w:pStyle w:val="ConsPlusNormal"/>
        <w:spacing w:before="220"/>
        <w:ind w:firstLine="540"/>
        <w:jc w:val="both"/>
      </w:pPr>
      <w:r>
        <w:t>https://nalchik.irr.ru/real-estate/;</w:t>
      </w:r>
    </w:p>
    <w:p w:rsidR="003573B0" w:rsidRPr="00520D13" w:rsidRDefault="003573B0">
      <w:pPr>
        <w:pStyle w:val="ConsPlusNormal"/>
        <w:spacing w:before="220"/>
        <w:ind w:firstLine="540"/>
        <w:jc w:val="both"/>
        <w:rPr>
          <w:lang w:val="en-US"/>
        </w:rPr>
      </w:pPr>
      <w:r w:rsidRPr="00520D13">
        <w:rPr>
          <w:lang w:val="en-US"/>
        </w:rPr>
        <w:t>https://nalchik.cian.ru/;</w:t>
      </w:r>
    </w:p>
    <w:p w:rsidR="003573B0" w:rsidRPr="00520D13" w:rsidRDefault="003573B0">
      <w:pPr>
        <w:pStyle w:val="ConsPlusNormal"/>
        <w:spacing w:before="220"/>
        <w:ind w:firstLine="540"/>
        <w:jc w:val="both"/>
        <w:rPr>
          <w:lang w:val="en-US"/>
        </w:rPr>
      </w:pPr>
      <w:r w:rsidRPr="00520D13">
        <w:rPr>
          <w:lang w:val="en-US"/>
        </w:rPr>
        <w:t>https://www.domofond.ru/prodazha-nedvizhimosti nalchik-c477;</w:t>
      </w:r>
    </w:p>
    <w:p w:rsidR="003573B0" w:rsidRPr="00520D13" w:rsidRDefault="003573B0">
      <w:pPr>
        <w:pStyle w:val="ConsPlusNormal"/>
        <w:spacing w:before="220"/>
        <w:ind w:firstLine="540"/>
        <w:jc w:val="both"/>
        <w:rPr>
          <w:lang w:val="en-US"/>
        </w:rPr>
      </w:pPr>
      <w:r w:rsidRPr="00520D13">
        <w:rPr>
          <w:lang w:val="en-US"/>
        </w:rPr>
        <w:t>https://nalchik.restate.ru/;</w:t>
      </w:r>
    </w:p>
    <w:p w:rsidR="003573B0" w:rsidRPr="00520D13" w:rsidRDefault="003573B0">
      <w:pPr>
        <w:pStyle w:val="ConsPlusNormal"/>
        <w:spacing w:before="220"/>
        <w:ind w:firstLine="540"/>
        <w:jc w:val="both"/>
        <w:rPr>
          <w:lang w:val="en-US"/>
        </w:rPr>
      </w:pPr>
      <w:r w:rsidRPr="00520D13">
        <w:rPr>
          <w:lang w:val="en-US"/>
        </w:rPr>
        <w:t>https://www.avito.ru/nalchik/nedvizhimost.</w:t>
      </w:r>
    </w:p>
    <w:p w:rsidR="003573B0" w:rsidRDefault="003573B0">
      <w:pPr>
        <w:pStyle w:val="ConsPlusNormal"/>
        <w:spacing w:before="220"/>
        <w:ind w:firstLine="540"/>
        <w:jc w:val="both"/>
      </w:pPr>
      <w:r>
        <w:t xml:space="preserve">В целях улучшения жилищных условий граждан и повышения качества оказания коммунальных услуг населению реализуется государственная </w:t>
      </w:r>
      <w:hyperlink r:id="rId71" w:history="1">
        <w:r>
          <w:rPr>
            <w:color w:val="0000FF"/>
          </w:rPr>
          <w:t>программа</w:t>
        </w:r>
      </w:hyperlink>
      <w:r>
        <w:t xml:space="preserve"> Кабардино-Балкарской Республики "Обеспечение жильем и коммунальными услугами населения Кабардино-Балкарской Республики", утвержденная постановлением Правительства Кабардино-Балкарской Республики от 8 мая 2018 г. N 90-ПП.</w:t>
      </w:r>
    </w:p>
    <w:p w:rsidR="003573B0" w:rsidRDefault="003573B0">
      <w:pPr>
        <w:pStyle w:val="ConsPlusNormal"/>
        <w:spacing w:before="220"/>
        <w:ind w:firstLine="540"/>
        <w:jc w:val="both"/>
      </w:pPr>
      <w:r>
        <w:t>На 1 января 2017 г. общая площадь жилищного фонда в Кабардино-Балкарской Республике составила 16499,8 тыс. м</w:t>
      </w:r>
      <w:r>
        <w:rPr>
          <w:vertAlign w:val="superscript"/>
        </w:rPr>
        <w:t>2</w:t>
      </w:r>
      <w:r>
        <w:t>, число многоквартирных жилых домов составило 6762 ед., число жилых домов (индивидуально определенных зданий) - 133504 ед.</w:t>
      </w:r>
    </w:p>
    <w:p w:rsidR="003573B0" w:rsidRDefault="003573B0">
      <w:pPr>
        <w:pStyle w:val="ConsPlusNormal"/>
        <w:spacing w:before="220"/>
        <w:ind w:firstLine="540"/>
        <w:jc w:val="both"/>
      </w:pPr>
      <w:r>
        <w:t>Большая часть жилищного фонда находится в частной собственности и составила в 2015 году около 95 процентов жилищного фонда Кабардино-Балкарской Республики. Ежегодный рост ввода жилья составляет 102 процента, что является недостаточным. Жилищная обеспеченность составляет 19,4 м</w:t>
      </w:r>
      <w:r>
        <w:rPr>
          <w:vertAlign w:val="superscript"/>
        </w:rPr>
        <w:t>2</w:t>
      </w:r>
      <w:r>
        <w:t xml:space="preserve"> на человека при общероссийском показателе 25,2 м</w:t>
      </w:r>
      <w:r>
        <w:rPr>
          <w:vertAlign w:val="superscript"/>
        </w:rPr>
        <w:t>2</w:t>
      </w:r>
      <w:r>
        <w:t xml:space="preserve"> на человека.</w:t>
      </w:r>
    </w:p>
    <w:p w:rsidR="003573B0" w:rsidRDefault="003573B0">
      <w:pPr>
        <w:pStyle w:val="ConsPlusNormal"/>
        <w:spacing w:before="220"/>
        <w:ind w:firstLine="540"/>
        <w:jc w:val="both"/>
      </w:pPr>
      <w:r>
        <w:t>Формирование законодательной базы и создание экономических условий для ускоренного развития ипотечного жилищного кредитования на федеральном уровне способствовали его росту. По данным Центрального банка Российской Федерации, в Кабардино-Балкарской Республике в 2017 году выдано 2255 ипотечных кредитов на сумму 4005 млн рублей, что на 26,8 процента больше показателя 2016 года. Процентная ставка по выданным ипотечным кредитам в 2017 году составила 10,66 процента, снижение относительно предыдущего года - 2,04 процента.</w:t>
      </w:r>
    </w:p>
    <w:p w:rsidR="003573B0" w:rsidRDefault="003573B0">
      <w:pPr>
        <w:pStyle w:val="ConsPlusNormal"/>
        <w:spacing w:before="220"/>
        <w:ind w:firstLine="540"/>
        <w:jc w:val="both"/>
      </w:pPr>
      <w:r>
        <w:t>Кроме того, действуют дополнительные вычеты для отдельных категорий граждан (граждане, состоящие в списке граждан, нуждающихся в получении кредитов на строительство (приобретение) жилья, владельцы материнского (семейного) капитала).</w:t>
      </w:r>
    </w:p>
    <w:p w:rsidR="003573B0" w:rsidRDefault="003573B0">
      <w:pPr>
        <w:pStyle w:val="ConsPlusNormal"/>
        <w:spacing w:before="220"/>
        <w:ind w:firstLine="540"/>
        <w:jc w:val="both"/>
      </w:pPr>
      <w:r>
        <w:t xml:space="preserve">В рамках </w:t>
      </w:r>
      <w:hyperlink r:id="rId72" w:history="1">
        <w:r>
          <w:rPr>
            <w:color w:val="0000FF"/>
          </w:rPr>
          <w:t>Закона</w:t>
        </w:r>
      </w:hyperlink>
      <w:r>
        <w:t xml:space="preserve"> Кабардино-Балкарской Республики от 18 июля 2013 г. N 61-РЗ "О государственной социальной поддержке отдельных категорий граждан при ипотечном жилищном кредитовании (заимствовании) в Кабардино-Балкарской Республике" осуществляется реализация государственной политики по улучшению жилищных условий граждан посредством ипотечного жилищного кредитования.</w:t>
      </w:r>
    </w:p>
    <w:p w:rsidR="003573B0" w:rsidRDefault="003573B0">
      <w:pPr>
        <w:pStyle w:val="ConsPlusNormal"/>
        <w:spacing w:before="220"/>
        <w:ind w:firstLine="540"/>
        <w:jc w:val="both"/>
      </w:pPr>
      <w:r>
        <w:t>По данным Управления Федеральной службы государственной статистики по Северо-Кавказскому федеральному округу, в IV квартале 2017 г. средняя стоимость 1 м</w:t>
      </w:r>
      <w:r>
        <w:rPr>
          <w:vertAlign w:val="superscript"/>
        </w:rPr>
        <w:t>2</w:t>
      </w:r>
      <w:r>
        <w:t xml:space="preserve"> общей площади квартир составила на первичном рынке жилья - 34,82 тыс. рублей, на вторичном - 37,78 тыс. рублей, или 99,9 процента и 97,4 процента к уровню IV квартала 2016 г. соответственно.</w:t>
      </w:r>
    </w:p>
    <w:p w:rsidR="003573B0" w:rsidRDefault="003573B0">
      <w:pPr>
        <w:pStyle w:val="ConsPlusNormal"/>
        <w:spacing w:before="220"/>
        <w:ind w:firstLine="540"/>
        <w:jc w:val="both"/>
      </w:pPr>
      <w:r>
        <w:t xml:space="preserve">В целях обеспечения предоставления дополнительных социальных гарантий соотечественникам, прибывшим в Кабардино-Балкарскую Республику, планируется разработка нормативного правового акта, предусматривающего выплату единовременного пособия на жилищное обустройство участникам Государственной </w:t>
      </w:r>
      <w:hyperlink r:id="rId73" w:history="1">
        <w:r>
          <w:rPr>
            <w:color w:val="0000FF"/>
          </w:rPr>
          <w:t>программы</w:t>
        </w:r>
      </w:hyperlink>
      <w:r>
        <w:t xml:space="preserve"> в размере, на условиях и в порядке, установленных Правительством Кабардино-Балкарской Республики.</w:t>
      </w:r>
    </w:p>
    <w:p w:rsidR="003573B0" w:rsidRDefault="003573B0">
      <w:pPr>
        <w:pStyle w:val="ConsPlusNormal"/>
        <w:jc w:val="both"/>
      </w:pPr>
    </w:p>
    <w:p w:rsidR="003573B0" w:rsidRDefault="003573B0">
      <w:pPr>
        <w:pStyle w:val="ConsPlusTitle"/>
        <w:jc w:val="center"/>
        <w:outlineLvl w:val="2"/>
      </w:pPr>
      <w:r>
        <w:t>Содействие в получении медицинской помощи соотечественникам,</w:t>
      </w:r>
    </w:p>
    <w:p w:rsidR="003573B0" w:rsidRDefault="003573B0">
      <w:pPr>
        <w:pStyle w:val="ConsPlusTitle"/>
        <w:jc w:val="center"/>
      </w:pPr>
      <w:r>
        <w:t>прибывшим в Кабардино-Балкарскую Республику</w:t>
      </w:r>
    </w:p>
    <w:p w:rsidR="003573B0" w:rsidRDefault="003573B0">
      <w:pPr>
        <w:pStyle w:val="ConsPlusNormal"/>
        <w:jc w:val="both"/>
      </w:pPr>
    </w:p>
    <w:p w:rsidR="003573B0" w:rsidRDefault="003573B0">
      <w:pPr>
        <w:pStyle w:val="ConsPlusNormal"/>
        <w:ind w:firstLine="540"/>
        <w:jc w:val="both"/>
      </w:pPr>
      <w:r>
        <w:t xml:space="preserve">До получения полиса обязательного медицинского страхования участнику Государственной </w:t>
      </w:r>
      <w:hyperlink r:id="rId74" w:history="1">
        <w:r>
          <w:rPr>
            <w:color w:val="0000FF"/>
          </w:rPr>
          <w:t>программы</w:t>
        </w:r>
      </w:hyperlink>
      <w:r>
        <w:t xml:space="preserve"> и членам его семьи в рамках программы государственных гарантий бесплатного оказания гражданам в Кабардино-Балкарской Республике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3573B0" w:rsidRDefault="003573B0">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республиканского бюджета Кабардино-Балкарской Республики.</w:t>
      </w:r>
    </w:p>
    <w:p w:rsidR="003573B0" w:rsidRDefault="003573B0">
      <w:pPr>
        <w:pStyle w:val="ConsPlusNormal"/>
        <w:spacing w:before="220"/>
        <w:ind w:firstLine="540"/>
        <w:jc w:val="both"/>
      </w:pPr>
      <w:r>
        <w:t>При получении полиса обязательного медицинского страхования медицинская помощь оказывается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3573B0" w:rsidRDefault="003573B0">
      <w:pPr>
        <w:pStyle w:val="ConsPlusNormal"/>
        <w:spacing w:before="220"/>
        <w:ind w:firstLine="540"/>
        <w:jc w:val="both"/>
      </w:pPr>
      <w:r>
        <w:t xml:space="preserve">Медицинская помощь участникам Государственной </w:t>
      </w:r>
      <w:hyperlink r:id="rId75" w:history="1">
        <w:r>
          <w:rPr>
            <w:color w:val="0000FF"/>
          </w:rPr>
          <w:t>программы</w:t>
        </w:r>
      </w:hyperlink>
      <w:r>
        <w:t xml:space="preserve">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на территории Кабардино-Балкарской Республики на соответствующий год и плановый период по факту выявления соответствующих заболеваний и направления выявленных участников Государственной </w:t>
      </w:r>
      <w:hyperlink r:id="rId76" w:history="1">
        <w:r>
          <w:rPr>
            <w:color w:val="0000FF"/>
          </w:rPr>
          <w:t>программы</w:t>
        </w:r>
      </w:hyperlink>
      <w:r>
        <w:t xml:space="preserve"> и членов их семей в медицинские организации, подведомственные Министерству здравоохранения Кабардино-Балкарской Республики.</w:t>
      </w:r>
    </w:p>
    <w:p w:rsidR="003573B0" w:rsidRDefault="003573B0">
      <w:pPr>
        <w:pStyle w:val="ConsPlusNormal"/>
        <w:jc w:val="both"/>
      </w:pPr>
    </w:p>
    <w:p w:rsidR="003573B0" w:rsidRDefault="003573B0">
      <w:pPr>
        <w:pStyle w:val="ConsPlusTitle"/>
        <w:jc w:val="center"/>
        <w:outlineLvl w:val="2"/>
      </w:pPr>
      <w:r>
        <w:t>Содействие трудоустройству участникам</w:t>
      </w:r>
    </w:p>
    <w:p w:rsidR="003573B0" w:rsidRDefault="003573B0">
      <w:pPr>
        <w:pStyle w:val="ConsPlusTitle"/>
        <w:jc w:val="center"/>
      </w:pPr>
      <w:r>
        <w:t>Государственной программы и (или) членам их семей</w:t>
      </w:r>
    </w:p>
    <w:p w:rsidR="003573B0" w:rsidRDefault="003573B0">
      <w:pPr>
        <w:pStyle w:val="ConsPlusNormal"/>
        <w:jc w:val="both"/>
      </w:pPr>
    </w:p>
    <w:p w:rsidR="003573B0" w:rsidRDefault="003573B0">
      <w:pPr>
        <w:pStyle w:val="ConsPlusNormal"/>
        <w:ind w:firstLine="540"/>
        <w:jc w:val="both"/>
      </w:pPr>
      <w:r>
        <w:t xml:space="preserve">Трудоустройство участников Государственной </w:t>
      </w:r>
      <w:hyperlink r:id="rId77" w:history="1">
        <w:r>
          <w:rPr>
            <w:color w:val="0000FF"/>
          </w:rPr>
          <w:t>программы</w:t>
        </w:r>
      </w:hyperlink>
      <w:r>
        <w:t xml:space="preserve"> (или) членов их семей в Кабардино-Балкарской Республике возможно по следующим направлениям:</w:t>
      </w:r>
    </w:p>
    <w:p w:rsidR="003573B0" w:rsidRDefault="003573B0">
      <w:pPr>
        <w:pStyle w:val="ConsPlusNormal"/>
        <w:spacing w:before="220"/>
        <w:ind w:firstLine="540"/>
        <w:jc w:val="both"/>
      </w:pPr>
      <w:r>
        <w:t>осуществление трудовой деятельности по профессиям и специальностям, востребованным на региональном рынке труда;</w:t>
      </w:r>
    </w:p>
    <w:p w:rsidR="003573B0" w:rsidRDefault="003573B0">
      <w:pPr>
        <w:pStyle w:val="ConsPlusNormal"/>
        <w:spacing w:before="220"/>
        <w:ind w:firstLine="540"/>
        <w:jc w:val="both"/>
      </w:pPr>
      <w:r>
        <w:t>ведение предпринимательской деятельности, сельскохозяйственной деятельности;</w:t>
      </w:r>
    </w:p>
    <w:p w:rsidR="003573B0" w:rsidRDefault="003573B0">
      <w:pPr>
        <w:pStyle w:val="ConsPlusNormal"/>
        <w:spacing w:before="220"/>
        <w:ind w:firstLine="540"/>
        <w:jc w:val="both"/>
      </w:pPr>
      <w:r>
        <w:t>ведение иной не запрещенной законодательством Российской Федерации деятельности.</w:t>
      </w:r>
    </w:p>
    <w:p w:rsidR="003573B0" w:rsidRDefault="003573B0">
      <w:pPr>
        <w:pStyle w:val="ConsPlusNormal"/>
        <w:spacing w:before="220"/>
        <w:ind w:firstLine="540"/>
        <w:jc w:val="both"/>
      </w:pPr>
      <w:r>
        <w:t>Координатор Программы оказывает переселенцу информационное содействие по вопросам переезда, трудоустройства и обустройства в Кабардино-Балкарской Республике.</w:t>
      </w:r>
    </w:p>
    <w:p w:rsidR="003573B0" w:rsidRDefault="003573B0">
      <w:pPr>
        <w:pStyle w:val="ConsPlusNormal"/>
        <w:spacing w:before="220"/>
        <w:ind w:firstLine="540"/>
        <w:jc w:val="both"/>
      </w:pPr>
      <w:r>
        <w:t>Трудоустройство соотечественников, решивших переехать на постоянное место жительства в республику, может быть осуществлено на вакансии, заявленные работодателями в органы службы занятости населения, или путем самостоятельного поиска работы.</w:t>
      </w:r>
    </w:p>
    <w:p w:rsidR="003573B0" w:rsidRDefault="003573B0">
      <w:pPr>
        <w:pStyle w:val="ConsPlusNormal"/>
        <w:spacing w:before="220"/>
        <w:ind w:firstLine="540"/>
        <w:jc w:val="both"/>
      </w:pPr>
      <w:r>
        <w:t>Самостоятельное трудоустройство может быть реализовано путем прямого обращения соотечественников к работодателям, обращения в центры труда, занятости и социальной защиты городов и районов республики (далее - центры занятости) или с помощью информационных возможностей портала "Работа в России" (http://trudvsem.ru).</w:t>
      </w:r>
    </w:p>
    <w:p w:rsidR="003573B0" w:rsidRDefault="003573B0">
      <w:pPr>
        <w:pStyle w:val="ConsPlusNormal"/>
        <w:spacing w:before="220"/>
        <w:ind w:firstLine="540"/>
        <w:jc w:val="both"/>
      </w:pPr>
      <w:r>
        <w:t xml:space="preserve">Подбор вариантов подходящей работы участникам Государственной </w:t>
      </w:r>
      <w:hyperlink r:id="rId78" w:history="1">
        <w:r>
          <w:rPr>
            <w:color w:val="0000FF"/>
          </w:rPr>
          <w:t>программы</w:t>
        </w:r>
      </w:hyperlink>
      <w:r>
        <w:t xml:space="preserve"> осуществляется центрами занятости в соответствии с действующим законодательством о занятости населения.</w:t>
      </w:r>
    </w:p>
    <w:p w:rsidR="003573B0" w:rsidRDefault="003573B0">
      <w:pPr>
        <w:pStyle w:val="ConsPlusNormal"/>
        <w:spacing w:before="220"/>
        <w:ind w:firstLine="540"/>
        <w:jc w:val="both"/>
      </w:pPr>
      <w:r>
        <w:t>Возможности осуществления предпринимательской деятельности соотечественниками, переселяющимися в республику, определяются законодательством Российской Федерации и законодательством Кабардино-Балкарской Республики.</w:t>
      </w:r>
    </w:p>
    <w:p w:rsidR="003573B0" w:rsidRDefault="003573B0">
      <w:pPr>
        <w:pStyle w:val="ConsPlusNormal"/>
        <w:spacing w:before="220"/>
        <w:ind w:firstLine="540"/>
        <w:jc w:val="both"/>
      </w:pPr>
      <w:r>
        <w:t xml:space="preserve">В рамках государственной </w:t>
      </w:r>
      <w:hyperlink r:id="rId79" w:history="1">
        <w:r>
          <w:rPr>
            <w:color w:val="0000FF"/>
          </w:rPr>
          <w:t>программы</w:t>
        </w:r>
      </w:hyperlink>
      <w:r>
        <w:t xml:space="preserve"> Кабардино-Балкарской Республики "Экономическое развитие и инновационная экономика", утвержденной постановлением Правительства Кабардино-Балкарской Республики от 17 января 2012 г. N 1-ПП, реализуется </w:t>
      </w:r>
      <w:hyperlink r:id="rId80" w:history="1">
        <w:r>
          <w:rPr>
            <w:color w:val="0000FF"/>
          </w:rPr>
          <w:t>подпрограмма</w:t>
        </w:r>
      </w:hyperlink>
      <w:r>
        <w:t xml:space="preserve"> "Развитие и поддержка малого и среднего предпринимательства". Проводятся информационно-просветительские семинары в целях оказания консультационной поддержки субъектам малого и среднего предпринимательства и гражданам, желающим организовать собственное дело, предоставления необходимой информации о финансовой поддержке за счет средств бюджетов всех уровней, гарантии соблюдения налогового и трудового законодательства, защиты прав и интересов предпринимателей и граждан, желающих организовать собственное дело.</w:t>
      </w:r>
    </w:p>
    <w:p w:rsidR="003573B0" w:rsidRDefault="003573B0">
      <w:pPr>
        <w:pStyle w:val="ConsPlusNormal"/>
        <w:spacing w:before="220"/>
        <w:ind w:firstLine="540"/>
        <w:jc w:val="both"/>
      </w:pPr>
      <w:r>
        <w:t>В целях развития и поддержки малого и среднего предпринимательства в республике сформирована система государственной поддержки, состоящая из различных финансовых и имущественных механизмов, как для начинающих, так и для действующих субъектов малого и среднего предпринимательства.</w:t>
      </w:r>
    </w:p>
    <w:p w:rsidR="003573B0" w:rsidRDefault="003573B0">
      <w:pPr>
        <w:pStyle w:val="ConsPlusNormal"/>
        <w:spacing w:before="220"/>
        <w:ind w:firstLine="540"/>
        <w:jc w:val="both"/>
      </w:pPr>
      <w:r>
        <w:t>В рамках финансовой поддержки действующим субъектам малого и среднего предпринимательства предоставляется поручительство за счет средств Гарантийного фонда Кабардино-Балкарской Республики для привлечения банковского кредита.</w:t>
      </w:r>
    </w:p>
    <w:p w:rsidR="003573B0" w:rsidRDefault="003573B0">
      <w:pPr>
        <w:pStyle w:val="ConsPlusNormal"/>
        <w:spacing w:before="220"/>
        <w:ind w:firstLine="540"/>
        <w:jc w:val="both"/>
      </w:pPr>
      <w:r>
        <w:t>В целях развития и повышения эффективности финансовых механизмов поддержки субъектов малого и среднего предпринимательства в республике создана региональная микрофинансовая организация - некоммерческая микрокредитная компания "Фонд микрокредитования субъектов малого и среднего предпринимательства Кабардино-Балкарской Республики".</w:t>
      </w:r>
    </w:p>
    <w:p w:rsidR="003573B0" w:rsidRDefault="003573B0">
      <w:pPr>
        <w:pStyle w:val="ConsPlusNormal"/>
        <w:jc w:val="both"/>
      </w:pPr>
    </w:p>
    <w:p w:rsidR="003573B0" w:rsidRDefault="003573B0">
      <w:pPr>
        <w:pStyle w:val="ConsPlusTitle"/>
        <w:jc w:val="center"/>
        <w:outlineLvl w:val="2"/>
      </w:pPr>
      <w:r>
        <w:t>Методы и формы контроля реализации Программы</w:t>
      </w:r>
    </w:p>
    <w:p w:rsidR="003573B0" w:rsidRDefault="003573B0">
      <w:pPr>
        <w:pStyle w:val="ConsPlusNormal"/>
        <w:jc w:val="both"/>
      </w:pPr>
    </w:p>
    <w:p w:rsidR="003573B0" w:rsidRDefault="003573B0">
      <w:pPr>
        <w:pStyle w:val="ConsPlusNormal"/>
        <w:ind w:firstLine="540"/>
        <w:jc w:val="both"/>
      </w:pPr>
      <w:r>
        <w:t>Организация управления реализацией Программы, а также взаимодействие с территориальными органами федеральных органов исполнительной власти осуществляется в рамках работы Межведомственной комиссии.</w:t>
      </w:r>
    </w:p>
    <w:p w:rsidR="003573B0" w:rsidRDefault="003573B0">
      <w:pPr>
        <w:pStyle w:val="ConsPlusNormal"/>
        <w:spacing w:before="220"/>
        <w:ind w:firstLine="540"/>
        <w:jc w:val="both"/>
      </w:pPr>
      <w:r>
        <w:t>Контроль за исполнением мероприятий Программы осуществляет Координатор Программы.</w:t>
      </w:r>
    </w:p>
    <w:p w:rsidR="003573B0" w:rsidRDefault="003573B0">
      <w:pPr>
        <w:pStyle w:val="ConsPlusNormal"/>
        <w:spacing w:before="220"/>
        <w:ind w:firstLine="540"/>
        <w:jc w:val="both"/>
      </w:pPr>
      <w:r>
        <w:t>Координатор Программы и исполнители основных мероприятий Программы участвуют в подготовке и реализации основных мероприятий Программы, разработке проектов нормативных правовых актов Кабардино-Балкарской Республики, необходимых для реализации основных мероприятий Программы, непосредственными исполнителями которых они являются.</w:t>
      </w:r>
    </w:p>
    <w:p w:rsidR="003573B0" w:rsidRDefault="003573B0">
      <w:pPr>
        <w:pStyle w:val="ConsPlusNormal"/>
        <w:spacing w:before="220"/>
        <w:ind w:firstLine="540"/>
        <w:jc w:val="both"/>
      </w:pPr>
      <w:r>
        <w:t>Исполнители основных мероприятий Программы представляют Координатору Программы в установленный срок отчет о ходе реализации основных мероприятий Программы.</w:t>
      </w:r>
    </w:p>
    <w:p w:rsidR="003573B0" w:rsidRDefault="003573B0">
      <w:pPr>
        <w:pStyle w:val="ConsPlusNormal"/>
        <w:spacing w:before="220"/>
        <w:ind w:firstLine="540"/>
        <w:jc w:val="both"/>
      </w:pPr>
      <w:r>
        <w:t>Координатор Программы осуществляет следующие мероприятия:</w:t>
      </w:r>
    </w:p>
    <w:p w:rsidR="003573B0" w:rsidRDefault="003573B0">
      <w:pPr>
        <w:pStyle w:val="ConsPlusNormal"/>
        <w:spacing w:before="220"/>
        <w:ind w:firstLine="540"/>
        <w:jc w:val="both"/>
      </w:pPr>
      <w:r>
        <w:t>в установленные сроки готовит доклад о выполнении Программы, представляет его в Министерство внутренних дел по Кабардино-Балкарской Республике и размещает на официальном сайте в информационно-телекоммуникационной сети "Интернет" (www.pravitelstvo.kbr.ru), а также готовит отчет о расходах республиканского бюджета Кабардино-Балкарской Республики, источником финансового обеспечения которых является субсидия из федерального бюджета бюджету субъекта Российской Федерации на реализацию мероприятий, предусмотренных Программой;</w:t>
      </w:r>
    </w:p>
    <w:p w:rsidR="003573B0" w:rsidRDefault="003573B0">
      <w:pPr>
        <w:pStyle w:val="ConsPlusNormal"/>
        <w:spacing w:before="220"/>
        <w:ind w:firstLine="540"/>
        <w:jc w:val="both"/>
      </w:pPr>
      <w:r>
        <w:t>совместно с исполнителями основных мероприятий Программы разрабатывает проекты нормативных правовых актов Кабардино-Балкарской Республики, необходимых для реализации Программы, а также принимает необходимые ведомственные нормативные правовые акты в пределах своих полномочий;</w:t>
      </w:r>
    </w:p>
    <w:p w:rsidR="003573B0" w:rsidRDefault="003573B0">
      <w:pPr>
        <w:pStyle w:val="ConsPlusNormal"/>
        <w:spacing w:before="220"/>
        <w:ind w:firstLine="540"/>
        <w:jc w:val="both"/>
      </w:pPr>
      <w:r>
        <w:t>осуществляет координацию деятельности исполнителей основных мероприятий Программы;</w:t>
      </w:r>
    </w:p>
    <w:p w:rsidR="003573B0" w:rsidRDefault="003573B0">
      <w:pPr>
        <w:pStyle w:val="ConsPlusNormal"/>
        <w:spacing w:before="220"/>
        <w:ind w:firstLine="540"/>
        <w:jc w:val="both"/>
      </w:pPr>
      <w:r>
        <w:t>организует обновление информации о Программе, размещенной на официальном сайте в информационно-телекоммуникационной сети "Интернет" (www.pravitelstvo.kbr.ru);</w:t>
      </w:r>
    </w:p>
    <w:p w:rsidR="003573B0" w:rsidRDefault="003573B0">
      <w:pPr>
        <w:pStyle w:val="ConsPlusNormal"/>
        <w:spacing w:before="220"/>
        <w:ind w:firstLine="540"/>
        <w:jc w:val="both"/>
      </w:pPr>
      <w:r>
        <w:t>ведет мониторинг решения задач Программы;</w:t>
      </w:r>
    </w:p>
    <w:p w:rsidR="003573B0" w:rsidRDefault="003573B0">
      <w:pPr>
        <w:pStyle w:val="ConsPlusNormal"/>
        <w:spacing w:before="220"/>
        <w:ind w:firstLine="540"/>
        <w:jc w:val="both"/>
      </w:pPr>
      <w:r>
        <w:t>осуществляет контроль за выполнением основных мероприятий Программы.</w:t>
      </w:r>
    </w:p>
    <w:p w:rsidR="003573B0" w:rsidRDefault="003573B0">
      <w:pPr>
        <w:pStyle w:val="ConsPlusNormal"/>
        <w:jc w:val="both"/>
      </w:pPr>
    </w:p>
    <w:p w:rsidR="003573B0" w:rsidRDefault="003573B0">
      <w:pPr>
        <w:pStyle w:val="ConsPlusTitle"/>
        <w:jc w:val="center"/>
        <w:outlineLvl w:val="1"/>
      </w:pPr>
      <w:r>
        <w:t>IV. Объемы финансовых ресурсов на реализацию Программы</w:t>
      </w:r>
    </w:p>
    <w:p w:rsidR="003573B0" w:rsidRDefault="003573B0">
      <w:pPr>
        <w:pStyle w:val="ConsPlusNormal"/>
        <w:jc w:val="both"/>
      </w:pPr>
    </w:p>
    <w:p w:rsidR="003573B0" w:rsidRDefault="003573B0">
      <w:pPr>
        <w:pStyle w:val="ConsPlusNormal"/>
        <w:ind w:firstLine="540"/>
        <w:jc w:val="both"/>
      </w:pPr>
      <w:r>
        <w:t>Источником финансового обеспечения Программы являются средства республиканского бюджета Кабардино-Балкарской Республики.</w:t>
      </w:r>
    </w:p>
    <w:p w:rsidR="003573B0" w:rsidRDefault="003573B0">
      <w:pPr>
        <w:pStyle w:val="ConsPlusNormal"/>
        <w:spacing w:before="220"/>
        <w:ind w:firstLine="540"/>
        <w:jc w:val="both"/>
      </w:pPr>
      <w:r>
        <w:t xml:space="preserve">На реализацию мероприятий Программы возможно дополнительное привлечение средств из федерального бюджета в виде субсидий республиканскому бюджету Кабардино-Балкарской Республики на оказание дополнительных гарантий и мер социальной поддержки участникам Государственной </w:t>
      </w:r>
      <w:hyperlink r:id="rId81" w:history="1">
        <w:r>
          <w:rPr>
            <w:color w:val="0000FF"/>
          </w:rPr>
          <w:t>программы</w:t>
        </w:r>
      </w:hyperlink>
      <w:r>
        <w:t xml:space="preserve"> и членам их семей в соответствии с </w:t>
      </w:r>
      <w:hyperlink r:id="rId82" w:history="1">
        <w:r>
          <w:rPr>
            <w:color w:val="0000FF"/>
          </w:rPr>
          <w:t>постановлением</w:t>
        </w:r>
      </w:hyperlink>
      <w:r>
        <w:t xml:space="preserve"> Правительства Российской Федерации от 15 апреля 2014 г. N 345 "Об утверждении государственной программы Российской Федерации "Обеспечение общественного порядка и противодействие преступности".</w:t>
      </w:r>
    </w:p>
    <w:p w:rsidR="003573B0" w:rsidRDefault="003573B0">
      <w:pPr>
        <w:pStyle w:val="ConsPlusNormal"/>
        <w:spacing w:before="220"/>
        <w:ind w:firstLine="540"/>
        <w:jc w:val="both"/>
      </w:pPr>
      <w:r>
        <w:t>Предоставление субсидии республиканскому бюджету Кабардино-Балкарской Республики осуществляется на основании соглашения между Министерством внутренних дел Российской Федерации и Правительством Кабардино-Балкарской Республики.</w:t>
      </w:r>
    </w:p>
    <w:p w:rsidR="003573B0" w:rsidRDefault="003573B0">
      <w:pPr>
        <w:pStyle w:val="ConsPlusNormal"/>
        <w:spacing w:before="220"/>
        <w:ind w:firstLine="540"/>
        <w:jc w:val="both"/>
      </w:pPr>
      <w:r>
        <w:t>Общий объем бюджетных ассигнований на реализацию основных мероприятий Программы составляет 15235,0 тыс. рублей, из них:</w:t>
      </w:r>
    </w:p>
    <w:p w:rsidR="003573B0" w:rsidRDefault="003573B0">
      <w:pPr>
        <w:pStyle w:val="ConsPlusNormal"/>
        <w:spacing w:before="220"/>
        <w:ind w:firstLine="540"/>
        <w:jc w:val="both"/>
      </w:pPr>
      <w:r>
        <w:t>в 2019 году - 1577,5 тыс. рублей;</w:t>
      </w:r>
    </w:p>
    <w:p w:rsidR="003573B0" w:rsidRDefault="003573B0">
      <w:pPr>
        <w:pStyle w:val="ConsPlusNormal"/>
        <w:spacing w:before="220"/>
        <w:ind w:firstLine="540"/>
        <w:jc w:val="both"/>
      </w:pPr>
      <w:r>
        <w:t>в 2020 году - 2877,5 тыс. рублей;</w:t>
      </w:r>
    </w:p>
    <w:p w:rsidR="003573B0" w:rsidRDefault="003573B0">
      <w:pPr>
        <w:pStyle w:val="ConsPlusNormal"/>
        <w:spacing w:before="220"/>
        <w:ind w:firstLine="540"/>
        <w:jc w:val="both"/>
      </w:pPr>
      <w:r>
        <w:t>в 2021 году - 4627,5 тыс. рублей;</w:t>
      </w:r>
    </w:p>
    <w:p w:rsidR="003573B0" w:rsidRDefault="003573B0">
      <w:pPr>
        <w:pStyle w:val="ConsPlusNormal"/>
        <w:spacing w:before="220"/>
        <w:ind w:firstLine="540"/>
        <w:jc w:val="both"/>
      </w:pPr>
      <w:r>
        <w:t>в 2022 году - 6152,5 тыс. рублей,</w:t>
      </w:r>
    </w:p>
    <w:p w:rsidR="003573B0" w:rsidRDefault="003573B0">
      <w:pPr>
        <w:pStyle w:val="ConsPlusNormal"/>
        <w:spacing w:before="220"/>
        <w:ind w:firstLine="540"/>
        <w:jc w:val="both"/>
      </w:pPr>
      <w:r>
        <w:t>из них:</w:t>
      </w:r>
    </w:p>
    <w:p w:rsidR="003573B0" w:rsidRDefault="003573B0">
      <w:pPr>
        <w:pStyle w:val="ConsPlusNormal"/>
        <w:spacing w:before="220"/>
        <w:ind w:firstLine="540"/>
        <w:jc w:val="both"/>
      </w:pPr>
      <w:r>
        <w:t>средства республиканского бюджета</w:t>
      </w:r>
    </w:p>
    <w:p w:rsidR="003573B0" w:rsidRDefault="003573B0">
      <w:pPr>
        <w:pStyle w:val="ConsPlusNormal"/>
        <w:spacing w:before="220"/>
        <w:ind w:firstLine="540"/>
        <w:jc w:val="both"/>
      </w:pPr>
      <w:r>
        <w:t>Кабардино-Балкарской Республики - 13486,0 тыс. рублей,</w:t>
      </w:r>
    </w:p>
    <w:p w:rsidR="003573B0" w:rsidRDefault="003573B0">
      <w:pPr>
        <w:pStyle w:val="ConsPlusNormal"/>
        <w:spacing w:before="220"/>
        <w:ind w:firstLine="540"/>
        <w:jc w:val="both"/>
      </w:pPr>
      <w:r>
        <w:t>в том числе:</w:t>
      </w:r>
    </w:p>
    <w:p w:rsidR="003573B0" w:rsidRDefault="003573B0">
      <w:pPr>
        <w:pStyle w:val="ConsPlusNormal"/>
        <w:spacing w:before="220"/>
        <w:ind w:firstLine="540"/>
        <w:jc w:val="both"/>
      </w:pPr>
      <w:r>
        <w:t>в 2019 году - 1177,6 тыс. рублей;</w:t>
      </w:r>
    </w:p>
    <w:p w:rsidR="003573B0" w:rsidRDefault="003573B0">
      <w:pPr>
        <w:pStyle w:val="ConsPlusNormal"/>
        <w:spacing w:before="220"/>
        <w:ind w:firstLine="540"/>
        <w:jc w:val="both"/>
      </w:pPr>
      <w:r>
        <w:t>в 2020 году - 2328,7 тыс. рублей;</w:t>
      </w:r>
    </w:p>
    <w:p w:rsidR="003573B0" w:rsidRDefault="003573B0">
      <w:pPr>
        <w:pStyle w:val="ConsPlusNormal"/>
        <w:spacing w:before="220"/>
        <w:ind w:firstLine="540"/>
        <w:jc w:val="both"/>
      </w:pPr>
      <w:r>
        <w:t>в 2021 году - 3827,7 тыс. рублей;</w:t>
      </w:r>
    </w:p>
    <w:p w:rsidR="003573B0" w:rsidRDefault="003573B0">
      <w:pPr>
        <w:pStyle w:val="ConsPlusNormal"/>
        <w:spacing w:before="220"/>
        <w:ind w:firstLine="540"/>
        <w:jc w:val="both"/>
      </w:pPr>
      <w:r>
        <w:t>в 2022 году - 6152,5 тыс. рублей;</w:t>
      </w:r>
    </w:p>
    <w:p w:rsidR="003573B0" w:rsidRDefault="003573B0">
      <w:pPr>
        <w:pStyle w:val="ConsPlusNormal"/>
        <w:spacing w:before="220"/>
        <w:ind w:firstLine="540"/>
        <w:jc w:val="both"/>
      </w:pPr>
      <w:r>
        <w:t>средства федерального бюджета - 1748,4 тыс. рублей,</w:t>
      </w:r>
    </w:p>
    <w:p w:rsidR="003573B0" w:rsidRDefault="003573B0">
      <w:pPr>
        <w:pStyle w:val="ConsPlusNormal"/>
        <w:spacing w:before="220"/>
        <w:ind w:firstLine="540"/>
        <w:jc w:val="both"/>
      </w:pPr>
      <w:r>
        <w:t>в том числе:</w:t>
      </w:r>
    </w:p>
    <w:p w:rsidR="003573B0" w:rsidRDefault="003573B0">
      <w:pPr>
        <w:pStyle w:val="ConsPlusNormal"/>
        <w:spacing w:before="220"/>
        <w:ind w:firstLine="540"/>
        <w:jc w:val="both"/>
      </w:pPr>
      <w:r>
        <w:t>в 2019 году - 399,9 тыс. рублей;</w:t>
      </w:r>
    </w:p>
    <w:p w:rsidR="003573B0" w:rsidRDefault="003573B0">
      <w:pPr>
        <w:pStyle w:val="ConsPlusNormal"/>
        <w:spacing w:before="220"/>
        <w:ind w:firstLine="540"/>
        <w:jc w:val="both"/>
      </w:pPr>
      <w:r>
        <w:t>в 2020 году - 548,7 тыс. рублей;</w:t>
      </w:r>
    </w:p>
    <w:p w:rsidR="003573B0" w:rsidRDefault="003573B0">
      <w:pPr>
        <w:pStyle w:val="ConsPlusNormal"/>
        <w:spacing w:before="220"/>
        <w:ind w:firstLine="540"/>
        <w:jc w:val="both"/>
      </w:pPr>
      <w:r>
        <w:t>в 2021 году - 799,8 тыс. рублей;</w:t>
      </w:r>
    </w:p>
    <w:p w:rsidR="003573B0" w:rsidRDefault="003573B0">
      <w:pPr>
        <w:pStyle w:val="ConsPlusNormal"/>
        <w:spacing w:before="220"/>
        <w:ind w:firstLine="540"/>
        <w:jc w:val="both"/>
      </w:pPr>
      <w:r>
        <w:t>в 2022 году - 0,0 тыс. рублей.</w:t>
      </w:r>
    </w:p>
    <w:p w:rsidR="003573B0" w:rsidRDefault="003573B0">
      <w:pPr>
        <w:pStyle w:val="ConsPlusNormal"/>
        <w:spacing w:before="220"/>
        <w:ind w:firstLine="540"/>
        <w:jc w:val="both"/>
      </w:pPr>
      <w:r>
        <w:t xml:space="preserve">Объемы финансовых ресурсов на реализацию основных мероприятий Программы представлены в </w:t>
      </w:r>
      <w:hyperlink w:anchor="P985" w:history="1">
        <w:r>
          <w:rPr>
            <w:color w:val="0000FF"/>
          </w:rPr>
          <w:t>приложении N 4</w:t>
        </w:r>
      </w:hyperlink>
      <w:r>
        <w:t xml:space="preserve"> к Программе.</w:t>
      </w:r>
    </w:p>
    <w:p w:rsidR="003573B0" w:rsidRDefault="003573B0">
      <w:pPr>
        <w:pStyle w:val="ConsPlusNormal"/>
        <w:jc w:val="both"/>
      </w:pPr>
    </w:p>
    <w:p w:rsidR="003573B0" w:rsidRDefault="003573B0">
      <w:pPr>
        <w:pStyle w:val="ConsPlusTitle"/>
        <w:jc w:val="center"/>
        <w:outlineLvl w:val="1"/>
      </w:pPr>
      <w:r>
        <w:t>V. Оценка планируемой эффективности</w:t>
      </w:r>
    </w:p>
    <w:p w:rsidR="003573B0" w:rsidRDefault="003573B0">
      <w:pPr>
        <w:pStyle w:val="ConsPlusTitle"/>
        <w:jc w:val="center"/>
      </w:pPr>
      <w:r>
        <w:t>и риски реализации Программы</w:t>
      </w:r>
    </w:p>
    <w:p w:rsidR="003573B0" w:rsidRDefault="003573B0">
      <w:pPr>
        <w:pStyle w:val="ConsPlusNormal"/>
        <w:jc w:val="both"/>
      </w:pPr>
    </w:p>
    <w:p w:rsidR="003573B0" w:rsidRDefault="003573B0">
      <w:pPr>
        <w:pStyle w:val="ConsPlusNormal"/>
        <w:ind w:firstLine="540"/>
        <w:jc w:val="both"/>
      </w:pPr>
      <w:r>
        <w:t>Оценка планируемой эффективности реализации Программы производится Координатором Программы путем соотнесения фактически достигнутого значения целевого показателя (индикатора) Программы и планируемого значения целевого показателя (индикатора) Программы.</w:t>
      </w:r>
    </w:p>
    <w:p w:rsidR="003573B0" w:rsidRDefault="003573B0">
      <w:pPr>
        <w:pStyle w:val="ConsPlusNormal"/>
        <w:spacing w:before="220"/>
        <w:ind w:firstLine="540"/>
        <w:jc w:val="both"/>
      </w:pPr>
      <w:r>
        <w:t>Программа считается эффективной при достижении планируемых значений всех целевых показателей (индикаторов) Программы.</w:t>
      </w:r>
    </w:p>
    <w:p w:rsidR="003573B0" w:rsidRDefault="003573B0">
      <w:pPr>
        <w:pStyle w:val="ConsPlusNormal"/>
        <w:spacing w:before="220"/>
        <w:ind w:firstLine="540"/>
        <w:jc w:val="both"/>
      </w:pPr>
      <w:r>
        <w:t>Эффективность хода реализации отдельного основного мероприятия Программы, характеризуемого n-м целевым показателем (индикатором) Программы, определяется по следующей формуле:</w:t>
      </w:r>
    </w:p>
    <w:p w:rsidR="003573B0" w:rsidRDefault="003573B0">
      <w:pPr>
        <w:pStyle w:val="ConsPlusNormal"/>
        <w:ind w:firstLine="540"/>
        <w:jc w:val="both"/>
      </w:pPr>
    </w:p>
    <w:p w:rsidR="003573B0" w:rsidRDefault="003573B0">
      <w:pPr>
        <w:pStyle w:val="ConsPlusNormal"/>
        <w:jc w:val="center"/>
      </w:pPr>
      <w:r w:rsidRPr="002F3AB7">
        <w:rPr>
          <w:position w:val="-27"/>
        </w:rPr>
        <w:pict>
          <v:shape id="_x0000_i1025" style="width:108pt;height:39pt" coordsize="" o:spt="100" adj="0,,0" path="" filled="f" stroked="f">
            <v:stroke joinstyle="miter"/>
            <v:imagedata r:id="rId8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3573B0" w:rsidRDefault="003573B0">
      <w:pPr>
        <w:pStyle w:val="ConsPlusNormal"/>
        <w:jc w:val="both"/>
      </w:pPr>
    </w:p>
    <w:p w:rsidR="003573B0" w:rsidRDefault="003573B0">
      <w:pPr>
        <w:pStyle w:val="ConsPlusNormal"/>
        <w:ind w:firstLine="540"/>
        <w:jc w:val="both"/>
      </w:pPr>
      <w:r>
        <w:t>Е</w:t>
      </w:r>
      <w:r>
        <w:rPr>
          <w:vertAlign w:val="subscript"/>
        </w:rPr>
        <w:t>n</w:t>
      </w:r>
      <w:r>
        <w:t xml:space="preserve"> - планируемая эффективность хода реализации отдельного основного мероприятия Программы, характеризуемого n-м целевым индикатором (показателем) Программы (процентов);</w:t>
      </w:r>
    </w:p>
    <w:p w:rsidR="003573B0" w:rsidRDefault="003573B0">
      <w:pPr>
        <w:pStyle w:val="ConsPlusNormal"/>
        <w:spacing w:before="220"/>
        <w:ind w:firstLine="540"/>
        <w:jc w:val="both"/>
      </w:pPr>
      <w:r>
        <w:t>Т</w:t>
      </w:r>
      <w:r>
        <w:rPr>
          <w:vertAlign w:val="subscript"/>
        </w:rPr>
        <w:t>fn</w:t>
      </w:r>
      <w:r>
        <w:t xml:space="preserve"> - фактическое значение n-го целевого показателя (индикатора) Программы;</w:t>
      </w:r>
    </w:p>
    <w:p w:rsidR="003573B0" w:rsidRDefault="003573B0">
      <w:pPr>
        <w:pStyle w:val="ConsPlusNormal"/>
        <w:spacing w:before="220"/>
        <w:ind w:firstLine="540"/>
        <w:jc w:val="both"/>
      </w:pPr>
      <w:r>
        <w:t>Т</w:t>
      </w:r>
      <w:r>
        <w:rPr>
          <w:vertAlign w:val="subscript"/>
        </w:rPr>
        <w:t>pn</w:t>
      </w:r>
      <w:r>
        <w:t xml:space="preserve"> - плановое значение n-го целевого показателя (индикатора) Программы;</w:t>
      </w:r>
    </w:p>
    <w:p w:rsidR="003573B0" w:rsidRDefault="003573B0">
      <w:pPr>
        <w:pStyle w:val="ConsPlusNormal"/>
        <w:spacing w:before="220"/>
        <w:ind w:firstLine="540"/>
        <w:jc w:val="both"/>
      </w:pPr>
      <w:r>
        <w:t>n - номер целевого показателя (индикатора) Программы.</w:t>
      </w:r>
    </w:p>
    <w:p w:rsidR="003573B0" w:rsidRDefault="003573B0">
      <w:pPr>
        <w:pStyle w:val="ConsPlusNormal"/>
        <w:spacing w:before="220"/>
        <w:ind w:firstLine="540"/>
        <w:jc w:val="both"/>
      </w:pPr>
      <w:r>
        <w:t>Эффективность реализации Программы определяется по следующей формуле:</w:t>
      </w:r>
    </w:p>
    <w:p w:rsidR="003573B0" w:rsidRDefault="003573B0">
      <w:pPr>
        <w:pStyle w:val="ConsPlusNormal"/>
        <w:jc w:val="both"/>
      </w:pPr>
    </w:p>
    <w:p w:rsidR="003573B0" w:rsidRDefault="003573B0">
      <w:pPr>
        <w:pStyle w:val="ConsPlusNormal"/>
        <w:jc w:val="center"/>
      </w:pPr>
      <w:r w:rsidRPr="002F3AB7">
        <w:rPr>
          <w:position w:val="-35"/>
        </w:rPr>
        <w:pict>
          <v:shape id="_x0000_i1026" style="width:112.5pt;height:45pt" coordsize="" o:spt="100" adj="0,,0" path="" filled="f" stroked="f">
            <v:stroke joinstyle="miter"/>
            <v:imagedata r:id="rId8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3573B0" w:rsidRDefault="003573B0">
      <w:pPr>
        <w:pStyle w:val="ConsPlusNormal"/>
        <w:jc w:val="both"/>
      </w:pPr>
    </w:p>
    <w:p w:rsidR="003573B0" w:rsidRDefault="003573B0">
      <w:pPr>
        <w:pStyle w:val="ConsPlusNormal"/>
        <w:ind w:firstLine="540"/>
        <w:jc w:val="both"/>
      </w:pPr>
      <w:r>
        <w:t>E - эффективность реализации Программы (процентов).</w:t>
      </w:r>
    </w:p>
    <w:p w:rsidR="003573B0" w:rsidRDefault="003573B0">
      <w:pPr>
        <w:pStyle w:val="ConsPlusNormal"/>
        <w:spacing w:before="220"/>
        <w:ind w:firstLine="540"/>
        <w:jc w:val="both"/>
      </w:pPr>
      <w:r>
        <w:t>N - количество целевых показателей (индикаторов) Программы.</w:t>
      </w:r>
    </w:p>
    <w:p w:rsidR="003573B0" w:rsidRDefault="003573B0">
      <w:pPr>
        <w:pStyle w:val="ConsPlusNormal"/>
        <w:spacing w:before="220"/>
        <w:ind w:firstLine="540"/>
        <w:jc w:val="both"/>
      </w:pPr>
      <w:r>
        <w:t>В ходе реализации Программы могут возникнуть следующие риски:</w:t>
      </w:r>
    </w:p>
    <w:p w:rsidR="003573B0" w:rsidRDefault="003573B0">
      <w:pPr>
        <w:pStyle w:val="ConsPlusNormal"/>
        <w:spacing w:before="220"/>
        <w:ind w:firstLine="540"/>
        <w:jc w:val="both"/>
      </w:pPr>
      <w:r>
        <w:t>отсутствие координации деятельности исполнителей основных мероприятий Программы и низкий уровень их взаимодействия;</w:t>
      </w:r>
    </w:p>
    <w:p w:rsidR="003573B0" w:rsidRDefault="003573B0">
      <w:pPr>
        <w:pStyle w:val="ConsPlusNormal"/>
        <w:spacing w:before="220"/>
        <w:ind w:firstLine="540"/>
        <w:jc w:val="both"/>
      </w:pPr>
      <w:r>
        <w:t xml:space="preserve">нарушение процесса социально-трудовой адаптации участников Государственной </w:t>
      </w:r>
      <w:hyperlink r:id="rId85" w:history="1">
        <w:r>
          <w:rPr>
            <w:color w:val="0000FF"/>
          </w:rPr>
          <w:t>программы</w:t>
        </w:r>
      </w:hyperlink>
      <w:r>
        <w:t xml:space="preserve"> и членов их семей;</w:t>
      </w:r>
    </w:p>
    <w:p w:rsidR="003573B0" w:rsidRDefault="003573B0">
      <w:pPr>
        <w:pStyle w:val="ConsPlusNormal"/>
        <w:spacing w:before="220"/>
        <w:ind w:firstLine="540"/>
        <w:jc w:val="both"/>
      </w:pPr>
      <w:r>
        <w:t xml:space="preserve">необеспеченность жильем для постоянного проживания, сложности с наймом и оплатой временного жилья, неспособность участника Государственной </w:t>
      </w:r>
      <w:hyperlink r:id="rId86" w:history="1">
        <w:r>
          <w:rPr>
            <w:color w:val="0000FF"/>
          </w:rPr>
          <w:t>программы</w:t>
        </w:r>
      </w:hyperlink>
      <w:r>
        <w:t xml:space="preserve"> нести расходы по приобретению постоянного жилья;</w:t>
      </w:r>
    </w:p>
    <w:p w:rsidR="003573B0" w:rsidRDefault="003573B0">
      <w:pPr>
        <w:pStyle w:val="ConsPlusNormal"/>
        <w:spacing w:before="220"/>
        <w:ind w:firstLine="540"/>
        <w:jc w:val="both"/>
      </w:pPr>
      <w:r>
        <w:t xml:space="preserve">несоответствие (неполное соответствие) реальной квалификации участника Государственной </w:t>
      </w:r>
      <w:hyperlink r:id="rId87" w:history="1">
        <w:r>
          <w:rPr>
            <w:color w:val="0000FF"/>
          </w:rPr>
          <w:t>программы</w:t>
        </w:r>
      </w:hyperlink>
      <w:r>
        <w:t xml:space="preserve"> квалификации, необходимой для предоставления вакантных рабочих мест;</w:t>
      </w:r>
    </w:p>
    <w:p w:rsidR="003573B0" w:rsidRDefault="003573B0">
      <w:pPr>
        <w:pStyle w:val="ConsPlusNormal"/>
        <w:spacing w:before="220"/>
        <w:ind w:firstLine="540"/>
        <w:jc w:val="both"/>
      </w:pPr>
      <w:r>
        <w:t>попадание переселенцев в категорию безработных;</w:t>
      </w:r>
    </w:p>
    <w:p w:rsidR="003573B0" w:rsidRDefault="003573B0">
      <w:pPr>
        <w:pStyle w:val="ConsPlusNormal"/>
        <w:spacing w:before="220"/>
        <w:ind w:firstLine="540"/>
        <w:jc w:val="both"/>
      </w:pPr>
      <w:r>
        <w:t xml:space="preserve">несоответствие (неполное соответствие) реальной деятельности участника Государственной </w:t>
      </w:r>
      <w:hyperlink r:id="rId88" w:history="1">
        <w:r>
          <w:rPr>
            <w:color w:val="0000FF"/>
          </w:rPr>
          <w:t>программы</w:t>
        </w:r>
      </w:hyperlink>
      <w:r>
        <w:t xml:space="preserve"> деятельности, заявленной соотечественником;</w:t>
      </w:r>
    </w:p>
    <w:p w:rsidR="003573B0" w:rsidRDefault="003573B0">
      <w:pPr>
        <w:pStyle w:val="ConsPlusNormal"/>
        <w:spacing w:before="220"/>
        <w:ind w:firstLine="540"/>
        <w:jc w:val="both"/>
      </w:pPr>
      <w:r>
        <w:t>отсутствие свободных мест в дошкольных образовательных организациях;</w:t>
      </w:r>
    </w:p>
    <w:p w:rsidR="003573B0" w:rsidRDefault="003573B0">
      <w:pPr>
        <w:pStyle w:val="ConsPlusNormal"/>
        <w:spacing w:before="220"/>
        <w:ind w:firstLine="540"/>
        <w:jc w:val="both"/>
      </w:pPr>
      <w:r>
        <w:t xml:space="preserve">обособление участников Государственной </w:t>
      </w:r>
      <w:hyperlink r:id="rId89" w:history="1">
        <w:r>
          <w:rPr>
            <w:color w:val="0000FF"/>
          </w:rPr>
          <w:t>программы</w:t>
        </w:r>
      </w:hyperlink>
      <w:r>
        <w:t>, создание замкнутых этносоциальных групп, рост межнациональной напряженности;</w:t>
      </w:r>
    </w:p>
    <w:p w:rsidR="003573B0" w:rsidRDefault="003573B0">
      <w:pPr>
        <w:pStyle w:val="ConsPlusNormal"/>
        <w:spacing w:before="220"/>
        <w:ind w:firstLine="540"/>
        <w:jc w:val="both"/>
      </w:pPr>
      <w:r>
        <w:t xml:space="preserve">выезд участника Государственной </w:t>
      </w:r>
      <w:hyperlink r:id="rId90" w:history="1">
        <w:r>
          <w:rPr>
            <w:color w:val="0000FF"/>
          </w:rPr>
          <w:t>программы</w:t>
        </w:r>
      </w:hyperlink>
      <w:r>
        <w:t xml:space="preserve"> и (или) членов его семьи на постоянное место жительства из Кабардино-Балкарской Республики ранее чем через 3 года со дня постановки на учет в Министерстве внутренних дел по Кабардино-Балкарской Республике в качестве участника Государственной </w:t>
      </w:r>
      <w:hyperlink r:id="rId91" w:history="1">
        <w:r>
          <w:rPr>
            <w:color w:val="0000FF"/>
          </w:rPr>
          <w:t>программы</w:t>
        </w:r>
      </w:hyperlink>
      <w:r>
        <w:t xml:space="preserve"> и (или) члена его семьи.</w:t>
      </w:r>
    </w:p>
    <w:p w:rsidR="003573B0" w:rsidRDefault="003573B0">
      <w:pPr>
        <w:pStyle w:val="ConsPlusNormal"/>
        <w:spacing w:before="220"/>
        <w:ind w:firstLine="540"/>
        <w:jc w:val="both"/>
      </w:pPr>
      <w:r>
        <w:t>Указанные риски реализации Программы могут привести к снижению эффективности ее реализации.</w:t>
      </w:r>
    </w:p>
    <w:p w:rsidR="003573B0" w:rsidRDefault="003573B0">
      <w:pPr>
        <w:pStyle w:val="ConsPlusNormal"/>
        <w:spacing w:before="220"/>
        <w:ind w:firstLine="540"/>
        <w:jc w:val="both"/>
      </w:pPr>
      <w:r>
        <w:t>Для управления указанными рисками реализации Программы предусматриваются следующие меры, направленные на их снижение:</w:t>
      </w:r>
    </w:p>
    <w:p w:rsidR="003573B0" w:rsidRDefault="003573B0">
      <w:pPr>
        <w:pStyle w:val="ConsPlusNormal"/>
        <w:spacing w:before="220"/>
        <w:ind w:firstLine="540"/>
        <w:jc w:val="both"/>
      </w:pPr>
      <w:r>
        <w:t>информирование соотечественников, желающих переселиться в Кабардино-Балкарскую Республику, об условиях временного найма и стоимости жилья, условиях ипотечного кредитования и ценах на строительство и приобретение постоянного жилья;</w:t>
      </w:r>
    </w:p>
    <w:p w:rsidR="003573B0" w:rsidRDefault="003573B0">
      <w:pPr>
        <w:pStyle w:val="ConsPlusNormal"/>
        <w:spacing w:before="220"/>
        <w:ind w:firstLine="540"/>
        <w:jc w:val="both"/>
      </w:pPr>
      <w:r>
        <w:t>увеличение объемов жилищного строительства, в том числе развитие малоэтажного и индивидуального жилищного строительства, развитие направлений строительства жилья, доступного для широких слоев населения (жилье экономического класса);</w:t>
      </w:r>
    </w:p>
    <w:p w:rsidR="003573B0" w:rsidRDefault="003573B0">
      <w:pPr>
        <w:pStyle w:val="ConsPlusNormal"/>
        <w:spacing w:before="220"/>
        <w:ind w:firstLine="540"/>
        <w:jc w:val="both"/>
      </w:pPr>
      <w:r>
        <w:t>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Кабардино-Балкарской Республики, востребованных специальностях и рабочих профессиях, требуемом уровне квалификации, условиях оплаты труда;</w:t>
      </w:r>
    </w:p>
    <w:p w:rsidR="003573B0" w:rsidRDefault="003573B0">
      <w:pPr>
        <w:pStyle w:val="ConsPlusNormal"/>
        <w:spacing w:before="220"/>
        <w:ind w:firstLine="540"/>
        <w:jc w:val="both"/>
      </w:pPr>
      <w:r>
        <w:t>согласование приглашения на переселение с будущими работодателями (возможно заключение предварительного соглашения с работодателем либо другой вид гарантии предоставления переселенцу рабочего места), за исключением лиц, которые намерены заниматься предпринимательской деятельностью и прибывающих в рамках самостоятельного трудоустройства;</w:t>
      </w:r>
    </w:p>
    <w:p w:rsidR="003573B0" w:rsidRDefault="003573B0">
      <w:pPr>
        <w:pStyle w:val="ConsPlusNormal"/>
        <w:spacing w:before="220"/>
        <w:ind w:firstLine="540"/>
        <w:jc w:val="both"/>
      </w:pPr>
      <w:r>
        <w:t xml:space="preserve">проведение разъяснительной работы среди потенциальных участников Государственной </w:t>
      </w:r>
      <w:hyperlink r:id="rId92" w:history="1">
        <w:r>
          <w:rPr>
            <w:color w:val="0000FF"/>
          </w:rPr>
          <w:t>программы</w:t>
        </w:r>
      </w:hyperlink>
      <w:r>
        <w:t xml:space="preserve"> в информационно-телекоммуникационной сети "Интернет", в том числе на портале автоматизированной информационной системы "Соотечественники", о необходимости предоставления достоверных сведений о себе, своей трудовой деятельности;</w:t>
      </w:r>
    </w:p>
    <w:p w:rsidR="003573B0" w:rsidRDefault="003573B0">
      <w:pPr>
        <w:pStyle w:val="ConsPlusNormal"/>
        <w:spacing w:before="220"/>
        <w:ind w:firstLine="540"/>
        <w:jc w:val="both"/>
      </w:pPr>
      <w:r>
        <w:t xml:space="preserve">содействие участникам Государственной </w:t>
      </w:r>
      <w:hyperlink r:id="rId93" w:history="1">
        <w:r>
          <w:rPr>
            <w:color w:val="0000FF"/>
          </w:rPr>
          <w:t>программы</w:t>
        </w:r>
      </w:hyperlink>
      <w:r>
        <w:t xml:space="preserve"> и трудоспособным членам их семей в поиске подходящей работы и стимулирование к такому поиску работы и трудоустройству, осуществлению индивидуальной предпринимательской деятельности;</w:t>
      </w:r>
    </w:p>
    <w:p w:rsidR="003573B0" w:rsidRDefault="003573B0">
      <w:pPr>
        <w:pStyle w:val="ConsPlusNormal"/>
        <w:spacing w:before="220"/>
        <w:ind w:firstLine="540"/>
        <w:jc w:val="both"/>
      </w:pPr>
      <w:r>
        <w:t xml:space="preserve">содействие в получении среднего профессионального и высшего образования и дополнительного профессионального образования участниками Государственной </w:t>
      </w:r>
      <w:hyperlink r:id="rId94" w:history="1">
        <w:r>
          <w:rPr>
            <w:color w:val="0000FF"/>
          </w:rPr>
          <w:t>программы</w:t>
        </w:r>
      </w:hyperlink>
      <w:r>
        <w:t xml:space="preserve"> и (или) членами их семей в целях их трудоустройства;</w:t>
      </w:r>
    </w:p>
    <w:p w:rsidR="003573B0" w:rsidRDefault="003573B0">
      <w:pPr>
        <w:pStyle w:val="ConsPlusNormal"/>
        <w:spacing w:before="220"/>
        <w:ind w:firstLine="540"/>
        <w:jc w:val="both"/>
      </w:pPr>
      <w:r>
        <w:t xml:space="preserve">организация при необходимости курсов по обучению участников Государственной </w:t>
      </w:r>
      <w:hyperlink r:id="rId95" w:history="1">
        <w:r>
          <w:rPr>
            <w:color w:val="0000FF"/>
          </w:rPr>
          <w:t>программы</w:t>
        </w:r>
      </w:hyperlink>
      <w:r>
        <w:t xml:space="preserve"> и (или) членов их семей русскому языку;</w:t>
      </w:r>
    </w:p>
    <w:p w:rsidR="003573B0" w:rsidRDefault="003573B0">
      <w:pPr>
        <w:pStyle w:val="ConsPlusNormal"/>
        <w:spacing w:before="220"/>
        <w:ind w:firstLine="540"/>
        <w:jc w:val="both"/>
      </w:pPr>
      <w:r>
        <w:t xml:space="preserve">информирование потенциальных участников Государственной </w:t>
      </w:r>
      <w:hyperlink r:id="rId96" w:history="1">
        <w:r>
          <w:rPr>
            <w:color w:val="0000FF"/>
          </w:rPr>
          <w:t>программы</w:t>
        </w:r>
      </w:hyperlink>
      <w:r>
        <w:t xml:space="preserve"> об уровне обеспеченности детей в возрасте от 1 года до 6 лет местами в муниципальных дошкольных образовательных организациях;</w:t>
      </w:r>
    </w:p>
    <w:p w:rsidR="003573B0" w:rsidRDefault="003573B0">
      <w:pPr>
        <w:pStyle w:val="ConsPlusNormal"/>
        <w:spacing w:before="220"/>
        <w:ind w:firstLine="540"/>
        <w:jc w:val="both"/>
      </w:pPr>
      <w:r>
        <w:t xml:space="preserve">проведение разъяснительной работы о целях и задачах государственной миграционной политики Российской Федерации, а также о задачах Программы, о соотечественниках, намеренных переселиться в Кабардино-Балкарскую Республику, в среде местного населения для формирования толерантного отношения к участникам Государственной </w:t>
      </w:r>
      <w:hyperlink r:id="rId97" w:history="1">
        <w:r>
          <w:rPr>
            <w:color w:val="0000FF"/>
          </w:rPr>
          <w:t>программы</w:t>
        </w:r>
      </w:hyperlink>
      <w:r>
        <w:t xml:space="preserve"> и членам их семей;</w:t>
      </w:r>
    </w:p>
    <w:p w:rsidR="003573B0" w:rsidRDefault="003573B0">
      <w:pPr>
        <w:pStyle w:val="ConsPlusNormal"/>
        <w:spacing w:before="220"/>
        <w:ind w:firstLine="540"/>
        <w:jc w:val="both"/>
      </w:pPr>
      <w:r>
        <w:t>вовлечение соотечественников в культурно-массовые мероприятия, проходящие на территории Кабардино-Балкарской Республики;</w:t>
      </w:r>
    </w:p>
    <w:p w:rsidR="003573B0" w:rsidRDefault="003573B0">
      <w:pPr>
        <w:pStyle w:val="ConsPlusNormal"/>
        <w:spacing w:before="220"/>
        <w:ind w:firstLine="540"/>
        <w:jc w:val="both"/>
      </w:pPr>
      <w:r>
        <w:t>мониторинг реализации Программы, регулярный анализ хода ее исполнения.</w:t>
      </w:r>
    </w:p>
    <w:p w:rsidR="003573B0" w:rsidRDefault="003573B0">
      <w:pPr>
        <w:pStyle w:val="ConsPlusNormal"/>
        <w:spacing w:before="220"/>
        <w:ind w:firstLine="540"/>
        <w:jc w:val="both"/>
      </w:pPr>
      <w:r>
        <w:t>В целях минимизации возможных рисков при реализации Программы устанавливаются следующие критерии отбора соотечественников для участия в Программе.</w:t>
      </w:r>
    </w:p>
    <w:p w:rsidR="003573B0" w:rsidRDefault="003573B0">
      <w:pPr>
        <w:pStyle w:val="ConsPlusNormal"/>
        <w:spacing w:before="220"/>
        <w:ind w:firstLine="540"/>
        <w:jc w:val="both"/>
      </w:pPr>
      <w:r>
        <w:t>Участие в Программе могут принять соотечественники, обладающие дееспособностью, соответствующие установленному возрасту (женщины в возрасте от 18 до 55 лет, мужчины в возрасте от 18 до 60 лет; соотечественники - специалисты и ученые, занимающиеся актуальными научно-техническими проблемами - независимо от возраста), в том числе этнические адыги и балкарцы, относящиеся к следующим категориям:</w:t>
      </w:r>
    </w:p>
    <w:p w:rsidR="003573B0" w:rsidRDefault="003573B0">
      <w:pPr>
        <w:pStyle w:val="ConsPlusNormal"/>
        <w:spacing w:before="220"/>
        <w:ind w:firstLine="540"/>
        <w:jc w:val="both"/>
      </w:pPr>
      <w:r>
        <w:t xml:space="preserve">1) постоянно или временно проживающие на законном основании на территории Российской Федерации </w:t>
      </w:r>
      <w:hyperlink w:anchor="P454" w:history="1">
        <w:r>
          <w:rPr>
            <w:color w:val="0000FF"/>
          </w:rPr>
          <w:t>&lt;1&gt;</w:t>
        </w:r>
      </w:hyperlink>
      <w:r>
        <w:t xml:space="preserve">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соответствующие одному из следующих оснований:</w:t>
      </w:r>
    </w:p>
    <w:p w:rsidR="003573B0" w:rsidRDefault="003573B0">
      <w:pPr>
        <w:pStyle w:val="ConsPlusNormal"/>
        <w:spacing w:before="220"/>
        <w:ind w:firstLine="540"/>
        <w:jc w:val="both"/>
      </w:pPr>
      <w:r>
        <w:t>--------------------------------</w:t>
      </w:r>
    </w:p>
    <w:p w:rsidR="003573B0" w:rsidRDefault="003573B0">
      <w:pPr>
        <w:pStyle w:val="ConsPlusNormal"/>
        <w:spacing w:before="220"/>
        <w:ind w:firstLine="540"/>
        <w:jc w:val="both"/>
      </w:pPr>
      <w:bookmarkStart w:id="2" w:name="P454"/>
      <w:bookmarkEnd w:id="2"/>
      <w:r>
        <w:t xml:space="preserve">&lt;1&gt; В соответствии с Федеральным </w:t>
      </w:r>
      <w:hyperlink r:id="rId98" w:history="1">
        <w:r>
          <w:rPr>
            <w:color w:val="0000FF"/>
          </w:rPr>
          <w:t>законом</w:t>
        </w:r>
      </w:hyperlink>
      <w:r>
        <w:t xml:space="preserve"> от 25 июля 2002 N 115-ФЗ "О правовом положении иностранных граждан в Российской Федерации" временно проживающим в Российской Федерации иностранным гражданином является лицо, получившее разрешение на временное проживание; постоянно проживающим в Российской Федерации иностранным гражданином - лицо, получившее вид на жительство,</w:t>
      </w:r>
    </w:p>
    <w:p w:rsidR="003573B0" w:rsidRDefault="003573B0">
      <w:pPr>
        <w:pStyle w:val="ConsPlusNormal"/>
        <w:jc w:val="both"/>
      </w:pPr>
    </w:p>
    <w:p w:rsidR="003573B0" w:rsidRDefault="003573B0">
      <w:pPr>
        <w:pStyle w:val="ConsPlusNormal"/>
        <w:ind w:firstLine="540"/>
        <w:jc w:val="both"/>
      </w:pPr>
      <w:r>
        <w:t>имеющие среднее профессиональное или высшее образование и осуществлявшие на момент подачи заявления на участие в Программе в течение последних шести месяцев за последний год на законных основаниях документально подтверждаемую трудовую или иную, не запрещенную законодательством Российской Федерации деятельность, приносящую доход (за исключением лиц, впервые ищущих работу и относящихся к категории молодежи);</w:t>
      </w:r>
    </w:p>
    <w:p w:rsidR="003573B0" w:rsidRDefault="003573B0">
      <w:pPr>
        <w:pStyle w:val="ConsPlusNormal"/>
        <w:spacing w:before="220"/>
        <w:ind w:firstLine="540"/>
        <w:jc w:val="both"/>
      </w:pPr>
      <w:r>
        <w:t>студенты выпускных курсов очной формы обучения, получающие среднее профессиональное или высшее образование в организациях, осуществляющих образовательную деятельность, расположенных на территории Кабардино-Балкарской Республики;</w:t>
      </w:r>
    </w:p>
    <w:p w:rsidR="003573B0" w:rsidRDefault="003573B0">
      <w:pPr>
        <w:pStyle w:val="ConsPlusNormal"/>
        <w:spacing w:before="220"/>
        <w:ind w:firstLine="540"/>
        <w:jc w:val="both"/>
      </w:pPr>
      <w:r>
        <w:t>2) проживающие за пределами Российской Федерации и желающие переселиться на постоянное место жительства в Кабардино-Балкарскую Республику в целях:</w:t>
      </w:r>
    </w:p>
    <w:p w:rsidR="003573B0" w:rsidRDefault="003573B0">
      <w:pPr>
        <w:pStyle w:val="ConsPlusNormal"/>
        <w:spacing w:before="220"/>
        <w:ind w:firstLine="540"/>
        <w:jc w:val="both"/>
      </w:pPr>
      <w:r>
        <w:t>осуществления трудовой деятельности - должны иметь опыт работы и квалификацию, соответствующие требованиям по вакансиям, востребованным на рынке труда Кабардино-Балкарской Республики;</w:t>
      </w:r>
    </w:p>
    <w:p w:rsidR="003573B0" w:rsidRDefault="003573B0">
      <w:pPr>
        <w:pStyle w:val="ConsPlusNormal"/>
        <w:spacing w:before="220"/>
        <w:ind w:firstLine="540"/>
        <w:jc w:val="both"/>
      </w:pPr>
      <w:r>
        <w:t>или (и) для занятия образовательной, научно-исследовательской деятельностью в области социально-гуманитарных, инженерно-технических, сельскохозяйственных и естественных наук, - ученую степень и опыт работы в данных направлениях.</w:t>
      </w:r>
    </w:p>
    <w:p w:rsidR="003573B0" w:rsidRDefault="003573B0">
      <w:pPr>
        <w:pStyle w:val="ConsPlusNormal"/>
        <w:spacing w:before="220"/>
        <w:ind w:firstLine="540"/>
        <w:jc w:val="both"/>
      </w:pPr>
      <w:r>
        <w:t>Несоответствие указанным требованиям, а также представление заведомо ложных сведений являются основаниями для отказа в участии в Программе.</w:t>
      </w:r>
    </w:p>
    <w:p w:rsidR="003573B0" w:rsidRDefault="003573B0">
      <w:pPr>
        <w:pStyle w:val="ConsPlusNormal"/>
        <w:spacing w:before="220"/>
        <w:ind w:firstLine="540"/>
        <w:jc w:val="both"/>
      </w:pPr>
      <w:r>
        <w:t xml:space="preserve">Приоритет при отборе участников Государственной </w:t>
      </w:r>
      <w:hyperlink r:id="rId99" w:history="1">
        <w:r>
          <w:rPr>
            <w:color w:val="0000FF"/>
          </w:rPr>
          <w:t>программы</w:t>
        </w:r>
      </w:hyperlink>
      <w:r>
        <w:t xml:space="preserve"> будет отдаваться соотечественникам, имеющим профессии (специальности), востребованные на рынке труда Кабардино-Балкарской Республики, а также специалистам и ученым, занимающимся актуальными научно-техническими проблемами.</w:t>
      </w: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right"/>
        <w:outlineLvl w:val="1"/>
      </w:pPr>
      <w:r>
        <w:t>Приложение N 1</w:t>
      </w:r>
    </w:p>
    <w:p w:rsidR="003573B0" w:rsidRDefault="003573B0">
      <w:pPr>
        <w:pStyle w:val="ConsPlusNormal"/>
        <w:jc w:val="right"/>
      </w:pPr>
      <w:r>
        <w:t>к государственной программе</w:t>
      </w:r>
    </w:p>
    <w:p w:rsidR="003573B0" w:rsidRDefault="003573B0">
      <w:pPr>
        <w:pStyle w:val="ConsPlusNormal"/>
        <w:jc w:val="right"/>
      </w:pPr>
      <w:r>
        <w:t>Кабардино-Балкарской Республики</w:t>
      </w:r>
    </w:p>
    <w:p w:rsidR="003573B0" w:rsidRDefault="003573B0">
      <w:pPr>
        <w:pStyle w:val="ConsPlusNormal"/>
        <w:jc w:val="right"/>
      </w:pPr>
      <w:r>
        <w:t>"Оказание содействия добровольному</w:t>
      </w:r>
    </w:p>
    <w:p w:rsidR="003573B0" w:rsidRDefault="003573B0">
      <w:pPr>
        <w:pStyle w:val="ConsPlusNormal"/>
        <w:jc w:val="right"/>
      </w:pPr>
      <w:r>
        <w:t>переселению в Кабардино-Балкарскую</w:t>
      </w:r>
    </w:p>
    <w:p w:rsidR="003573B0" w:rsidRDefault="003573B0">
      <w:pPr>
        <w:pStyle w:val="ConsPlusNormal"/>
        <w:jc w:val="right"/>
      </w:pPr>
      <w:r>
        <w:t>Республику соотечественников,</w:t>
      </w:r>
    </w:p>
    <w:p w:rsidR="003573B0" w:rsidRDefault="003573B0">
      <w:pPr>
        <w:pStyle w:val="ConsPlusNormal"/>
        <w:jc w:val="right"/>
      </w:pPr>
      <w:r>
        <w:t>проживающих за рубежом"</w:t>
      </w:r>
    </w:p>
    <w:p w:rsidR="003573B0" w:rsidRDefault="003573B0">
      <w:pPr>
        <w:pStyle w:val="ConsPlusNormal"/>
        <w:jc w:val="both"/>
      </w:pPr>
    </w:p>
    <w:p w:rsidR="003573B0" w:rsidRDefault="003573B0">
      <w:pPr>
        <w:pStyle w:val="ConsPlusTitle"/>
        <w:jc w:val="center"/>
      </w:pPr>
      <w:bookmarkStart w:id="3" w:name="P476"/>
      <w:bookmarkEnd w:id="3"/>
      <w:r>
        <w:t>ЦЕЛЕВЫЕ ПОКАЗАТЕЛИ (ИНДИКАТОРЫ)</w:t>
      </w:r>
    </w:p>
    <w:p w:rsidR="003573B0" w:rsidRDefault="003573B0">
      <w:pPr>
        <w:pStyle w:val="ConsPlusTitle"/>
        <w:jc w:val="center"/>
      </w:pPr>
      <w:r>
        <w:t>РЕАЛИЗАЦИИ ГОСУДАРСТВЕННОЙ ПРОГРАММЫ КАБАРДИНО-БАЛКАРСКОЙ</w:t>
      </w:r>
    </w:p>
    <w:p w:rsidR="003573B0" w:rsidRDefault="003573B0">
      <w:pPr>
        <w:pStyle w:val="ConsPlusTitle"/>
        <w:jc w:val="center"/>
      </w:pPr>
      <w:r>
        <w:t>РЕСПУБЛИКИ "ОКАЗАНИЕ СОДЕЙСТВИЯ ДОБРОВОЛЬНОМУ ПЕРЕСЕЛЕНИЮ</w:t>
      </w:r>
    </w:p>
    <w:p w:rsidR="003573B0" w:rsidRDefault="003573B0">
      <w:pPr>
        <w:pStyle w:val="ConsPlusTitle"/>
        <w:jc w:val="center"/>
      </w:pPr>
      <w:r>
        <w:t>В КАБАРДИНО-БАЛКАРСКУЮ РЕСПУБЛИКУ СООТЕЧЕСТВЕННИКОВ,</w:t>
      </w:r>
    </w:p>
    <w:p w:rsidR="003573B0" w:rsidRDefault="003573B0">
      <w:pPr>
        <w:pStyle w:val="ConsPlusTitle"/>
        <w:jc w:val="center"/>
      </w:pPr>
      <w:r>
        <w:t>ПРОЖИВАЮЩИХ ЗА РУБЕЖОМ"</w:t>
      </w:r>
    </w:p>
    <w:p w:rsidR="003573B0" w:rsidRDefault="00357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191"/>
        <w:gridCol w:w="680"/>
        <w:gridCol w:w="850"/>
        <w:gridCol w:w="680"/>
        <w:gridCol w:w="851"/>
        <w:gridCol w:w="1191"/>
      </w:tblGrid>
      <w:tr w:rsidR="003573B0" w:rsidRPr="00910CF0">
        <w:tc>
          <w:tcPr>
            <w:tcW w:w="567" w:type="dxa"/>
            <w:vMerge w:val="restart"/>
          </w:tcPr>
          <w:p w:rsidR="003573B0" w:rsidRDefault="003573B0">
            <w:pPr>
              <w:pStyle w:val="ConsPlusNormal"/>
              <w:jc w:val="center"/>
            </w:pPr>
            <w:r>
              <w:t>N</w:t>
            </w:r>
          </w:p>
          <w:p w:rsidR="003573B0" w:rsidRDefault="003573B0">
            <w:pPr>
              <w:pStyle w:val="ConsPlusNormal"/>
              <w:jc w:val="center"/>
            </w:pPr>
            <w:r>
              <w:t>п/п</w:t>
            </w:r>
          </w:p>
        </w:tc>
        <w:tc>
          <w:tcPr>
            <w:tcW w:w="3061" w:type="dxa"/>
            <w:vMerge w:val="restart"/>
          </w:tcPr>
          <w:p w:rsidR="003573B0" w:rsidRDefault="003573B0">
            <w:pPr>
              <w:pStyle w:val="ConsPlusNormal"/>
              <w:jc w:val="center"/>
            </w:pPr>
            <w:r>
              <w:t>Целевые показатели (индикаторы) реализации Программы</w:t>
            </w:r>
          </w:p>
        </w:tc>
        <w:tc>
          <w:tcPr>
            <w:tcW w:w="1191" w:type="dxa"/>
            <w:vMerge w:val="restart"/>
          </w:tcPr>
          <w:p w:rsidR="003573B0" w:rsidRDefault="003573B0">
            <w:pPr>
              <w:pStyle w:val="ConsPlusNormal"/>
              <w:jc w:val="center"/>
            </w:pPr>
            <w:r>
              <w:t>Единица измерения</w:t>
            </w:r>
          </w:p>
        </w:tc>
        <w:tc>
          <w:tcPr>
            <w:tcW w:w="3061" w:type="dxa"/>
            <w:gridSpan w:val="4"/>
          </w:tcPr>
          <w:p w:rsidR="003573B0" w:rsidRDefault="003573B0">
            <w:pPr>
              <w:pStyle w:val="ConsPlusNormal"/>
              <w:jc w:val="center"/>
            </w:pPr>
            <w:r>
              <w:t>Плановый период (плановый показатель)</w:t>
            </w:r>
          </w:p>
        </w:tc>
        <w:tc>
          <w:tcPr>
            <w:tcW w:w="1191" w:type="dxa"/>
            <w:vMerge w:val="restart"/>
          </w:tcPr>
          <w:p w:rsidR="003573B0" w:rsidRDefault="003573B0">
            <w:pPr>
              <w:pStyle w:val="ConsPlusNormal"/>
              <w:jc w:val="center"/>
            </w:pPr>
            <w:r>
              <w:t>Целевое значение</w:t>
            </w:r>
          </w:p>
        </w:tc>
      </w:tr>
      <w:tr w:rsidR="003573B0" w:rsidRPr="00910CF0">
        <w:tc>
          <w:tcPr>
            <w:tcW w:w="567" w:type="dxa"/>
            <w:vMerge/>
          </w:tcPr>
          <w:p w:rsidR="003573B0" w:rsidRPr="00910CF0" w:rsidRDefault="003573B0"/>
        </w:tc>
        <w:tc>
          <w:tcPr>
            <w:tcW w:w="3061" w:type="dxa"/>
            <w:vMerge/>
          </w:tcPr>
          <w:p w:rsidR="003573B0" w:rsidRPr="00910CF0" w:rsidRDefault="003573B0"/>
        </w:tc>
        <w:tc>
          <w:tcPr>
            <w:tcW w:w="1191" w:type="dxa"/>
            <w:vMerge/>
          </w:tcPr>
          <w:p w:rsidR="003573B0" w:rsidRPr="00910CF0" w:rsidRDefault="003573B0"/>
        </w:tc>
        <w:tc>
          <w:tcPr>
            <w:tcW w:w="680" w:type="dxa"/>
          </w:tcPr>
          <w:p w:rsidR="003573B0" w:rsidRDefault="003573B0">
            <w:pPr>
              <w:pStyle w:val="ConsPlusNormal"/>
              <w:jc w:val="center"/>
            </w:pPr>
            <w:r>
              <w:t>2019 год</w:t>
            </w:r>
          </w:p>
        </w:tc>
        <w:tc>
          <w:tcPr>
            <w:tcW w:w="850" w:type="dxa"/>
          </w:tcPr>
          <w:p w:rsidR="003573B0" w:rsidRDefault="003573B0">
            <w:pPr>
              <w:pStyle w:val="ConsPlusNormal"/>
              <w:jc w:val="center"/>
            </w:pPr>
            <w:r>
              <w:t>2020 год</w:t>
            </w:r>
          </w:p>
        </w:tc>
        <w:tc>
          <w:tcPr>
            <w:tcW w:w="680" w:type="dxa"/>
          </w:tcPr>
          <w:p w:rsidR="003573B0" w:rsidRDefault="003573B0">
            <w:pPr>
              <w:pStyle w:val="ConsPlusNormal"/>
              <w:jc w:val="center"/>
            </w:pPr>
            <w:r>
              <w:t>2021 год</w:t>
            </w:r>
          </w:p>
        </w:tc>
        <w:tc>
          <w:tcPr>
            <w:tcW w:w="851" w:type="dxa"/>
          </w:tcPr>
          <w:p w:rsidR="003573B0" w:rsidRDefault="003573B0">
            <w:pPr>
              <w:pStyle w:val="ConsPlusNormal"/>
              <w:jc w:val="center"/>
            </w:pPr>
            <w:r>
              <w:t>2022 год</w:t>
            </w:r>
          </w:p>
        </w:tc>
        <w:tc>
          <w:tcPr>
            <w:tcW w:w="1191" w:type="dxa"/>
            <w:vMerge/>
          </w:tcPr>
          <w:p w:rsidR="003573B0" w:rsidRPr="00910CF0" w:rsidRDefault="003573B0"/>
        </w:tc>
      </w:tr>
      <w:tr w:rsidR="003573B0" w:rsidRPr="00910CF0">
        <w:tc>
          <w:tcPr>
            <w:tcW w:w="9071" w:type="dxa"/>
            <w:gridSpan w:val="8"/>
          </w:tcPr>
          <w:p w:rsidR="003573B0" w:rsidRDefault="003573B0">
            <w:pPr>
              <w:pStyle w:val="ConsPlusNormal"/>
              <w:jc w:val="center"/>
              <w:outlineLvl w:val="2"/>
            </w:pPr>
            <w:r>
              <w:t xml:space="preserve">Цель 1. Обеспечение реализации Государственной </w:t>
            </w:r>
            <w:hyperlink r:id="rId100" w:history="1">
              <w:r>
                <w:rPr>
                  <w:color w:val="0000FF"/>
                </w:rPr>
                <w:t>программы</w:t>
              </w:r>
            </w:hyperlink>
            <w:r>
              <w:t xml:space="preserve"> на территории Кабардино-Балкарской Республики</w:t>
            </w:r>
          </w:p>
        </w:tc>
      </w:tr>
      <w:tr w:rsidR="003573B0" w:rsidRPr="00910CF0">
        <w:tc>
          <w:tcPr>
            <w:tcW w:w="567" w:type="dxa"/>
          </w:tcPr>
          <w:p w:rsidR="003573B0" w:rsidRDefault="003573B0">
            <w:pPr>
              <w:pStyle w:val="ConsPlusNormal"/>
              <w:jc w:val="center"/>
            </w:pPr>
            <w:r>
              <w:t>1.</w:t>
            </w:r>
          </w:p>
        </w:tc>
        <w:tc>
          <w:tcPr>
            <w:tcW w:w="3061" w:type="dxa"/>
          </w:tcPr>
          <w:p w:rsidR="003573B0" w:rsidRDefault="003573B0">
            <w:pPr>
              <w:pStyle w:val="ConsPlusNormal"/>
              <w:jc w:val="both"/>
            </w:pPr>
            <w:r>
              <w:t xml:space="preserve">Численность участников Государственной </w:t>
            </w:r>
            <w:hyperlink r:id="rId101" w:history="1">
              <w:r>
                <w:rPr>
                  <w:color w:val="0000FF"/>
                </w:rPr>
                <w:t>программы</w:t>
              </w:r>
            </w:hyperlink>
            <w:r>
              <w:t xml:space="preserve"> и членов их семей, прибывших в Кабардино-Балкарскую Республику и поставленных на учет Министерством внутренних дел по Кабардино-Балкарской Республике</w:t>
            </w:r>
          </w:p>
        </w:tc>
        <w:tc>
          <w:tcPr>
            <w:tcW w:w="1191" w:type="dxa"/>
          </w:tcPr>
          <w:p w:rsidR="003573B0" w:rsidRDefault="003573B0">
            <w:pPr>
              <w:pStyle w:val="ConsPlusNormal"/>
              <w:jc w:val="center"/>
            </w:pPr>
            <w:r>
              <w:t>человек</w:t>
            </w:r>
          </w:p>
        </w:tc>
        <w:tc>
          <w:tcPr>
            <w:tcW w:w="680" w:type="dxa"/>
          </w:tcPr>
          <w:p w:rsidR="003573B0" w:rsidRDefault="003573B0">
            <w:pPr>
              <w:pStyle w:val="ConsPlusNormal"/>
              <w:jc w:val="center"/>
            </w:pPr>
            <w:r>
              <w:t>20</w:t>
            </w:r>
          </w:p>
        </w:tc>
        <w:tc>
          <w:tcPr>
            <w:tcW w:w="850" w:type="dxa"/>
          </w:tcPr>
          <w:p w:rsidR="003573B0" w:rsidRDefault="003573B0">
            <w:pPr>
              <w:pStyle w:val="ConsPlusNormal"/>
              <w:jc w:val="center"/>
            </w:pPr>
            <w:r>
              <w:t>40</w:t>
            </w:r>
          </w:p>
        </w:tc>
        <w:tc>
          <w:tcPr>
            <w:tcW w:w="680" w:type="dxa"/>
          </w:tcPr>
          <w:p w:rsidR="003573B0" w:rsidRDefault="003573B0">
            <w:pPr>
              <w:pStyle w:val="ConsPlusNormal"/>
              <w:jc w:val="center"/>
            </w:pPr>
            <w:r>
              <w:t>60</w:t>
            </w:r>
          </w:p>
        </w:tc>
        <w:tc>
          <w:tcPr>
            <w:tcW w:w="851" w:type="dxa"/>
          </w:tcPr>
          <w:p w:rsidR="003573B0" w:rsidRDefault="003573B0">
            <w:pPr>
              <w:pStyle w:val="ConsPlusNormal"/>
              <w:jc w:val="center"/>
            </w:pPr>
            <w:r>
              <w:t>80</w:t>
            </w:r>
          </w:p>
        </w:tc>
        <w:tc>
          <w:tcPr>
            <w:tcW w:w="1191" w:type="dxa"/>
          </w:tcPr>
          <w:p w:rsidR="003573B0" w:rsidRDefault="003573B0">
            <w:pPr>
              <w:pStyle w:val="ConsPlusNormal"/>
              <w:jc w:val="center"/>
            </w:pPr>
            <w:r>
              <w:t>200</w:t>
            </w:r>
          </w:p>
        </w:tc>
      </w:tr>
      <w:tr w:rsidR="003573B0" w:rsidRPr="00910CF0">
        <w:tc>
          <w:tcPr>
            <w:tcW w:w="9071" w:type="dxa"/>
            <w:gridSpan w:val="8"/>
          </w:tcPr>
          <w:p w:rsidR="003573B0" w:rsidRDefault="003573B0">
            <w:pPr>
              <w:pStyle w:val="ConsPlusNormal"/>
              <w:jc w:val="center"/>
              <w:outlineLvl w:val="2"/>
            </w:pPr>
            <w:r>
              <w:t>Цель 2. Обеспечение социально-экономического развития Кабардино-Балкарской Республики путем содействия добровольному переселению квалифицированных кадров из числа соотечественников, проживающих за рубежом, а также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в том числе этнических адыгов и балкарцев</w:t>
            </w:r>
          </w:p>
        </w:tc>
      </w:tr>
      <w:tr w:rsidR="003573B0" w:rsidRPr="00910CF0">
        <w:tc>
          <w:tcPr>
            <w:tcW w:w="567" w:type="dxa"/>
          </w:tcPr>
          <w:p w:rsidR="003573B0" w:rsidRDefault="003573B0">
            <w:pPr>
              <w:pStyle w:val="ConsPlusNormal"/>
              <w:jc w:val="center"/>
            </w:pPr>
            <w:r>
              <w:t>2.</w:t>
            </w:r>
          </w:p>
        </w:tc>
        <w:tc>
          <w:tcPr>
            <w:tcW w:w="3061" w:type="dxa"/>
          </w:tcPr>
          <w:p w:rsidR="003573B0" w:rsidRDefault="003573B0">
            <w:pPr>
              <w:pStyle w:val="ConsPlusNormal"/>
              <w:jc w:val="both"/>
            </w:pPr>
            <w:r>
              <w:t xml:space="preserve">Численность участников Государственной </w:t>
            </w:r>
            <w:hyperlink r:id="rId102" w:history="1">
              <w:r>
                <w:rPr>
                  <w:color w:val="0000FF"/>
                </w:rPr>
                <w:t>программы</w:t>
              </w:r>
            </w:hyperlink>
            <w:r>
              <w:t xml:space="preserve">, имеющих среднее профессиональное и высшее образование, в общем количестве прибывших в Кабардино-Балкарскую Республику участников Государственной </w:t>
            </w:r>
            <w:hyperlink r:id="rId103" w:history="1">
              <w:r>
                <w:rPr>
                  <w:color w:val="0000FF"/>
                </w:rPr>
                <w:t>программы</w:t>
              </w:r>
            </w:hyperlink>
            <w:r>
              <w:t xml:space="preserve"> и (или) членов семьи участника Государственной </w:t>
            </w:r>
            <w:hyperlink r:id="rId104" w:history="1">
              <w:r>
                <w:rPr>
                  <w:color w:val="0000FF"/>
                </w:rPr>
                <w:t>программы</w:t>
              </w:r>
            </w:hyperlink>
          </w:p>
        </w:tc>
        <w:tc>
          <w:tcPr>
            <w:tcW w:w="1191" w:type="dxa"/>
          </w:tcPr>
          <w:p w:rsidR="003573B0" w:rsidRDefault="003573B0">
            <w:pPr>
              <w:pStyle w:val="ConsPlusNormal"/>
              <w:jc w:val="center"/>
            </w:pPr>
            <w:r>
              <w:t>человек</w:t>
            </w:r>
          </w:p>
        </w:tc>
        <w:tc>
          <w:tcPr>
            <w:tcW w:w="680" w:type="dxa"/>
          </w:tcPr>
          <w:p w:rsidR="003573B0" w:rsidRDefault="003573B0">
            <w:pPr>
              <w:pStyle w:val="ConsPlusNormal"/>
              <w:jc w:val="center"/>
            </w:pPr>
            <w:r>
              <w:t>5</w:t>
            </w:r>
          </w:p>
        </w:tc>
        <w:tc>
          <w:tcPr>
            <w:tcW w:w="850" w:type="dxa"/>
          </w:tcPr>
          <w:p w:rsidR="003573B0" w:rsidRDefault="003573B0">
            <w:pPr>
              <w:pStyle w:val="ConsPlusNormal"/>
              <w:jc w:val="center"/>
            </w:pPr>
            <w:r>
              <w:t>10</w:t>
            </w:r>
          </w:p>
        </w:tc>
        <w:tc>
          <w:tcPr>
            <w:tcW w:w="680" w:type="dxa"/>
          </w:tcPr>
          <w:p w:rsidR="003573B0" w:rsidRDefault="003573B0">
            <w:pPr>
              <w:pStyle w:val="ConsPlusNormal"/>
              <w:jc w:val="center"/>
            </w:pPr>
            <w:r>
              <w:t>15</w:t>
            </w:r>
          </w:p>
        </w:tc>
        <w:tc>
          <w:tcPr>
            <w:tcW w:w="851" w:type="dxa"/>
          </w:tcPr>
          <w:p w:rsidR="003573B0" w:rsidRDefault="003573B0">
            <w:pPr>
              <w:pStyle w:val="ConsPlusNormal"/>
              <w:jc w:val="center"/>
            </w:pPr>
            <w:r>
              <w:t>20</w:t>
            </w:r>
          </w:p>
        </w:tc>
        <w:tc>
          <w:tcPr>
            <w:tcW w:w="1191" w:type="dxa"/>
          </w:tcPr>
          <w:p w:rsidR="003573B0" w:rsidRDefault="003573B0">
            <w:pPr>
              <w:pStyle w:val="ConsPlusNormal"/>
              <w:jc w:val="center"/>
            </w:pPr>
            <w:r>
              <w:t>50</w:t>
            </w:r>
          </w:p>
        </w:tc>
      </w:tr>
      <w:tr w:rsidR="003573B0" w:rsidRPr="00910CF0">
        <w:tc>
          <w:tcPr>
            <w:tcW w:w="9071" w:type="dxa"/>
            <w:gridSpan w:val="8"/>
          </w:tcPr>
          <w:p w:rsidR="003573B0" w:rsidRDefault="003573B0">
            <w:pPr>
              <w:pStyle w:val="ConsPlusNormal"/>
              <w:jc w:val="center"/>
              <w:outlineLvl w:val="2"/>
            </w:pPr>
            <w:r>
              <w:t>Задача 1. 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Кабардино-Балкарскую Республику, включая создание условий для адаптации и интеграции соотечественников в принимающее сообщество, оказание мер социальной поддержки, содействие в жилищном обустройстве</w:t>
            </w:r>
          </w:p>
        </w:tc>
      </w:tr>
      <w:tr w:rsidR="003573B0" w:rsidRPr="00910CF0">
        <w:tc>
          <w:tcPr>
            <w:tcW w:w="567" w:type="dxa"/>
          </w:tcPr>
          <w:p w:rsidR="003573B0" w:rsidRDefault="003573B0">
            <w:pPr>
              <w:pStyle w:val="ConsPlusNormal"/>
              <w:jc w:val="center"/>
            </w:pPr>
            <w:r>
              <w:t>3.</w:t>
            </w:r>
          </w:p>
        </w:tc>
        <w:tc>
          <w:tcPr>
            <w:tcW w:w="3061" w:type="dxa"/>
          </w:tcPr>
          <w:p w:rsidR="003573B0" w:rsidRDefault="003573B0">
            <w:pPr>
              <w:pStyle w:val="ConsPlusNormal"/>
              <w:jc w:val="both"/>
            </w:pPr>
            <w:r>
              <w:t>Количество презентаций Программы в государствах постоянного проживания соотечественников с использованием технических каналов связи</w:t>
            </w:r>
          </w:p>
        </w:tc>
        <w:tc>
          <w:tcPr>
            <w:tcW w:w="1191" w:type="dxa"/>
          </w:tcPr>
          <w:p w:rsidR="003573B0" w:rsidRDefault="003573B0">
            <w:pPr>
              <w:pStyle w:val="ConsPlusNormal"/>
              <w:jc w:val="center"/>
            </w:pPr>
            <w:r>
              <w:t>единиц</w:t>
            </w:r>
          </w:p>
        </w:tc>
        <w:tc>
          <w:tcPr>
            <w:tcW w:w="680" w:type="dxa"/>
          </w:tcPr>
          <w:p w:rsidR="003573B0" w:rsidRDefault="003573B0">
            <w:pPr>
              <w:pStyle w:val="ConsPlusNormal"/>
              <w:jc w:val="center"/>
            </w:pPr>
            <w:r>
              <w:t>2</w:t>
            </w:r>
          </w:p>
        </w:tc>
        <w:tc>
          <w:tcPr>
            <w:tcW w:w="850" w:type="dxa"/>
          </w:tcPr>
          <w:p w:rsidR="003573B0" w:rsidRDefault="003573B0">
            <w:pPr>
              <w:pStyle w:val="ConsPlusNormal"/>
              <w:jc w:val="center"/>
            </w:pPr>
            <w:r>
              <w:t>2</w:t>
            </w:r>
          </w:p>
        </w:tc>
        <w:tc>
          <w:tcPr>
            <w:tcW w:w="680" w:type="dxa"/>
          </w:tcPr>
          <w:p w:rsidR="003573B0" w:rsidRDefault="003573B0">
            <w:pPr>
              <w:pStyle w:val="ConsPlusNormal"/>
              <w:jc w:val="center"/>
            </w:pPr>
            <w:r>
              <w:t>2</w:t>
            </w:r>
          </w:p>
        </w:tc>
        <w:tc>
          <w:tcPr>
            <w:tcW w:w="851" w:type="dxa"/>
          </w:tcPr>
          <w:p w:rsidR="003573B0" w:rsidRDefault="003573B0">
            <w:pPr>
              <w:pStyle w:val="ConsPlusNormal"/>
              <w:jc w:val="center"/>
            </w:pPr>
            <w:r>
              <w:t>3</w:t>
            </w:r>
          </w:p>
        </w:tc>
        <w:tc>
          <w:tcPr>
            <w:tcW w:w="1191" w:type="dxa"/>
          </w:tcPr>
          <w:p w:rsidR="003573B0" w:rsidRDefault="003573B0">
            <w:pPr>
              <w:pStyle w:val="ConsPlusNormal"/>
              <w:jc w:val="center"/>
            </w:pPr>
            <w:r>
              <w:t>9</w:t>
            </w:r>
          </w:p>
        </w:tc>
      </w:tr>
      <w:tr w:rsidR="003573B0" w:rsidRPr="00910CF0">
        <w:tc>
          <w:tcPr>
            <w:tcW w:w="567" w:type="dxa"/>
          </w:tcPr>
          <w:p w:rsidR="003573B0" w:rsidRDefault="003573B0">
            <w:pPr>
              <w:pStyle w:val="ConsPlusNormal"/>
              <w:jc w:val="center"/>
            </w:pPr>
            <w:r>
              <w:t>4.</w:t>
            </w:r>
          </w:p>
        </w:tc>
        <w:tc>
          <w:tcPr>
            <w:tcW w:w="3061" w:type="dxa"/>
          </w:tcPr>
          <w:p w:rsidR="003573B0" w:rsidRDefault="003573B0">
            <w:pPr>
              <w:pStyle w:val="ConsPlusNormal"/>
              <w:jc w:val="both"/>
            </w:pPr>
            <w:r>
              <w:t xml:space="preserve">Доля расходов республиканского бюджета Кабардино-Балкарской Республики на реализацию предусмотренных Программой мероприятий, связанных с предоставлением дополнительных гарантий и мер социальной поддержки участникам Государственной </w:t>
            </w:r>
            <w:hyperlink r:id="rId105" w:history="1">
              <w:r>
                <w:rPr>
                  <w:color w:val="0000FF"/>
                </w:rPr>
                <w:t>программы</w:t>
              </w:r>
            </w:hyperlink>
            <w:r>
              <w:t xml:space="preserve"> и членам их семей, в том числе с оказанием им помощи в жилищном обустройстве, в общем размере расходов республиканского бюджета Кабардино-Балкарской Республики на реализацию указанных мероприятий</w:t>
            </w:r>
          </w:p>
        </w:tc>
        <w:tc>
          <w:tcPr>
            <w:tcW w:w="1191" w:type="dxa"/>
          </w:tcPr>
          <w:p w:rsidR="003573B0" w:rsidRDefault="003573B0">
            <w:pPr>
              <w:pStyle w:val="ConsPlusNormal"/>
              <w:jc w:val="center"/>
            </w:pPr>
            <w:r>
              <w:t>%</w:t>
            </w:r>
          </w:p>
        </w:tc>
        <w:tc>
          <w:tcPr>
            <w:tcW w:w="680" w:type="dxa"/>
          </w:tcPr>
          <w:p w:rsidR="003573B0" w:rsidRDefault="003573B0">
            <w:pPr>
              <w:pStyle w:val="ConsPlusNormal"/>
              <w:jc w:val="center"/>
            </w:pPr>
            <w:r>
              <w:t>80</w:t>
            </w:r>
          </w:p>
        </w:tc>
        <w:tc>
          <w:tcPr>
            <w:tcW w:w="850" w:type="dxa"/>
          </w:tcPr>
          <w:p w:rsidR="003573B0" w:rsidRDefault="003573B0">
            <w:pPr>
              <w:pStyle w:val="ConsPlusNormal"/>
              <w:jc w:val="center"/>
            </w:pPr>
            <w:r>
              <w:t>80</w:t>
            </w:r>
          </w:p>
        </w:tc>
        <w:tc>
          <w:tcPr>
            <w:tcW w:w="680" w:type="dxa"/>
          </w:tcPr>
          <w:p w:rsidR="003573B0" w:rsidRDefault="003573B0">
            <w:pPr>
              <w:pStyle w:val="ConsPlusNormal"/>
              <w:jc w:val="center"/>
            </w:pPr>
            <w:r>
              <w:t>80</w:t>
            </w:r>
          </w:p>
        </w:tc>
        <w:tc>
          <w:tcPr>
            <w:tcW w:w="851" w:type="dxa"/>
          </w:tcPr>
          <w:p w:rsidR="003573B0" w:rsidRDefault="003573B0">
            <w:pPr>
              <w:pStyle w:val="ConsPlusNormal"/>
              <w:jc w:val="center"/>
            </w:pPr>
            <w:r>
              <w:t>80</w:t>
            </w:r>
          </w:p>
        </w:tc>
        <w:tc>
          <w:tcPr>
            <w:tcW w:w="1191" w:type="dxa"/>
          </w:tcPr>
          <w:p w:rsidR="003573B0" w:rsidRDefault="003573B0">
            <w:pPr>
              <w:pStyle w:val="ConsPlusNormal"/>
              <w:jc w:val="center"/>
            </w:pPr>
            <w:r>
              <w:t>80</w:t>
            </w:r>
          </w:p>
        </w:tc>
      </w:tr>
      <w:tr w:rsidR="003573B0" w:rsidRPr="00910CF0">
        <w:tc>
          <w:tcPr>
            <w:tcW w:w="9071" w:type="dxa"/>
            <w:gridSpan w:val="8"/>
          </w:tcPr>
          <w:p w:rsidR="003573B0" w:rsidRDefault="003573B0">
            <w:pPr>
              <w:pStyle w:val="ConsPlusNormal"/>
              <w:jc w:val="center"/>
              <w:outlineLvl w:val="2"/>
            </w:pPr>
            <w:r>
              <w:t>Задача 2. 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w:t>
            </w:r>
          </w:p>
        </w:tc>
      </w:tr>
      <w:tr w:rsidR="003573B0" w:rsidRPr="00910CF0">
        <w:tc>
          <w:tcPr>
            <w:tcW w:w="567" w:type="dxa"/>
          </w:tcPr>
          <w:p w:rsidR="003573B0" w:rsidRDefault="003573B0">
            <w:pPr>
              <w:pStyle w:val="ConsPlusNormal"/>
              <w:jc w:val="center"/>
            </w:pPr>
            <w:r>
              <w:t>5.</w:t>
            </w:r>
          </w:p>
        </w:tc>
        <w:tc>
          <w:tcPr>
            <w:tcW w:w="3061" w:type="dxa"/>
          </w:tcPr>
          <w:p w:rsidR="003573B0" w:rsidRDefault="003573B0">
            <w:pPr>
              <w:pStyle w:val="ConsPlusNormal"/>
              <w:jc w:val="both"/>
            </w:pPr>
            <w:r>
              <w:t xml:space="preserve">Численность участников Государственной </w:t>
            </w:r>
            <w:hyperlink r:id="rId106" w:history="1">
              <w:r>
                <w:rPr>
                  <w:color w:val="0000FF"/>
                </w:rPr>
                <w:t>программы</w:t>
              </w:r>
            </w:hyperlink>
            <w:r>
              <w:t xml:space="preserve"> и членов их семей, приступивших к обучению по основным программам профессионального обучения и дополнительным профессиональным программам по направлению органов службы занятости</w:t>
            </w:r>
          </w:p>
        </w:tc>
        <w:tc>
          <w:tcPr>
            <w:tcW w:w="1191" w:type="dxa"/>
          </w:tcPr>
          <w:p w:rsidR="003573B0" w:rsidRDefault="003573B0">
            <w:pPr>
              <w:pStyle w:val="ConsPlusNormal"/>
              <w:jc w:val="center"/>
            </w:pPr>
            <w:r>
              <w:t>человек</w:t>
            </w:r>
          </w:p>
        </w:tc>
        <w:tc>
          <w:tcPr>
            <w:tcW w:w="680" w:type="dxa"/>
          </w:tcPr>
          <w:p w:rsidR="003573B0" w:rsidRDefault="003573B0">
            <w:pPr>
              <w:pStyle w:val="ConsPlusNormal"/>
              <w:jc w:val="center"/>
            </w:pPr>
            <w:r>
              <w:t>5</w:t>
            </w:r>
          </w:p>
        </w:tc>
        <w:tc>
          <w:tcPr>
            <w:tcW w:w="850" w:type="dxa"/>
          </w:tcPr>
          <w:p w:rsidR="003573B0" w:rsidRDefault="003573B0">
            <w:pPr>
              <w:pStyle w:val="ConsPlusNormal"/>
              <w:jc w:val="center"/>
            </w:pPr>
            <w:r>
              <w:t>10</w:t>
            </w:r>
          </w:p>
        </w:tc>
        <w:tc>
          <w:tcPr>
            <w:tcW w:w="680" w:type="dxa"/>
          </w:tcPr>
          <w:p w:rsidR="003573B0" w:rsidRDefault="003573B0">
            <w:pPr>
              <w:pStyle w:val="ConsPlusNormal"/>
              <w:jc w:val="center"/>
            </w:pPr>
            <w:r>
              <w:t>15</w:t>
            </w:r>
          </w:p>
        </w:tc>
        <w:tc>
          <w:tcPr>
            <w:tcW w:w="851" w:type="dxa"/>
          </w:tcPr>
          <w:p w:rsidR="003573B0" w:rsidRDefault="003573B0">
            <w:pPr>
              <w:pStyle w:val="ConsPlusNormal"/>
              <w:jc w:val="center"/>
            </w:pPr>
            <w:r>
              <w:t>20</w:t>
            </w:r>
          </w:p>
        </w:tc>
        <w:tc>
          <w:tcPr>
            <w:tcW w:w="1191" w:type="dxa"/>
          </w:tcPr>
          <w:p w:rsidR="003573B0" w:rsidRDefault="003573B0">
            <w:pPr>
              <w:pStyle w:val="ConsPlusNormal"/>
              <w:jc w:val="center"/>
            </w:pPr>
            <w:r>
              <w:t>50</w:t>
            </w:r>
          </w:p>
        </w:tc>
      </w:tr>
      <w:tr w:rsidR="003573B0" w:rsidRPr="00910CF0">
        <w:tc>
          <w:tcPr>
            <w:tcW w:w="9071" w:type="dxa"/>
            <w:gridSpan w:val="8"/>
          </w:tcPr>
          <w:p w:rsidR="003573B0" w:rsidRDefault="003573B0">
            <w:pPr>
              <w:pStyle w:val="ConsPlusNormal"/>
              <w:jc w:val="center"/>
              <w:outlineLvl w:val="2"/>
            </w:pPr>
            <w:r>
              <w:t xml:space="preserve">Задача 3. Содействие занятости участников Государственной </w:t>
            </w:r>
            <w:hyperlink r:id="rId107" w:history="1">
              <w:r>
                <w:rPr>
                  <w:color w:val="0000FF"/>
                </w:rPr>
                <w:t>программы</w:t>
              </w:r>
            </w:hyperlink>
            <w:r>
              <w:t>, в том числе путем трудоустройства в сельской местности, а также содействие в осуществлении ими деятельности в качестве субъектов малого и среднего предпринимательства, включая создание крестьянских (фермерских) хозяйств</w:t>
            </w:r>
          </w:p>
        </w:tc>
      </w:tr>
      <w:tr w:rsidR="003573B0" w:rsidRPr="00910CF0">
        <w:tc>
          <w:tcPr>
            <w:tcW w:w="567" w:type="dxa"/>
          </w:tcPr>
          <w:p w:rsidR="003573B0" w:rsidRDefault="003573B0">
            <w:pPr>
              <w:pStyle w:val="ConsPlusNormal"/>
              <w:jc w:val="center"/>
            </w:pPr>
            <w:r>
              <w:t>6.</w:t>
            </w:r>
          </w:p>
        </w:tc>
        <w:tc>
          <w:tcPr>
            <w:tcW w:w="3061" w:type="dxa"/>
          </w:tcPr>
          <w:p w:rsidR="003573B0" w:rsidRDefault="003573B0">
            <w:pPr>
              <w:pStyle w:val="ConsPlusNormal"/>
              <w:jc w:val="both"/>
            </w:pPr>
            <w:r>
              <w:t xml:space="preserve">Доля занятых участников Государственной </w:t>
            </w:r>
            <w:hyperlink r:id="rId108" w:history="1">
              <w:r>
                <w:rPr>
                  <w:color w:val="0000FF"/>
                </w:rPr>
                <w:t>программы</w:t>
              </w:r>
            </w:hyperlink>
            <w:r>
              <w:t xml:space="preserve"> и членов их семей, в том числе работающих по найму, осуществляющих предпринимательскую деятельность в качестве индивидуальных предпринимателей, в том числе в Кабардино-Балкарской Республике, в общей численности трудоспособных участников Государственной </w:t>
            </w:r>
            <w:hyperlink r:id="rId109" w:history="1">
              <w:r>
                <w:rPr>
                  <w:color w:val="0000FF"/>
                </w:rPr>
                <w:t>программы</w:t>
              </w:r>
            </w:hyperlink>
            <w:r>
              <w:t xml:space="preserve"> и членов их семей</w:t>
            </w:r>
          </w:p>
        </w:tc>
        <w:tc>
          <w:tcPr>
            <w:tcW w:w="1191" w:type="dxa"/>
          </w:tcPr>
          <w:p w:rsidR="003573B0" w:rsidRDefault="003573B0">
            <w:pPr>
              <w:pStyle w:val="ConsPlusNormal"/>
              <w:jc w:val="center"/>
            </w:pPr>
            <w:r>
              <w:t>%</w:t>
            </w:r>
          </w:p>
        </w:tc>
        <w:tc>
          <w:tcPr>
            <w:tcW w:w="680" w:type="dxa"/>
          </w:tcPr>
          <w:p w:rsidR="003573B0" w:rsidRDefault="003573B0">
            <w:pPr>
              <w:pStyle w:val="ConsPlusNormal"/>
              <w:jc w:val="center"/>
            </w:pPr>
            <w:r>
              <w:t>50</w:t>
            </w:r>
          </w:p>
        </w:tc>
        <w:tc>
          <w:tcPr>
            <w:tcW w:w="850" w:type="dxa"/>
          </w:tcPr>
          <w:p w:rsidR="003573B0" w:rsidRDefault="003573B0">
            <w:pPr>
              <w:pStyle w:val="ConsPlusNormal"/>
              <w:jc w:val="center"/>
            </w:pPr>
            <w:r>
              <w:t>50</w:t>
            </w:r>
          </w:p>
        </w:tc>
        <w:tc>
          <w:tcPr>
            <w:tcW w:w="680" w:type="dxa"/>
          </w:tcPr>
          <w:p w:rsidR="003573B0" w:rsidRDefault="003573B0">
            <w:pPr>
              <w:pStyle w:val="ConsPlusNormal"/>
              <w:jc w:val="center"/>
            </w:pPr>
            <w:r>
              <w:t>50</w:t>
            </w:r>
          </w:p>
        </w:tc>
        <w:tc>
          <w:tcPr>
            <w:tcW w:w="851" w:type="dxa"/>
          </w:tcPr>
          <w:p w:rsidR="003573B0" w:rsidRDefault="003573B0">
            <w:pPr>
              <w:pStyle w:val="ConsPlusNormal"/>
              <w:jc w:val="center"/>
            </w:pPr>
            <w:r>
              <w:t>50</w:t>
            </w:r>
          </w:p>
        </w:tc>
        <w:tc>
          <w:tcPr>
            <w:tcW w:w="1191" w:type="dxa"/>
          </w:tcPr>
          <w:p w:rsidR="003573B0" w:rsidRDefault="003573B0">
            <w:pPr>
              <w:pStyle w:val="ConsPlusNormal"/>
              <w:jc w:val="center"/>
            </w:pPr>
            <w:r>
              <w:t>50</w:t>
            </w:r>
          </w:p>
        </w:tc>
      </w:tr>
      <w:tr w:rsidR="003573B0" w:rsidRPr="00910CF0">
        <w:tc>
          <w:tcPr>
            <w:tcW w:w="567" w:type="dxa"/>
          </w:tcPr>
          <w:p w:rsidR="003573B0" w:rsidRDefault="003573B0">
            <w:pPr>
              <w:pStyle w:val="ConsPlusNormal"/>
              <w:jc w:val="center"/>
            </w:pPr>
            <w:r>
              <w:t>7.</w:t>
            </w:r>
          </w:p>
        </w:tc>
        <w:tc>
          <w:tcPr>
            <w:tcW w:w="3061" w:type="dxa"/>
          </w:tcPr>
          <w:p w:rsidR="003573B0" w:rsidRDefault="003573B0">
            <w:pPr>
              <w:pStyle w:val="ConsPlusNormal"/>
              <w:jc w:val="both"/>
            </w:pPr>
            <w:r>
              <w:t xml:space="preserve">Доля участников Государственной </w:t>
            </w:r>
            <w:hyperlink r:id="rId110" w:history="1">
              <w:r>
                <w:rPr>
                  <w:color w:val="0000FF"/>
                </w:rPr>
                <w:t>программы</w:t>
              </w:r>
            </w:hyperlink>
            <w:r>
              <w:t xml:space="preserve"> и членов их семей, занятых в сельской местности, в том числе осуществляющих предпринимательскую деятельность в качестве глав крестьянских (фермерских) хозяйств, в общей численности трудоспособных участников Государственной </w:t>
            </w:r>
            <w:hyperlink r:id="rId111" w:history="1">
              <w:r>
                <w:rPr>
                  <w:color w:val="0000FF"/>
                </w:rPr>
                <w:t>программы</w:t>
              </w:r>
            </w:hyperlink>
            <w:r>
              <w:t xml:space="preserve"> и членов их семей</w:t>
            </w:r>
          </w:p>
        </w:tc>
        <w:tc>
          <w:tcPr>
            <w:tcW w:w="1191" w:type="dxa"/>
          </w:tcPr>
          <w:p w:rsidR="003573B0" w:rsidRDefault="003573B0">
            <w:pPr>
              <w:pStyle w:val="ConsPlusNormal"/>
              <w:jc w:val="center"/>
            </w:pPr>
            <w:r>
              <w:t>%</w:t>
            </w:r>
          </w:p>
        </w:tc>
        <w:tc>
          <w:tcPr>
            <w:tcW w:w="680" w:type="dxa"/>
          </w:tcPr>
          <w:p w:rsidR="003573B0" w:rsidRDefault="003573B0">
            <w:pPr>
              <w:pStyle w:val="ConsPlusNormal"/>
              <w:jc w:val="center"/>
            </w:pPr>
            <w:r>
              <w:t>10</w:t>
            </w:r>
          </w:p>
        </w:tc>
        <w:tc>
          <w:tcPr>
            <w:tcW w:w="850" w:type="dxa"/>
          </w:tcPr>
          <w:p w:rsidR="003573B0" w:rsidRDefault="003573B0">
            <w:pPr>
              <w:pStyle w:val="ConsPlusNormal"/>
              <w:jc w:val="center"/>
            </w:pPr>
            <w:r>
              <w:t>10</w:t>
            </w:r>
          </w:p>
        </w:tc>
        <w:tc>
          <w:tcPr>
            <w:tcW w:w="680" w:type="dxa"/>
          </w:tcPr>
          <w:p w:rsidR="003573B0" w:rsidRDefault="003573B0">
            <w:pPr>
              <w:pStyle w:val="ConsPlusNormal"/>
              <w:jc w:val="center"/>
            </w:pPr>
            <w:r>
              <w:t>10</w:t>
            </w:r>
          </w:p>
        </w:tc>
        <w:tc>
          <w:tcPr>
            <w:tcW w:w="851" w:type="dxa"/>
          </w:tcPr>
          <w:p w:rsidR="003573B0" w:rsidRDefault="003573B0">
            <w:pPr>
              <w:pStyle w:val="ConsPlusNormal"/>
              <w:jc w:val="center"/>
            </w:pPr>
            <w:r>
              <w:t>10</w:t>
            </w:r>
          </w:p>
        </w:tc>
        <w:tc>
          <w:tcPr>
            <w:tcW w:w="1191" w:type="dxa"/>
          </w:tcPr>
          <w:p w:rsidR="003573B0" w:rsidRDefault="003573B0">
            <w:pPr>
              <w:pStyle w:val="ConsPlusNormal"/>
              <w:jc w:val="center"/>
            </w:pPr>
            <w:r>
              <w:t>10</w:t>
            </w:r>
          </w:p>
        </w:tc>
      </w:tr>
    </w:tbl>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right"/>
        <w:outlineLvl w:val="1"/>
      </w:pPr>
      <w:r>
        <w:t>Приложение N 2</w:t>
      </w:r>
    </w:p>
    <w:p w:rsidR="003573B0" w:rsidRDefault="003573B0">
      <w:pPr>
        <w:pStyle w:val="ConsPlusNormal"/>
        <w:jc w:val="right"/>
      </w:pPr>
      <w:r>
        <w:t>к государственной программе</w:t>
      </w:r>
    </w:p>
    <w:p w:rsidR="003573B0" w:rsidRDefault="003573B0">
      <w:pPr>
        <w:pStyle w:val="ConsPlusNormal"/>
        <w:jc w:val="right"/>
      </w:pPr>
      <w:r>
        <w:t>Кабардино-Балкарской Республики</w:t>
      </w:r>
    </w:p>
    <w:p w:rsidR="003573B0" w:rsidRDefault="003573B0">
      <w:pPr>
        <w:pStyle w:val="ConsPlusNormal"/>
        <w:jc w:val="right"/>
      </w:pPr>
      <w:r>
        <w:t>"Оказание содействия добровольному</w:t>
      </w:r>
    </w:p>
    <w:p w:rsidR="003573B0" w:rsidRDefault="003573B0">
      <w:pPr>
        <w:pStyle w:val="ConsPlusNormal"/>
        <w:jc w:val="right"/>
      </w:pPr>
      <w:r>
        <w:t>переселению в Кабардино-Балкарскую</w:t>
      </w:r>
    </w:p>
    <w:p w:rsidR="003573B0" w:rsidRDefault="003573B0">
      <w:pPr>
        <w:pStyle w:val="ConsPlusNormal"/>
        <w:jc w:val="right"/>
      </w:pPr>
      <w:r>
        <w:t>Республику соотечественников,</w:t>
      </w:r>
    </w:p>
    <w:p w:rsidR="003573B0" w:rsidRDefault="003573B0">
      <w:pPr>
        <w:pStyle w:val="ConsPlusNormal"/>
        <w:jc w:val="right"/>
      </w:pPr>
      <w:r>
        <w:t>проживающих за рубежом"</w:t>
      </w:r>
    </w:p>
    <w:p w:rsidR="003573B0" w:rsidRDefault="003573B0">
      <w:pPr>
        <w:pStyle w:val="ConsPlusNormal"/>
        <w:jc w:val="center"/>
      </w:pPr>
    </w:p>
    <w:p w:rsidR="003573B0" w:rsidRDefault="003573B0">
      <w:pPr>
        <w:pStyle w:val="ConsPlusTitle"/>
        <w:jc w:val="center"/>
      </w:pPr>
      <w:bookmarkStart w:id="4" w:name="P566"/>
      <w:bookmarkEnd w:id="4"/>
      <w:r>
        <w:t>ПЕРЕЧЕНЬ</w:t>
      </w:r>
    </w:p>
    <w:p w:rsidR="003573B0" w:rsidRDefault="003573B0">
      <w:pPr>
        <w:pStyle w:val="ConsPlusTitle"/>
        <w:jc w:val="center"/>
      </w:pPr>
      <w:r>
        <w:t>ОСНОВНЫХ МЕРОПРИЯТИЙ ГОСУДАРСТВЕННОЙ ПРОГРАММЫ</w:t>
      </w:r>
    </w:p>
    <w:p w:rsidR="003573B0" w:rsidRDefault="003573B0">
      <w:pPr>
        <w:pStyle w:val="ConsPlusTitle"/>
        <w:jc w:val="center"/>
      </w:pPr>
      <w:r>
        <w:t>КАБАРДИНО-БАЛКАРСКОЙ РЕСПУБЛИКИ</w:t>
      </w:r>
    </w:p>
    <w:p w:rsidR="003573B0" w:rsidRDefault="003573B0">
      <w:pPr>
        <w:pStyle w:val="ConsPlusTitle"/>
        <w:jc w:val="center"/>
      </w:pPr>
      <w:r>
        <w:t>"ОКАЗАНИЕ СОДЕЙСТВИЯ ДОБРОВОЛЬНОМУ ПЕРЕСЕЛЕНИЮ</w:t>
      </w:r>
    </w:p>
    <w:p w:rsidR="003573B0" w:rsidRDefault="003573B0">
      <w:pPr>
        <w:pStyle w:val="ConsPlusTitle"/>
        <w:jc w:val="center"/>
      </w:pPr>
      <w:r>
        <w:t>В КАБАРДИНО-БАЛКАРСКУЮ РЕСПУБЛИКУ</w:t>
      </w:r>
    </w:p>
    <w:p w:rsidR="003573B0" w:rsidRDefault="003573B0">
      <w:pPr>
        <w:pStyle w:val="ConsPlusTitle"/>
        <w:jc w:val="center"/>
      </w:pPr>
      <w:r>
        <w:t>СООТЕЧЕСТВЕННИКОВ, ПРОЖИВАЮЩИХ ЗА РУБЕЖОМ"</w:t>
      </w:r>
    </w:p>
    <w:p w:rsidR="003573B0" w:rsidRDefault="003573B0">
      <w:pPr>
        <w:pStyle w:val="ConsPlusNormal"/>
        <w:jc w:val="both"/>
      </w:pPr>
    </w:p>
    <w:p w:rsidR="003573B0" w:rsidRDefault="003573B0">
      <w:pPr>
        <w:sectPr w:rsidR="003573B0" w:rsidSect="00BE0B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2608"/>
        <w:gridCol w:w="1077"/>
        <w:gridCol w:w="1020"/>
        <w:gridCol w:w="2778"/>
        <w:gridCol w:w="2608"/>
      </w:tblGrid>
      <w:tr w:rsidR="003573B0" w:rsidRPr="00910CF0">
        <w:tc>
          <w:tcPr>
            <w:tcW w:w="737" w:type="dxa"/>
            <w:vMerge w:val="restart"/>
          </w:tcPr>
          <w:p w:rsidR="003573B0" w:rsidRDefault="003573B0">
            <w:pPr>
              <w:pStyle w:val="ConsPlusNormal"/>
              <w:jc w:val="center"/>
            </w:pPr>
            <w:r>
              <w:t>N</w:t>
            </w:r>
          </w:p>
          <w:p w:rsidR="003573B0" w:rsidRDefault="003573B0">
            <w:pPr>
              <w:pStyle w:val="ConsPlusNormal"/>
              <w:jc w:val="center"/>
            </w:pPr>
            <w:r>
              <w:t>п/п</w:t>
            </w:r>
          </w:p>
        </w:tc>
        <w:tc>
          <w:tcPr>
            <w:tcW w:w="2778" w:type="dxa"/>
            <w:vMerge w:val="restart"/>
          </w:tcPr>
          <w:p w:rsidR="003573B0" w:rsidRDefault="003573B0">
            <w:pPr>
              <w:pStyle w:val="ConsPlusNormal"/>
              <w:jc w:val="center"/>
            </w:pPr>
            <w:r>
              <w:t>Наименование основного мероприятия</w:t>
            </w:r>
          </w:p>
        </w:tc>
        <w:tc>
          <w:tcPr>
            <w:tcW w:w="2608" w:type="dxa"/>
            <w:vMerge w:val="restart"/>
          </w:tcPr>
          <w:p w:rsidR="003573B0" w:rsidRDefault="003573B0">
            <w:pPr>
              <w:pStyle w:val="ConsPlusNormal"/>
              <w:jc w:val="center"/>
            </w:pPr>
            <w:r>
              <w:t>Исполнители Программы, основных мероприятий</w:t>
            </w:r>
          </w:p>
        </w:tc>
        <w:tc>
          <w:tcPr>
            <w:tcW w:w="2097" w:type="dxa"/>
            <w:gridSpan w:val="2"/>
          </w:tcPr>
          <w:p w:rsidR="003573B0" w:rsidRDefault="003573B0">
            <w:pPr>
              <w:pStyle w:val="ConsPlusNormal"/>
              <w:jc w:val="center"/>
            </w:pPr>
            <w:r>
              <w:t>Срок выполнения</w:t>
            </w:r>
          </w:p>
        </w:tc>
        <w:tc>
          <w:tcPr>
            <w:tcW w:w="2778" w:type="dxa"/>
            <w:vMerge w:val="restart"/>
          </w:tcPr>
          <w:p w:rsidR="003573B0" w:rsidRDefault="003573B0">
            <w:pPr>
              <w:pStyle w:val="ConsPlusNormal"/>
              <w:jc w:val="center"/>
            </w:pPr>
            <w:r>
              <w:t>Ожидаемый непосредственный результат</w:t>
            </w:r>
          </w:p>
        </w:tc>
        <w:tc>
          <w:tcPr>
            <w:tcW w:w="2608" w:type="dxa"/>
            <w:vMerge w:val="restart"/>
          </w:tcPr>
          <w:p w:rsidR="003573B0" w:rsidRDefault="003573B0">
            <w:pPr>
              <w:pStyle w:val="ConsPlusNormal"/>
              <w:jc w:val="center"/>
            </w:pPr>
            <w:r>
              <w:t>Риск реализации основного мероприятия Программы</w:t>
            </w:r>
          </w:p>
        </w:tc>
      </w:tr>
      <w:tr w:rsidR="003573B0" w:rsidRPr="00910CF0">
        <w:tc>
          <w:tcPr>
            <w:tcW w:w="737" w:type="dxa"/>
            <w:vMerge/>
          </w:tcPr>
          <w:p w:rsidR="003573B0" w:rsidRPr="00910CF0" w:rsidRDefault="003573B0"/>
        </w:tc>
        <w:tc>
          <w:tcPr>
            <w:tcW w:w="2778" w:type="dxa"/>
            <w:vMerge/>
          </w:tcPr>
          <w:p w:rsidR="003573B0" w:rsidRPr="00910CF0" w:rsidRDefault="003573B0"/>
        </w:tc>
        <w:tc>
          <w:tcPr>
            <w:tcW w:w="2608" w:type="dxa"/>
            <w:vMerge/>
          </w:tcPr>
          <w:p w:rsidR="003573B0" w:rsidRPr="00910CF0" w:rsidRDefault="003573B0"/>
        </w:tc>
        <w:tc>
          <w:tcPr>
            <w:tcW w:w="1077" w:type="dxa"/>
          </w:tcPr>
          <w:p w:rsidR="003573B0" w:rsidRDefault="003573B0">
            <w:pPr>
              <w:pStyle w:val="ConsPlusNormal"/>
              <w:jc w:val="center"/>
            </w:pPr>
            <w:r>
              <w:t>Начало реализации</w:t>
            </w:r>
          </w:p>
        </w:tc>
        <w:tc>
          <w:tcPr>
            <w:tcW w:w="1020" w:type="dxa"/>
          </w:tcPr>
          <w:p w:rsidR="003573B0" w:rsidRDefault="003573B0">
            <w:pPr>
              <w:pStyle w:val="ConsPlusNormal"/>
              <w:jc w:val="center"/>
            </w:pPr>
            <w:r>
              <w:t>Окончание реализации</w:t>
            </w:r>
          </w:p>
        </w:tc>
        <w:tc>
          <w:tcPr>
            <w:tcW w:w="2778" w:type="dxa"/>
            <w:vMerge/>
          </w:tcPr>
          <w:p w:rsidR="003573B0" w:rsidRPr="00910CF0" w:rsidRDefault="003573B0"/>
        </w:tc>
        <w:tc>
          <w:tcPr>
            <w:tcW w:w="2608" w:type="dxa"/>
            <w:vMerge/>
          </w:tcPr>
          <w:p w:rsidR="003573B0" w:rsidRPr="00910CF0" w:rsidRDefault="003573B0"/>
        </w:tc>
      </w:tr>
      <w:tr w:rsidR="003573B0" w:rsidRPr="00910CF0">
        <w:tblPrEx>
          <w:tblBorders>
            <w:insideH w:val="none" w:sz="0" w:space="0" w:color="auto"/>
          </w:tblBorders>
        </w:tblPrEx>
        <w:tc>
          <w:tcPr>
            <w:tcW w:w="13606" w:type="dxa"/>
            <w:gridSpan w:val="7"/>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tblPr>
            <w:tblGrid>
              <w:gridCol w:w="13422"/>
            </w:tblGrid>
            <w:tr w:rsidR="003573B0" w:rsidRPr="00910CF0">
              <w:trPr>
                <w:jc w:val="center"/>
              </w:trPr>
              <w:tc>
                <w:tcPr>
                  <w:tcW w:w="9294" w:type="dxa"/>
                  <w:tcBorders>
                    <w:top w:val="nil"/>
                    <w:left w:val="single" w:sz="24" w:space="0" w:color="CED3F1"/>
                    <w:bottom w:val="nil"/>
                    <w:right w:val="single" w:sz="24" w:space="0" w:color="F4F3F8"/>
                  </w:tcBorders>
                  <w:shd w:val="clear" w:color="auto" w:fill="F4F3F8"/>
                </w:tcPr>
                <w:p w:rsidR="003573B0" w:rsidRDefault="003573B0">
                  <w:pPr>
                    <w:pStyle w:val="ConsPlusNormal"/>
                    <w:jc w:val="both"/>
                  </w:pPr>
                  <w:r>
                    <w:rPr>
                      <w:color w:val="392C69"/>
                    </w:rPr>
                    <w:t>КонсультантПлюс: примечание.</w:t>
                  </w:r>
                </w:p>
                <w:p w:rsidR="003573B0" w:rsidRDefault="003573B0">
                  <w:pPr>
                    <w:pStyle w:val="ConsPlusNormal"/>
                    <w:jc w:val="both"/>
                  </w:pPr>
                  <w:r>
                    <w:rPr>
                      <w:color w:val="392C69"/>
                    </w:rPr>
                    <w:t>В официальном тексте документа, видимо, допущена опечатка: в графе</w:t>
                  </w:r>
                </w:p>
                <w:p w:rsidR="003573B0" w:rsidRDefault="003573B0">
                  <w:pPr>
                    <w:pStyle w:val="ConsPlusNormal"/>
                    <w:jc w:val="both"/>
                  </w:pPr>
                  <w:r>
                    <w:rPr>
                      <w:color w:val="392C69"/>
                    </w:rPr>
                    <w:t>седьмой нижеследующего пункта слова "нарушение процесса</w:t>
                  </w:r>
                </w:p>
                <w:p w:rsidR="003573B0" w:rsidRDefault="003573B0">
                  <w:pPr>
                    <w:pStyle w:val="ConsPlusNormal"/>
                    <w:jc w:val="both"/>
                  </w:pPr>
                  <w:r>
                    <w:rPr>
                      <w:color w:val="392C69"/>
                    </w:rPr>
                    <w:t>социально-трудовой адаптации участников Государственной программы</w:t>
                  </w:r>
                </w:p>
                <w:p w:rsidR="003573B0" w:rsidRDefault="003573B0">
                  <w:pPr>
                    <w:pStyle w:val="ConsPlusNormal"/>
                    <w:jc w:val="both"/>
                  </w:pPr>
                  <w:r>
                    <w:rPr>
                      <w:color w:val="392C69"/>
                    </w:rPr>
                    <w:t>и членов их семей" повторяются дважды.</w:t>
                  </w:r>
                </w:p>
              </w:tc>
            </w:tr>
          </w:tbl>
          <w:p w:rsidR="003573B0" w:rsidRPr="00910CF0" w:rsidRDefault="003573B0"/>
        </w:tc>
      </w:tr>
      <w:tr w:rsidR="003573B0" w:rsidRPr="00910CF0">
        <w:tblPrEx>
          <w:tblBorders>
            <w:insideH w:val="none" w:sz="0" w:space="0" w:color="auto"/>
          </w:tblBorders>
        </w:tblPrEx>
        <w:tc>
          <w:tcPr>
            <w:tcW w:w="737" w:type="dxa"/>
            <w:tcBorders>
              <w:top w:val="nil"/>
            </w:tcBorders>
          </w:tcPr>
          <w:p w:rsidR="003573B0" w:rsidRDefault="003573B0">
            <w:pPr>
              <w:pStyle w:val="ConsPlusNormal"/>
              <w:jc w:val="center"/>
            </w:pPr>
            <w:r>
              <w:t>1.</w:t>
            </w:r>
          </w:p>
        </w:tc>
        <w:tc>
          <w:tcPr>
            <w:tcW w:w="2778" w:type="dxa"/>
            <w:tcBorders>
              <w:top w:val="nil"/>
            </w:tcBorders>
          </w:tcPr>
          <w:p w:rsidR="003573B0" w:rsidRDefault="003573B0">
            <w:pPr>
              <w:pStyle w:val="ConsPlusNormal"/>
            </w:pPr>
            <w:r>
              <w:t>Основное мероприятие 1.</w:t>
            </w:r>
          </w:p>
          <w:p w:rsidR="003573B0" w:rsidRDefault="003573B0">
            <w:pPr>
              <w:pStyle w:val="ConsPlusNormal"/>
            </w:pPr>
            <w:r>
              <w:t>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w:t>
            </w:r>
          </w:p>
        </w:tc>
        <w:tc>
          <w:tcPr>
            <w:tcW w:w="2608" w:type="dxa"/>
            <w:tcBorders>
              <w:top w:val="nil"/>
            </w:tcBorders>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Borders>
              <w:top w:val="nil"/>
            </w:tcBorders>
          </w:tcPr>
          <w:p w:rsidR="003573B0" w:rsidRDefault="003573B0">
            <w:pPr>
              <w:pStyle w:val="ConsPlusNormal"/>
              <w:jc w:val="center"/>
            </w:pPr>
            <w:r>
              <w:t>2019</w:t>
            </w:r>
          </w:p>
        </w:tc>
        <w:tc>
          <w:tcPr>
            <w:tcW w:w="1020" w:type="dxa"/>
            <w:tcBorders>
              <w:top w:val="nil"/>
            </w:tcBorders>
          </w:tcPr>
          <w:p w:rsidR="003573B0" w:rsidRDefault="003573B0">
            <w:pPr>
              <w:pStyle w:val="ConsPlusNormal"/>
              <w:jc w:val="center"/>
            </w:pPr>
            <w:r>
              <w:t>2022</w:t>
            </w:r>
          </w:p>
        </w:tc>
        <w:tc>
          <w:tcPr>
            <w:tcW w:w="2778" w:type="dxa"/>
            <w:tcBorders>
              <w:top w:val="nil"/>
            </w:tcBorders>
          </w:tcPr>
          <w:p w:rsidR="003573B0" w:rsidRDefault="003573B0">
            <w:pPr>
              <w:pStyle w:val="ConsPlusNormal"/>
            </w:pPr>
            <w:r>
              <w:t xml:space="preserve">Формирование актуальной информации о возможностях трудоустройства участников Государственной </w:t>
            </w:r>
            <w:hyperlink r:id="rId112" w:history="1">
              <w:r>
                <w:rPr>
                  <w:color w:val="0000FF"/>
                </w:rPr>
                <w:t>программы</w:t>
              </w:r>
            </w:hyperlink>
            <w:r>
              <w:t xml:space="preserve"> и членов их семей;</w:t>
            </w:r>
          </w:p>
          <w:p w:rsidR="003573B0" w:rsidRDefault="003573B0">
            <w:pPr>
              <w:pStyle w:val="ConsPlusNormal"/>
            </w:pPr>
            <w:r>
              <w:t>обеспечение трудоустройства участников Программы и членов их семей</w:t>
            </w:r>
          </w:p>
        </w:tc>
        <w:tc>
          <w:tcPr>
            <w:tcW w:w="2608" w:type="dxa"/>
            <w:tcBorders>
              <w:top w:val="nil"/>
            </w:tcBorders>
          </w:tcPr>
          <w:p w:rsidR="003573B0" w:rsidRDefault="003573B0">
            <w:pPr>
              <w:pStyle w:val="ConsPlusNormal"/>
            </w:pPr>
            <w:r>
              <w:t xml:space="preserve">Нарушение процесса социально-трудовой адаптации участников Государственной </w:t>
            </w:r>
            <w:hyperlink r:id="rId113" w:history="1">
              <w:r>
                <w:rPr>
                  <w:color w:val="0000FF"/>
                </w:rPr>
                <w:t>программы</w:t>
              </w:r>
            </w:hyperlink>
            <w:r>
              <w:t xml:space="preserve"> и членов их семей, выезд участников Государственной </w:t>
            </w:r>
            <w:hyperlink r:id="rId114" w:history="1">
              <w:r>
                <w:rPr>
                  <w:color w:val="0000FF"/>
                </w:rPr>
                <w:t>программы</w:t>
              </w:r>
            </w:hyperlink>
            <w:r>
              <w:t xml:space="preserve"> и членов их семей из Кабардино-Балкарской Республики, нарушение процесса социально-трудовой адаптации участников Государственной </w:t>
            </w:r>
            <w:hyperlink r:id="rId115"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1.1.</w:t>
            </w:r>
          </w:p>
        </w:tc>
        <w:tc>
          <w:tcPr>
            <w:tcW w:w="2778" w:type="dxa"/>
          </w:tcPr>
          <w:p w:rsidR="003573B0" w:rsidRDefault="003573B0">
            <w:pPr>
              <w:pStyle w:val="ConsPlusNormal"/>
            </w:pPr>
            <w:r>
              <w:t>Проведение ежемесячного мониторинга потребности предприятий и организаций Кабардино-Балкарской Республики в квалифицированных кадрах для замещения имеющихся вакантных рабочих мест, должностей специалистов и служащих, реализации инвестиционных проектов с последующим размещением информации об имеющихся вакантных рабочих местах на портале автоматизированной информационной системы "Соотечественники"</w:t>
            </w:r>
          </w:p>
        </w:tc>
        <w:tc>
          <w:tcPr>
            <w:tcW w:w="2608" w:type="dxa"/>
          </w:tcPr>
          <w:p w:rsidR="003573B0" w:rsidRDefault="003573B0">
            <w:pPr>
              <w:pStyle w:val="ConsPlusNormal"/>
            </w:pPr>
            <w:r>
              <w:t>Министерство труда и социальной защиты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Формирование актуальной информации о возможностях трудоустройства участников Государственной </w:t>
            </w:r>
            <w:hyperlink r:id="rId116"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Выезд участников Государственной </w:t>
            </w:r>
            <w:hyperlink r:id="rId117" w:history="1">
              <w:r>
                <w:rPr>
                  <w:color w:val="0000FF"/>
                </w:rPr>
                <w:t>программы</w:t>
              </w:r>
            </w:hyperlink>
            <w:r>
              <w:t xml:space="preserve"> и членов их семей из Кабардино-Балкарской Республики</w:t>
            </w:r>
          </w:p>
        </w:tc>
      </w:tr>
      <w:tr w:rsidR="003573B0" w:rsidRPr="00910CF0">
        <w:tc>
          <w:tcPr>
            <w:tcW w:w="737" w:type="dxa"/>
          </w:tcPr>
          <w:p w:rsidR="003573B0" w:rsidRDefault="003573B0">
            <w:pPr>
              <w:pStyle w:val="ConsPlusNormal"/>
              <w:jc w:val="center"/>
            </w:pPr>
            <w:r>
              <w:t>1.2.</w:t>
            </w:r>
          </w:p>
        </w:tc>
        <w:tc>
          <w:tcPr>
            <w:tcW w:w="2778" w:type="dxa"/>
          </w:tcPr>
          <w:p w:rsidR="003573B0" w:rsidRDefault="003573B0">
            <w:pPr>
              <w:pStyle w:val="ConsPlusNormal"/>
            </w:pPr>
            <w:r>
              <w:t>Привлечение специалистов и ученых, занимающихся актуальными научными и технологическими проблемами</w:t>
            </w:r>
          </w:p>
        </w:tc>
        <w:tc>
          <w:tcPr>
            <w:tcW w:w="2608" w:type="dxa"/>
          </w:tcPr>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Обеспечение трудоустройства участников Государственной </w:t>
            </w:r>
            <w:hyperlink r:id="rId118"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19"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1.3.</w:t>
            </w:r>
          </w:p>
        </w:tc>
        <w:tc>
          <w:tcPr>
            <w:tcW w:w="2778" w:type="dxa"/>
          </w:tcPr>
          <w:p w:rsidR="003573B0" w:rsidRDefault="003573B0">
            <w:pPr>
              <w:pStyle w:val="ConsPlusNormal"/>
            </w:pPr>
            <w:r>
              <w:t xml:space="preserve">Компенсация расходов участников Государственной </w:t>
            </w:r>
            <w:hyperlink r:id="rId120" w:history="1">
              <w:r>
                <w:rPr>
                  <w:color w:val="0000FF"/>
                </w:rPr>
                <w:t>программы</w:t>
              </w:r>
            </w:hyperlink>
            <w:r>
              <w:t xml:space="preserve"> на признание образования и (или) квалификации, ученых степеней, ученых званий</w:t>
            </w:r>
          </w:p>
        </w:tc>
        <w:tc>
          <w:tcPr>
            <w:tcW w:w="2608" w:type="dxa"/>
          </w:tcPr>
          <w:p w:rsidR="003573B0" w:rsidRDefault="003573B0">
            <w:pPr>
              <w:pStyle w:val="ConsPlusNormal"/>
            </w:pPr>
            <w:r>
              <w:t>Министерство просвещения, науки и по делам молодежи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Обеспечение трудоустройства участников Государственной </w:t>
            </w:r>
            <w:hyperlink r:id="rId121"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Отказ работодателей от трудоустройства участников Государственной </w:t>
            </w:r>
            <w:hyperlink r:id="rId122"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2.</w:t>
            </w:r>
          </w:p>
        </w:tc>
        <w:tc>
          <w:tcPr>
            <w:tcW w:w="2778" w:type="dxa"/>
          </w:tcPr>
          <w:p w:rsidR="003573B0" w:rsidRDefault="003573B0">
            <w:pPr>
              <w:pStyle w:val="ConsPlusNormal"/>
            </w:pPr>
            <w:r>
              <w:t>Основное мероприятие 2.</w:t>
            </w:r>
          </w:p>
          <w:p w:rsidR="003573B0" w:rsidRDefault="003573B0">
            <w:pPr>
              <w:pStyle w:val="ConsPlusNormal"/>
            </w:pPr>
            <w:r>
              <w:t xml:space="preserve">Содействие занятости участников Государственной </w:t>
            </w:r>
            <w:hyperlink r:id="rId123" w:history="1">
              <w:r>
                <w:rPr>
                  <w:color w:val="0000FF"/>
                </w:rPr>
                <w:t>программы</w:t>
              </w:r>
            </w:hyperlink>
            <w:r>
              <w:t>, в том числе путем трудоустройства в сельской местности, а также содействие в осуществлении ими деятельности в качестве субъектов малого и среднего предпринимательства, включая создание крестьянских (фермерских) хозяйств</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Pr>
          <w:p w:rsidR="003573B0" w:rsidRDefault="003573B0">
            <w:pPr>
              <w:pStyle w:val="ConsPlusNormal"/>
            </w:pPr>
          </w:p>
        </w:tc>
        <w:tc>
          <w:tcPr>
            <w:tcW w:w="1020" w:type="dxa"/>
          </w:tcPr>
          <w:p w:rsidR="003573B0" w:rsidRDefault="003573B0">
            <w:pPr>
              <w:pStyle w:val="ConsPlusNormal"/>
            </w:pPr>
          </w:p>
        </w:tc>
        <w:tc>
          <w:tcPr>
            <w:tcW w:w="2778" w:type="dxa"/>
          </w:tcPr>
          <w:p w:rsidR="003573B0" w:rsidRDefault="003573B0">
            <w:pPr>
              <w:pStyle w:val="ConsPlusNormal"/>
            </w:pPr>
            <w:r>
              <w:t xml:space="preserve">Обеспечение трудоустройства участников Государственной </w:t>
            </w:r>
            <w:hyperlink r:id="rId124"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Обеспечение трудоустройства участников Государственной </w:t>
            </w:r>
            <w:hyperlink r:id="rId125" w:history="1">
              <w:r>
                <w:rPr>
                  <w:color w:val="0000FF"/>
                </w:rPr>
                <w:t>программы</w:t>
              </w:r>
            </w:hyperlink>
            <w:r>
              <w:t xml:space="preserve"> и членов их семей, отказ работодателей Кабардино-Балкарской Республики от трудоустройства участников Государственной </w:t>
            </w:r>
            <w:hyperlink r:id="rId126" w:history="1">
              <w:r>
                <w:rPr>
                  <w:color w:val="0000FF"/>
                </w:rPr>
                <w:t>программы</w:t>
              </w:r>
            </w:hyperlink>
            <w:r>
              <w:t xml:space="preserve"> и членов их семей, отсутствие условий для реализации мероприятий Программы</w:t>
            </w:r>
          </w:p>
        </w:tc>
      </w:tr>
      <w:tr w:rsidR="003573B0" w:rsidRPr="00910CF0">
        <w:tc>
          <w:tcPr>
            <w:tcW w:w="737" w:type="dxa"/>
          </w:tcPr>
          <w:p w:rsidR="003573B0" w:rsidRDefault="003573B0">
            <w:pPr>
              <w:pStyle w:val="ConsPlusNormal"/>
              <w:jc w:val="center"/>
            </w:pPr>
            <w:r>
              <w:t>2.1.</w:t>
            </w:r>
          </w:p>
        </w:tc>
        <w:tc>
          <w:tcPr>
            <w:tcW w:w="2778" w:type="dxa"/>
          </w:tcPr>
          <w:p w:rsidR="003573B0" w:rsidRDefault="003573B0">
            <w:pPr>
              <w:pStyle w:val="ConsPlusNormal"/>
            </w:pPr>
            <w:r>
              <w:t>Содействие переселенцам в трудоустройстве на вакансии с предоставлением жилья</w:t>
            </w:r>
          </w:p>
        </w:tc>
        <w:tc>
          <w:tcPr>
            <w:tcW w:w="2608" w:type="dxa"/>
          </w:tcPr>
          <w:p w:rsidR="003573B0" w:rsidRDefault="003573B0">
            <w:pPr>
              <w:pStyle w:val="ConsPlusNormal"/>
            </w:pPr>
            <w:r>
              <w:t>Министерство труда и социальной защиты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Обеспечение трудоустройства участников Государственной </w:t>
            </w:r>
            <w:hyperlink r:id="rId127"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Выезд участников Государственной </w:t>
            </w:r>
            <w:hyperlink r:id="rId128" w:history="1">
              <w:r>
                <w:rPr>
                  <w:color w:val="0000FF"/>
                </w:rPr>
                <w:t>программы</w:t>
              </w:r>
            </w:hyperlink>
            <w:r>
              <w:t xml:space="preserve"> и членов их семей из Кабардино-Балкарской Республики</w:t>
            </w:r>
          </w:p>
        </w:tc>
      </w:tr>
      <w:tr w:rsidR="003573B0" w:rsidRPr="00910CF0">
        <w:tc>
          <w:tcPr>
            <w:tcW w:w="737" w:type="dxa"/>
          </w:tcPr>
          <w:p w:rsidR="003573B0" w:rsidRDefault="003573B0">
            <w:pPr>
              <w:pStyle w:val="ConsPlusNormal"/>
              <w:jc w:val="center"/>
            </w:pPr>
            <w:r>
              <w:t>2.2.</w:t>
            </w:r>
          </w:p>
        </w:tc>
        <w:tc>
          <w:tcPr>
            <w:tcW w:w="2778" w:type="dxa"/>
          </w:tcPr>
          <w:p w:rsidR="003573B0" w:rsidRDefault="003573B0">
            <w:pPr>
              <w:pStyle w:val="ConsPlusNormal"/>
            </w:pPr>
            <w:r>
              <w:t xml:space="preserve">Предоставление информационно-консультационными пунктами консультаций по ведению участниками Государственной </w:t>
            </w:r>
            <w:hyperlink r:id="rId129" w:history="1">
              <w:r>
                <w:rPr>
                  <w:color w:val="0000FF"/>
                </w:rPr>
                <w:t>программы</w:t>
              </w:r>
            </w:hyperlink>
            <w:r>
              <w:t xml:space="preserve"> и членами их семей предпринимательской деятельности</w:t>
            </w:r>
          </w:p>
          <w:p w:rsidR="003573B0" w:rsidRDefault="003573B0">
            <w:pPr>
              <w:pStyle w:val="ConsPlusNormal"/>
            </w:pPr>
            <w:r>
              <w:t xml:space="preserve">в Кабардино-Балкарской Республике, оказание поддержки участникам Государственной </w:t>
            </w:r>
            <w:hyperlink r:id="rId130" w:history="1">
              <w:r>
                <w:rPr>
                  <w:color w:val="0000FF"/>
                </w:rPr>
                <w:t>программы</w:t>
              </w:r>
            </w:hyperlink>
            <w:r>
              <w:t xml:space="preserve"> и членам их семей в осуществлении деятельности в качестве субъектов малого</w:t>
            </w:r>
          </w:p>
          <w:p w:rsidR="003573B0" w:rsidRDefault="003573B0">
            <w:pPr>
              <w:pStyle w:val="ConsPlusNormal"/>
            </w:pPr>
            <w:r>
              <w:t>и среднего предпринимательства, включая создание крестьянских (фермерских) хозяйств</w:t>
            </w:r>
          </w:p>
        </w:tc>
        <w:tc>
          <w:tcPr>
            <w:tcW w:w="2608" w:type="dxa"/>
          </w:tcPr>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Обеспечение трудоустройства участников Государственной </w:t>
            </w:r>
            <w:hyperlink r:id="rId131"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Отказ работодателей от трудоустройства участников Государственной </w:t>
            </w:r>
            <w:hyperlink r:id="rId132"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w:t>
            </w:r>
          </w:p>
        </w:tc>
        <w:tc>
          <w:tcPr>
            <w:tcW w:w="2778" w:type="dxa"/>
          </w:tcPr>
          <w:p w:rsidR="003573B0" w:rsidRDefault="003573B0">
            <w:pPr>
              <w:pStyle w:val="ConsPlusNormal"/>
            </w:pPr>
            <w:r>
              <w:t>Основное мероприятие 3.</w:t>
            </w:r>
          </w:p>
          <w:p w:rsidR="003573B0" w:rsidRDefault="003573B0">
            <w:pPr>
              <w:pStyle w:val="ConsPlusNormal"/>
            </w:pPr>
            <w: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Кабардино-Балкарскую Республику, включая создание условий для адаптации и интеграции соотечественников в принимающее сообщество, оказание мер социальной поддержки, содействие в жилищном обустройстве</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Министерство строительства и дорожного хозяйства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Pr>
          <w:p w:rsidR="003573B0" w:rsidRDefault="003573B0">
            <w:pPr>
              <w:pStyle w:val="ConsPlusNormal"/>
            </w:pPr>
          </w:p>
        </w:tc>
        <w:tc>
          <w:tcPr>
            <w:tcW w:w="1020" w:type="dxa"/>
          </w:tcPr>
          <w:p w:rsidR="003573B0" w:rsidRDefault="003573B0">
            <w:pPr>
              <w:pStyle w:val="ConsPlusNormal"/>
            </w:pPr>
          </w:p>
        </w:tc>
        <w:tc>
          <w:tcPr>
            <w:tcW w:w="2778" w:type="dxa"/>
          </w:tcPr>
          <w:p w:rsidR="003573B0" w:rsidRDefault="003573B0">
            <w:pPr>
              <w:pStyle w:val="ConsPlusNormal"/>
            </w:pPr>
            <w:r>
              <w:t>Разработка и утверждение нормативных правовых актов, обеспечивающих реализацию Программы, привлечение соотечественников к переселению в Кабардино-Балкарскую Республику на постоянное место жительства;</w:t>
            </w:r>
          </w:p>
          <w:p w:rsidR="003573B0" w:rsidRDefault="003573B0">
            <w:pPr>
              <w:pStyle w:val="ConsPlusNormal"/>
            </w:pPr>
            <w:r>
              <w:t>создание комплексной системы информирования:</w:t>
            </w:r>
          </w:p>
          <w:p w:rsidR="003573B0" w:rsidRDefault="003573B0">
            <w:pPr>
              <w:pStyle w:val="ConsPlusNormal"/>
            </w:pPr>
            <w:r>
              <w:t xml:space="preserve">соотечественников - об условиях участия в Программе, предоставляемых государственных гарантиях и социальной поддержке, правах и обязанностях участников Государственной </w:t>
            </w:r>
            <w:hyperlink r:id="rId133" w:history="1">
              <w:r>
                <w:rPr>
                  <w:color w:val="0000FF"/>
                </w:rPr>
                <w:t>программы</w:t>
              </w:r>
            </w:hyperlink>
            <w:r>
              <w:t>;</w:t>
            </w:r>
          </w:p>
          <w:p w:rsidR="003573B0" w:rsidRDefault="003573B0">
            <w:pPr>
              <w:pStyle w:val="ConsPlusNormal"/>
            </w:pPr>
            <w:r>
              <w:t xml:space="preserve">местного населения - о целях и задачах государственной миграционной политики Российской Федерации, а также о задачах Программы, о соотечественниках, намеренных переселиться в Кабардино-Балкарскую Республику, для формирования толерантного отношения к участникам Государственной </w:t>
            </w:r>
            <w:hyperlink r:id="rId134" w:history="1">
              <w:r>
                <w:rPr>
                  <w:color w:val="0000FF"/>
                </w:rPr>
                <w:t>программы</w:t>
              </w:r>
            </w:hyperlink>
            <w:r>
              <w:t xml:space="preserve"> и членам их семей;</w:t>
            </w:r>
          </w:p>
          <w:p w:rsidR="003573B0" w:rsidRDefault="003573B0">
            <w:pPr>
              <w:pStyle w:val="ConsPlusNormal"/>
            </w:pPr>
            <w:r>
              <w:t>создание системы межведомственного взаимодействия по вопросам реализации Программы для своевременного принятия решений по содействию переселению соотечественников и членов их семей в Кабардино-Балкарскую Республику;</w:t>
            </w:r>
          </w:p>
          <w:p w:rsidR="003573B0" w:rsidRDefault="003573B0">
            <w:pPr>
              <w:pStyle w:val="ConsPlusNormal"/>
            </w:pPr>
            <w:r>
              <w:t xml:space="preserve">повышение социальной защищенности участников Государственной </w:t>
            </w:r>
            <w:hyperlink r:id="rId135" w:history="1">
              <w:r>
                <w:rPr>
                  <w:color w:val="0000FF"/>
                </w:rPr>
                <w:t>программы</w:t>
              </w:r>
            </w:hyperlink>
            <w:r>
              <w:t xml:space="preserve"> и членов их семей</w:t>
            </w:r>
          </w:p>
        </w:tc>
        <w:tc>
          <w:tcPr>
            <w:tcW w:w="2608" w:type="dxa"/>
          </w:tcPr>
          <w:p w:rsidR="003573B0" w:rsidRDefault="003573B0">
            <w:pPr>
              <w:pStyle w:val="ConsPlusNormal"/>
            </w:pPr>
            <w:r>
              <w:t>Отсутствие условий для реализации мероприятий Программы, возникновение социальной напряженности между переселенцами и местным населением;</w:t>
            </w:r>
          </w:p>
          <w:p w:rsidR="003573B0" w:rsidRDefault="003573B0">
            <w:pPr>
              <w:pStyle w:val="ConsPlusNormal"/>
            </w:pPr>
            <w:r>
              <w:t>несвоевременность реализации мероприятий Программы, снижение их эффективности;</w:t>
            </w:r>
          </w:p>
          <w:p w:rsidR="003573B0" w:rsidRDefault="003573B0">
            <w:pPr>
              <w:pStyle w:val="ConsPlusNormal"/>
            </w:pPr>
            <w:r>
              <w:t>нарушение процесса социально-трудовой адаптации участников Программы и членов их семей;</w:t>
            </w:r>
          </w:p>
          <w:p w:rsidR="003573B0" w:rsidRDefault="003573B0">
            <w:pPr>
              <w:pStyle w:val="ConsPlusNormal"/>
            </w:pPr>
            <w:r>
              <w:t xml:space="preserve">сокращение сроков социально-трудовой адаптации участников Государственной </w:t>
            </w:r>
            <w:hyperlink r:id="rId136"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w:t>
            </w:r>
          </w:p>
        </w:tc>
        <w:tc>
          <w:tcPr>
            <w:tcW w:w="2778" w:type="dxa"/>
          </w:tcPr>
          <w:p w:rsidR="003573B0" w:rsidRDefault="003573B0">
            <w:pPr>
              <w:pStyle w:val="ConsPlusNormal"/>
            </w:pPr>
            <w:r>
              <w:t>Подготовка и совершенствование нормативно-правовой базы</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Разработка и утверждение нормативных правовых актов, обеспечивающих реализацию Программы</w:t>
            </w:r>
          </w:p>
        </w:tc>
        <w:tc>
          <w:tcPr>
            <w:tcW w:w="2608" w:type="dxa"/>
          </w:tcPr>
          <w:p w:rsidR="003573B0" w:rsidRDefault="003573B0">
            <w:pPr>
              <w:pStyle w:val="ConsPlusNormal"/>
            </w:pPr>
            <w:r>
              <w:t>Отсутствие условий для реализации мероприятий Программы</w:t>
            </w:r>
          </w:p>
        </w:tc>
      </w:tr>
      <w:tr w:rsidR="003573B0" w:rsidRPr="00910CF0">
        <w:tc>
          <w:tcPr>
            <w:tcW w:w="737" w:type="dxa"/>
          </w:tcPr>
          <w:p w:rsidR="003573B0" w:rsidRDefault="003573B0">
            <w:pPr>
              <w:pStyle w:val="ConsPlusNormal"/>
              <w:jc w:val="center"/>
            </w:pPr>
            <w:r>
              <w:t>3.2.</w:t>
            </w:r>
          </w:p>
        </w:tc>
        <w:tc>
          <w:tcPr>
            <w:tcW w:w="2778" w:type="dxa"/>
          </w:tcPr>
          <w:p w:rsidR="003573B0" w:rsidRDefault="003573B0">
            <w:pPr>
              <w:pStyle w:val="ConsPlusNormal"/>
            </w:pPr>
            <w:r>
              <w:t>Информационное сопровождение, аналитическое и методическое обеспечение</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Министерство строительства и дорожного хозяйства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Привлечение соотечественников к переселению в Кабардино-Балкарскую Республику на постоянное место жительства; создание комплексной системы информирования: соотечественников - об условиях участия в Программе, предоставляемых государственных гарантиях и социальной поддержке, правах и обязанностях участников Государственной </w:t>
            </w:r>
            <w:hyperlink r:id="rId137" w:history="1">
              <w:r>
                <w:rPr>
                  <w:color w:val="0000FF"/>
                </w:rPr>
                <w:t>программы</w:t>
              </w:r>
            </w:hyperlink>
            <w:r>
              <w:t>;</w:t>
            </w:r>
          </w:p>
          <w:p w:rsidR="003573B0" w:rsidRDefault="003573B0">
            <w:pPr>
              <w:pStyle w:val="ConsPlusNormal"/>
            </w:pPr>
            <w:r>
              <w:t xml:space="preserve">местного населения - о целях и задачах государственной миграционной политики Российской Федерации, а также о задачах Программы, о соотечественниках, намеренных переселиться в Кабардино-Балкарскую Республику, для формирования толерантного отношения к участникам Государственной </w:t>
            </w:r>
            <w:hyperlink r:id="rId138" w:history="1">
              <w:r>
                <w:rPr>
                  <w:color w:val="0000FF"/>
                </w:rPr>
                <w:t>программы</w:t>
              </w:r>
            </w:hyperlink>
            <w:r>
              <w:t xml:space="preserve"> и членам их семей;</w:t>
            </w:r>
          </w:p>
          <w:p w:rsidR="003573B0" w:rsidRDefault="003573B0">
            <w:pPr>
              <w:pStyle w:val="ConsPlusNormal"/>
            </w:pPr>
            <w:r>
              <w:t>создание системы межведомственного взаимодействия по вопросам реализации Программы для своевременного принятия решений по содействию переселению соотечественников и членов их семей</w:t>
            </w:r>
          </w:p>
          <w:p w:rsidR="003573B0" w:rsidRDefault="003573B0">
            <w:pPr>
              <w:pStyle w:val="ConsPlusNormal"/>
            </w:pPr>
            <w:r>
              <w:t>в Кабардино-Балкарской Республике;</w:t>
            </w:r>
          </w:p>
          <w:p w:rsidR="003573B0" w:rsidRDefault="003573B0">
            <w:pPr>
              <w:pStyle w:val="ConsPlusNormal"/>
            </w:pPr>
            <w:r>
              <w:t xml:space="preserve">повышение социальной защищенности участников Государственной </w:t>
            </w:r>
            <w:hyperlink r:id="rId139" w:history="1">
              <w:r>
                <w:rPr>
                  <w:color w:val="0000FF"/>
                </w:rPr>
                <w:t>программы</w:t>
              </w:r>
            </w:hyperlink>
            <w:r>
              <w:t xml:space="preserve"> и членов их семей</w:t>
            </w:r>
          </w:p>
        </w:tc>
        <w:tc>
          <w:tcPr>
            <w:tcW w:w="2608" w:type="dxa"/>
          </w:tcPr>
          <w:p w:rsidR="003573B0" w:rsidRDefault="003573B0">
            <w:pPr>
              <w:pStyle w:val="ConsPlusNormal"/>
            </w:pPr>
            <w:r>
              <w:t>Возникновение социальной напряженности между переселенцами и местным населением; несвоевременность реализации мероприятий Программы, снижение их эффективности;</w:t>
            </w:r>
          </w:p>
          <w:p w:rsidR="003573B0" w:rsidRDefault="003573B0">
            <w:pPr>
              <w:pStyle w:val="ConsPlusNormal"/>
            </w:pPr>
            <w:r>
              <w:t>нарушение процесса социально-трудовой адаптации участников Программы и членов их семей;</w:t>
            </w:r>
          </w:p>
          <w:p w:rsidR="003573B0" w:rsidRDefault="003573B0">
            <w:pPr>
              <w:pStyle w:val="ConsPlusNormal"/>
            </w:pPr>
            <w:r>
              <w:t xml:space="preserve">сокращение сроков социально-трудовой адаптации участников Государственной </w:t>
            </w:r>
            <w:hyperlink r:id="rId140"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3.3.</w:t>
            </w:r>
          </w:p>
        </w:tc>
        <w:tc>
          <w:tcPr>
            <w:tcW w:w="2778" w:type="dxa"/>
          </w:tcPr>
          <w:p w:rsidR="003573B0" w:rsidRDefault="003573B0">
            <w:pPr>
              <w:pStyle w:val="ConsPlusNormal"/>
            </w:pPr>
            <w:r>
              <w:t xml:space="preserve">Обеспечение взаимодействия с уполномоченными органами за рубежом в части направления информационных материалов для распространения среди потенциальных участников Государственной </w:t>
            </w:r>
            <w:hyperlink r:id="rId141" w:history="1">
              <w:r>
                <w:rPr>
                  <w:color w:val="0000FF"/>
                </w:rPr>
                <w:t>программы</w:t>
              </w:r>
            </w:hyperlink>
            <w:r>
              <w:t xml:space="preserve"> и формирования банка данных о соотечественниках, желающих переселиться на постоянное место жительства в Кабардино-Балкарскую Республику</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Привлечение соотечественников к переселению в Кабардино-Балкарскую Республику на постоянное место жительства</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42"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3.4.</w:t>
            </w:r>
          </w:p>
        </w:tc>
        <w:tc>
          <w:tcPr>
            <w:tcW w:w="2778" w:type="dxa"/>
          </w:tcPr>
          <w:p w:rsidR="003573B0" w:rsidRDefault="003573B0">
            <w:pPr>
              <w:pStyle w:val="ConsPlusNormal"/>
            </w:pPr>
            <w:r>
              <w:t>Подготовка и изготовление информационных материалов</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Министерство строительства и дорожного хозяйства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Создание комплексной системы информирования:</w:t>
            </w:r>
          </w:p>
          <w:p w:rsidR="003573B0" w:rsidRDefault="003573B0">
            <w:pPr>
              <w:pStyle w:val="ConsPlusNormal"/>
            </w:pPr>
            <w:r>
              <w:t xml:space="preserve">соотечественников - об условиях участия в Программе, предоставляемых государственных гарантиях и социальной поддержке, правах и обязанностях участников Государственной </w:t>
            </w:r>
            <w:hyperlink r:id="rId143" w:history="1">
              <w:r>
                <w:rPr>
                  <w:color w:val="0000FF"/>
                </w:rPr>
                <w:t>программы</w:t>
              </w:r>
            </w:hyperlink>
            <w:r>
              <w:t>;</w:t>
            </w:r>
          </w:p>
          <w:p w:rsidR="003573B0" w:rsidRDefault="003573B0">
            <w:pPr>
              <w:pStyle w:val="ConsPlusNormal"/>
            </w:pPr>
            <w:r>
              <w:t xml:space="preserve">местного населения - о целях и задачах государственной миграционной политики Российской Федерации, а также о задачах Программы, о соотечественниках, намеренных переселиться в Кабардино-Балкарскую Республику, для формирования толерантного отношения к участникам Государственной </w:t>
            </w:r>
            <w:hyperlink r:id="rId144" w:history="1">
              <w:r>
                <w:rPr>
                  <w:color w:val="0000FF"/>
                </w:rPr>
                <w:t>программы</w:t>
              </w:r>
            </w:hyperlink>
            <w:r>
              <w:t xml:space="preserve"> и членам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45"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3.5.</w:t>
            </w:r>
          </w:p>
        </w:tc>
        <w:tc>
          <w:tcPr>
            <w:tcW w:w="2778" w:type="dxa"/>
          </w:tcPr>
          <w:p w:rsidR="003573B0" w:rsidRDefault="003573B0">
            <w:pPr>
              <w:pStyle w:val="ConsPlusNormal"/>
            </w:pPr>
            <w:r>
              <w:t>Информирование местного населения, соотечественников, проживающих за рубежом, а также постоянно или временно проживающих на законном основании на территории Российской Федерации о реализации Программы через средства массовой информации и путем презентаций Программы с использованием технических каналов связи</w:t>
            </w:r>
          </w:p>
        </w:tc>
        <w:tc>
          <w:tcPr>
            <w:tcW w:w="2608" w:type="dxa"/>
          </w:tcPr>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Осведомленность соотечественников об условиях участия в Программе, предоставляемых государственных гарантиях и социальной поддержке, правах и обязанностях участников Государственной </w:t>
            </w:r>
            <w:hyperlink r:id="rId146" w:history="1">
              <w:r>
                <w:rPr>
                  <w:color w:val="0000FF"/>
                </w:rPr>
                <w:t>программы</w:t>
              </w:r>
            </w:hyperlink>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47"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3.6.</w:t>
            </w:r>
          </w:p>
        </w:tc>
        <w:tc>
          <w:tcPr>
            <w:tcW w:w="2778" w:type="dxa"/>
          </w:tcPr>
          <w:p w:rsidR="003573B0" w:rsidRDefault="003573B0">
            <w:pPr>
              <w:pStyle w:val="ConsPlusNormal"/>
            </w:pPr>
            <w:r>
              <w:t xml:space="preserve">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Кабардино-Балкарской Республики трудовыми ресурсами,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Государственной </w:t>
            </w:r>
            <w:hyperlink r:id="rId148" w:history="1">
              <w:r>
                <w:rPr>
                  <w:color w:val="0000FF"/>
                </w:rPr>
                <w:t>программы</w:t>
              </w:r>
            </w:hyperlink>
          </w:p>
        </w:tc>
        <w:tc>
          <w:tcPr>
            <w:tcW w:w="2608" w:type="dxa"/>
          </w:tcPr>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строительства и дорожного хозяйства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49"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Сокращение сроков социально-трудовой адаптации участников Государственной </w:t>
            </w:r>
            <w:hyperlink r:id="rId150"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3.7.</w:t>
            </w:r>
          </w:p>
        </w:tc>
        <w:tc>
          <w:tcPr>
            <w:tcW w:w="2778" w:type="dxa"/>
          </w:tcPr>
          <w:p w:rsidR="003573B0" w:rsidRDefault="003573B0">
            <w:pPr>
              <w:pStyle w:val="ConsPlusNormal"/>
            </w:pPr>
            <w:r>
              <w:t>Подготовка аналитических материалов о реализации Программы для представления их в Правительство Кабардино-Балкарской Республики, а также заинтересованные органы государственной власти Кабардино-Балкарской Республики</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Министерство строительства и дорожного хозяйства Кабардино-Балкарской Республики, местные администрации муниципальных районов и городских округов</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Обеспечение реализации Программы для своевременного принятия решений по содействию переселению соотечественников и членов их семей в Кабардино-Балкарскую Республику</w:t>
            </w:r>
          </w:p>
        </w:tc>
        <w:tc>
          <w:tcPr>
            <w:tcW w:w="2608" w:type="dxa"/>
          </w:tcPr>
          <w:p w:rsidR="003573B0" w:rsidRDefault="003573B0">
            <w:pPr>
              <w:pStyle w:val="ConsPlusNormal"/>
            </w:pPr>
            <w:r>
              <w:t>Увеличение сроков социально-трудовой адаптации участников Программы и членов их семей</w:t>
            </w:r>
          </w:p>
        </w:tc>
      </w:tr>
      <w:tr w:rsidR="003573B0" w:rsidRPr="00910CF0">
        <w:tc>
          <w:tcPr>
            <w:tcW w:w="737" w:type="dxa"/>
          </w:tcPr>
          <w:p w:rsidR="003573B0" w:rsidRDefault="003573B0">
            <w:pPr>
              <w:pStyle w:val="ConsPlusNormal"/>
              <w:jc w:val="center"/>
            </w:pPr>
            <w:r>
              <w:t>3.8.</w:t>
            </w:r>
          </w:p>
        </w:tc>
        <w:tc>
          <w:tcPr>
            <w:tcW w:w="2778" w:type="dxa"/>
          </w:tcPr>
          <w:p w:rsidR="003573B0" w:rsidRDefault="003573B0">
            <w:pPr>
              <w:pStyle w:val="ConsPlusNormal"/>
            </w:pPr>
            <w:r>
              <w:t>Организация и проведение заседаний межведомственной комиссии по реализации государственной программы Кабардино-Балкарской Республики по оказанию содействия добровольному переселению в Кабардино-Балкарскую Республику соотечественников, проживающих за рубежом</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Межведомственное взаимодействие по вопросам реализации Программы для своевременного принятия решений по содействию переселению соотечественников и членов их семей в Кабардино-Балкарскую Республику</w:t>
            </w:r>
          </w:p>
        </w:tc>
        <w:tc>
          <w:tcPr>
            <w:tcW w:w="2608" w:type="dxa"/>
          </w:tcPr>
          <w:p w:rsidR="003573B0" w:rsidRDefault="003573B0">
            <w:pPr>
              <w:pStyle w:val="ConsPlusNormal"/>
            </w:pPr>
            <w:r>
              <w:t xml:space="preserve">Увеличение сроков социально-трудовой адаптации участников Государственной </w:t>
            </w:r>
            <w:hyperlink r:id="rId151"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3.9.</w:t>
            </w:r>
          </w:p>
        </w:tc>
        <w:tc>
          <w:tcPr>
            <w:tcW w:w="2778" w:type="dxa"/>
          </w:tcPr>
          <w:p w:rsidR="003573B0" w:rsidRDefault="003573B0">
            <w:pPr>
              <w:pStyle w:val="ConsPlusNormal"/>
            </w:pPr>
            <w:r>
              <w:t>Организация и участие в конференциях, методических семинарах по вопросам реализации Программы</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труда и социальной защиты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p w:rsidR="003573B0" w:rsidRDefault="003573B0">
            <w:pPr>
              <w:pStyle w:val="ConsPlusNormal"/>
            </w:pPr>
            <w:r>
              <w:t>Министерство просвещения, науки и по делам молодежи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сельского хозяйства Кабардино-Балкарской Республики,</w:t>
            </w:r>
          </w:p>
          <w:p w:rsidR="003573B0" w:rsidRDefault="003573B0">
            <w:pPr>
              <w:pStyle w:val="ConsPlusNormal"/>
            </w:pPr>
            <w:r>
              <w:t>Министерство культуры Кабардино-Балкарской Республики,</w:t>
            </w:r>
          </w:p>
          <w:p w:rsidR="003573B0" w:rsidRDefault="003573B0">
            <w:pPr>
              <w:pStyle w:val="ConsPlusNormal"/>
            </w:pPr>
            <w:r>
              <w:t>Министерство промышленности и торговли Кабардино-Балкарской Республики,</w:t>
            </w:r>
          </w:p>
          <w:p w:rsidR="003573B0" w:rsidRDefault="003573B0">
            <w:pPr>
              <w:pStyle w:val="ConsPlusNormal"/>
            </w:pPr>
            <w:r>
              <w:t>Министерство строительства и дорожного хозяйства Кабардино-Балкарской Республики, местные администрации муниципальных районов и городских округов</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Содействие реализации Программы для своевременного принятия решений по содействию переселению соотечественников и членов их семей в Кабардино-Балкарскую Республику</w:t>
            </w:r>
          </w:p>
        </w:tc>
        <w:tc>
          <w:tcPr>
            <w:tcW w:w="2608" w:type="dxa"/>
          </w:tcPr>
          <w:p w:rsidR="003573B0" w:rsidRDefault="003573B0">
            <w:pPr>
              <w:pStyle w:val="ConsPlusNormal"/>
            </w:pPr>
            <w:r>
              <w:t xml:space="preserve">Увеличение сроков социально-трудовой адаптации участников Государственной </w:t>
            </w:r>
            <w:hyperlink r:id="rId152"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3.10.</w:t>
            </w:r>
          </w:p>
        </w:tc>
        <w:tc>
          <w:tcPr>
            <w:tcW w:w="2778" w:type="dxa"/>
          </w:tcPr>
          <w:p w:rsidR="003573B0" w:rsidRDefault="003573B0">
            <w:pPr>
              <w:pStyle w:val="ConsPlusNormal"/>
            </w:pPr>
            <w:r>
              <w:t>Формирование и постоянная актуализация в соответствии с задачами Программы единой базы данных переселенцев, находящихся на территории Кабардино-Балкарской Республики</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p w:rsidR="003573B0" w:rsidRDefault="003573B0">
            <w:pPr>
              <w:pStyle w:val="ConsPlusNormal"/>
            </w:pPr>
            <w:r>
              <w:t>Министерство внутренних дел по Кабардино-Балкарской Республике</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Содействие реализации Программы для своевременного принятия решений по содействию переселению соотечественников и членов их семей в Кабардино-Балкарскую Республику</w:t>
            </w:r>
          </w:p>
        </w:tc>
        <w:tc>
          <w:tcPr>
            <w:tcW w:w="2608" w:type="dxa"/>
          </w:tcPr>
          <w:p w:rsidR="003573B0" w:rsidRDefault="003573B0">
            <w:pPr>
              <w:pStyle w:val="ConsPlusNormal"/>
            </w:pPr>
            <w:r>
              <w:t xml:space="preserve">Увеличение сроков социально-трудовой адаптации участников Государственной </w:t>
            </w:r>
            <w:hyperlink r:id="rId153"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3.11.</w:t>
            </w:r>
          </w:p>
        </w:tc>
        <w:tc>
          <w:tcPr>
            <w:tcW w:w="2778" w:type="dxa"/>
          </w:tcPr>
          <w:p w:rsidR="003573B0" w:rsidRDefault="003573B0">
            <w:pPr>
              <w:pStyle w:val="ConsPlusNormal"/>
            </w:pPr>
            <w:r>
              <w:t xml:space="preserve">Организация выплаты единовременного пособия на жилищное обустройство участникам Государственной </w:t>
            </w:r>
            <w:hyperlink r:id="rId154" w:history="1">
              <w:r>
                <w:rPr>
                  <w:color w:val="0000FF"/>
                </w:rPr>
                <w:t>программы</w:t>
              </w:r>
            </w:hyperlink>
            <w:r>
              <w:t>, обустройство участников Программы и членов их семей, включая выделение переселенцам жилых помещений для временного размещения или компенсацию найма жилья на срок не менее шести месяцев</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p w:rsidR="003573B0" w:rsidRDefault="003573B0">
            <w:pPr>
              <w:pStyle w:val="ConsPlusNormal"/>
            </w:pPr>
            <w:r>
              <w:t>Министерство финансов Кабардино-Балкарской Республики,</w:t>
            </w:r>
          </w:p>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местные администрации муниципальных районов и городских округов</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55"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56"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3.12.</w:t>
            </w:r>
          </w:p>
        </w:tc>
        <w:tc>
          <w:tcPr>
            <w:tcW w:w="2778" w:type="dxa"/>
          </w:tcPr>
          <w:p w:rsidR="003573B0" w:rsidRDefault="003573B0">
            <w:pPr>
              <w:pStyle w:val="ConsPlusNormal"/>
            </w:pPr>
            <w:r>
              <w:t xml:space="preserve">Организация работы по проведению медицинского освидетельствования участников Государственной </w:t>
            </w:r>
            <w:hyperlink r:id="rId157" w:history="1">
              <w:r>
                <w:rPr>
                  <w:color w:val="0000FF"/>
                </w:rPr>
                <w:t>программы</w:t>
              </w:r>
            </w:hyperlink>
            <w:r>
              <w:t xml:space="preserve"> и членов их семей на наличие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w:t>
            </w:r>
          </w:p>
        </w:tc>
        <w:tc>
          <w:tcPr>
            <w:tcW w:w="2608" w:type="dxa"/>
          </w:tcPr>
          <w:p w:rsidR="003573B0" w:rsidRDefault="003573B0">
            <w:pPr>
              <w:pStyle w:val="ConsPlusNormal"/>
            </w:pPr>
            <w:r>
              <w:t>Министерство здравоохранения Кабардино-Балкарской Республики</w:t>
            </w:r>
          </w:p>
        </w:tc>
        <w:tc>
          <w:tcPr>
            <w:tcW w:w="1077" w:type="dxa"/>
          </w:tcPr>
          <w:p w:rsidR="003573B0" w:rsidRDefault="003573B0">
            <w:pPr>
              <w:pStyle w:val="ConsPlusNormal"/>
            </w:pPr>
          </w:p>
        </w:tc>
        <w:tc>
          <w:tcPr>
            <w:tcW w:w="1020" w:type="dxa"/>
          </w:tcPr>
          <w:p w:rsidR="003573B0" w:rsidRDefault="003573B0">
            <w:pPr>
              <w:pStyle w:val="ConsPlusNormal"/>
            </w:pPr>
          </w:p>
        </w:tc>
        <w:tc>
          <w:tcPr>
            <w:tcW w:w="2778" w:type="dxa"/>
          </w:tcPr>
          <w:p w:rsidR="003573B0" w:rsidRDefault="003573B0">
            <w:pPr>
              <w:pStyle w:val="ConsPlusNormal"/>
            </w:pPr>
            <w:r>
              <w:t xml:space="preserve">Выдача сертификата об отсутствии у участника Государственной </w:t>
            </w:r>
            <w:hyperlink r:id="rId158" w:history="1">
              <w:r>
                <w:rPr>
                  <w:color w:val="0000FF"/>
                </w:rPr>
                <w:t>программы</w:t>
              </w:r>
            </w:hyperlink>
            <w:r>
              <w:t xml:space="preserve"> и членов его семьи ВИЧ-инфекции;</w:t>
            </w:r>
          </w:p>
          <w:p w:rsidR="003573B0" w:rsidRDefault="003573B0">
            <w:pPr>
              <w:pStyle w:val="ConsPlusNormal"/>
            </w:pPr>
            <w:r>
              <w:t xml:space="preserve">выдача медицинского заключения о том, что участник Государственной </w:t>
            </w:r>
            <w:hyperlink r:id="rId159" w:history="1">
              <w:r>
                <w:rPr>
                  <w:color w:val="0000FF"/>
                </w:rPr>
                <w:t>программы</w:t>
              </w:r>
            </w:hyperlink>
            <w:r>
              <w:t xml:space="preserve"> и члены его семьи не больны наркоманией и не страдают ни одним из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60"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3.13.</w:t>
            </w:r>
          </w:p>
        </w:tc>
        <w:tc>
          <w:tcPr>
            <w:tcW w:w="2778" w:type="dxa"/>
          </w:tcPr>
          <w:p w:rsidR="003573B0" w:rsidRDefault="003573B0">
            <w:pPr>
              <w:pStyle w:val="ConsPlusNormal"/>
            </w:pPr>
            <w:r>
              <w:t>Содействие в получении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tc>
        <w:tc>
          <w:tcPr>
            <w:tcW w:w="2608" w:type="dxa"/>
          </w:tcPr>
          <w:p w:rsidR="003573B0" w:rsidRDefault="003573B0">
            <w:pPr>
              <w:pStyle w:val="ConsPlusNormal"/>
            </w:pPr>
            <w:r>
              <w:t>Территориальный фонд обязательного медицинского страхования Кабардино-Балкарской Республики,</w:t>
            </w:r>
          </w:p>
          <w:p w:rsidR="003573B0" w:rsidRDefault="003573B0">
            <w:pPr>
              <w:pStyle w:val="ConsPlusNormal"/>
            </w:pPr>
            <w:r>
              <w:t>Министерство здравоохранения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61"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62"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3.14.</w:t>
            </w:r>
          </w:p>
        </w:tc>
        <w:tc>
          <w:tcPr>
            <w:tcW w:w="2778" w:type="dxa"/>
          </w:tcPr>
          <w:p w:rsidR="003573B0" w:rsidRDefault="003573B0">
            <w:pPr>
              <w:pStyle w:val="ConsPlusNormal"/>
            </w:pPr>
            <w:r>
              <w:t xml:space="preserve">Компенсация расходов на переезд к будущему месту проживания, включая оплату проезда и провоза личных вещей, в соответствии с </w:t>
            </w:r>
            <w:hyperlink r:id="rId163" w:history="1">
              <w:r>
                <w:rPr>
                  <w:color w:val="0000FF"/>
                </w:rPr>
                <w:t>постановлением</w:t>
              </w:r>
            </w:hyperlink>
            <w: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tc>
        <w:tc>
          <w:tcPr>
            <w:tcW w:w="2608" w:type="dxa"/>
          </w:tcPr>
          <w:p w:rsidR="003573B0" w:rsidRDefault="003573B0">
            <w:pPr>
              <w:pStyle w:val="ConsPlusNormal"/>
            </w:pPr>
            <w:r>
              <w:t>Министерство внутренних дел по Кабардино-Балкарской Республике</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64"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65"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3.15.</w:t>
            </w:r>
          </w:p>
        </w:tc>
        <w:tc>
          <w:tcPr>
            <w:tcW w:w="2778" w:type="dxa"/>
          </w:tcPr>
          <w:p w:rsidR="003573B0" w:rsidRDefault="003573B0">
            <w:pPr>
              <w:pStyle w:val="ConsPlusNormal"/>
            </w:pPr>
            <w:r>
              <w:t xml:space="preserve">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 </w:t>
            </w:r>
            <w:hyperlink r:id="rId166" w:history="1">
              <w:r>
                <w:rPr>
                  <w:color w:val="0000FF"/>
                </w:rPr>
                <w:t>постановлением</w:t>
              </w:r>
            </w:hyperlink>
            <w:r>
              <w:t xml:space="preserve"> Правительства Российской Федерации</w:t>
            </w:r>
          </w:p>
          <w:p w:rsidR="003573B0" w:rsidRDefault="003573B0">
            <w:pPr>
              <w:pStyle w:val="ConsPlusNormal"/>
            </w:pPr>
            <w:r>
              <w:t>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tc>
        <w:tc>
          <w:tcPr>
            <w:tcW w:w="2608" w:type="dxa"/>
          </w:tcPr>
          <w:p w:rsidR="003573B0" w:rsidRDefault="003573B0">
            <w:pPr>
              <w:pStyle w:val="ConsPlusNormal"/>
            </w:pPr>
            <w:r>
              <w:t>Министерство внутренних дел по Кабардино-Балкарской Республике</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67"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68"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3.16.</w:t>
            </w:r>
          </w:p>
        </w:tc>
        <w:tc>
          <w:tcPr>
            <w:tcW w:w="2778" w:type="dxa"/>
          </w:tcPr>
          <w:p w:rsidR="003573B0" w:rsidRDefault="003573B0">
            <w:pPr>
              <w:pStyle w:val="ConsPlusNormal"/>
            </w:pPr>
            <w:r>
              <w:t xml:space="preserve">Организация выплаты подъемных в соответствии с </w:t>
            </w:r>
            <w:hyperlink r:id="rId169" w:history="1">
              <w:r>
                <w:rPr>
                  <w:color w:val="0000FF"/>
                </w:rPr>
                <w:t>постановлением</w:t>
              </w:r>
            </w:hyperlink>
            <w: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2608" w:type="dxa"/>
          </w:tcPr>
          <w:p w:rsidR="003573B0" w:rsidRDefault="003573B0">
            <w:pPr>
              <w:pStyle w:val="ConsPlusNormal"/>
            </w:pPr>
            <w:r>
              <w:t>Министерство внутренних дел по Кабардино-Балкарской Республике</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70"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71"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3.17.</w:t>
            </w:r>
          </w:p>
        </w:tc>
        <w:tc>
          <w:tcPr>
            <w:tcW w:w="2778" w:type="dxa"/>
          </w:tcPr>
          <w:p w:rsidR="003573B0" w:rsidRDefault="003573B0">
            <w:pPr>
              <w:pStyle w:val="ConsPlusNormal"/>
            </w:pPr>
            <w:r>
              <w:t>Организация обучения соотечественников, переселившихся в Кабардино-Балкарскую Республику, кабардинскому, балкарскому и русскому языкам</w:t>
            </w:r>
          </w:p>
        </w:tc>
        <w:tc>
          <w:tcPr>
            <w:tcW w:w="2608" w:type="dxa"/>
          </w:tcPr>
          <w:p w:rsidR="003573B0" w:rsidRDefault="003573B0">
            <w:pPr>
              <w:pStyle w:val="ConsPlusNormal"/>
            </w:pPr>
            <w:r>
              <w:t>Министерство просвещения, науки и по делам молодежи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Социальная адаптация участников Государственной </w:t>
            </w:r>
            <w:hyperlink r:id="rId172"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73"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3.18.</w:t>
            </w:r>
          </w:p>
        </w:tc>
        <w:tc>
          <w:tcPr>
            <w:tcW w:w="2778" w:type="dxa"/>
          </w:tcPr>
          <w:p w:rsidR="003573B0" w:rsidRDefault="003573B0">
            <w:pPr>
              <w:pStyle w:val="ConsPlusNormal"/>
            </w:pPr>
            <w:r>
              <w:t>Содействие участию соотечественников, переселившихся в Кабардино-Балкарскую Республику, в общественных и культурных мероприятиях, проводимых в республике</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pPr>
            <w:r>
              <w:t>Министерство культуры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Социальная адаптация участников Государственной </w:t>
            </w:r>
            <w:hyperlink r:id="rId174"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75"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3.19.</w:t>
            </w:r>
          </w:p>
        </w:tc>
        <w:tc>
          <w:tcPr>
            <w:tcW w:w="2778" w:type="dxa"/>
          </w:tcPr>
          <w:p w:rsidR="003573B0" w:rsidRDefault="003573B0">
            <w:pPr>
              <w:pStyle w:val="ConsPlusNormal"/>
            </w:pPr>
            <w:r>
              <w:t xml:space="preserve">Информационное содействие участникам Государственной </w:t>
            </w:r>
            <w:hyperlink r:id="rId176" w:history="1">
              <w:r>
                <w:rPr>
                  <w:color w:val="0000FF"/>
                </w:rPr>
                <w:t>программы</w:t>
              </w:r>
            </w:hyperlink>
            <w:r>
              <w:t xml:space="preserve"> в подборе вариантов временного жилищного размещения (гостиницы, аренда жилья у физических лиц) и приобретении постоянного жилья, в том числе с использованием ипотечного кредитования</w:t>
            </w:r>
          </w:p>
        </w:tc>
        <w:tc>
          <w:tcPr>
            <w:tcW w:w="2608" w:type="dxa"/>
          </w:tcPr>
          <w:p w:rsidR="003573B0" w:rsidRDefault="003573B0">
            <w:pPr>
              <w:pStyle w:val="ConsPlusNormal"/>
            </w:pPr>
            <w:r>
              <w:t>Министерство курортов и туризма Кабардино-Балкарской Республики,</w:t>
            </w:r>
          </w:p>
          <w:p w:rsidR="003573B0" w:rsidRDefault="003573B0">
            <w:pPr>
              <w:pStyle w:val="ConsPlusNormal"/>
            </w:pPr>
            <w:r>
              <w:t>Министерство строительства и дорожного хозяйства Кабардино-Балкарской Республики,</w:t>
            </w:r>
          </w:p>
          <w:p w:rsidR="003573B0" w:rsidRDefault="003573B0">
            <w:pPr>
              <w:pStyle w:val="ConsPlusNormal"/>
            </w:pPr>
            <w:r>
              <w:t>Министерство экономического развития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77"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78"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3.20.</w:t>
            </w:r>
          </w:p>
        </w:tc>
        <w:tc>
          <w:tcPr>
            <w:tcW w:w="2778" w:type="dxa"/>
          </w:tcPr>
          <w:p w:rsidR="003573B0" w:rsidRDefault="003573B0">
            <w:pPr>
              <w:pStyle w:val="ConsPlusNormal"/>
            </w:pPr>
            <w:r>
              <w:t>Организация мониторинга процесса интеграции соотечественников в принимающее сообщество</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Содействие реализации Программы для своевременного принятия решений по содействию переселению соотечественников и членов их семей в Кабардино-Балкарскую Республику</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79"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3.21.</w:t>
            </w:r>
          </w:p>
        </w:tc>
        <w:tc>
          <w:tcPr>
            <w:tcW w:w="2778" w:type="dxa"/>
          </w:tcPr>
          <w:p w:rsidR="003573B0" w:rsidRDefault="003573B0">
            <w:pPr>
              <w:pStyle w:val="ConsPlusNormal"/>
            </w:pPr>
            <w:r>
              <w:t xml:space="preserve">Обеспечение детей участников Государственной </w:t>
            </w:r>
            <w:hyperlink r:id="rId180" w:history="1">
              <w:r>
                <w:rPr>
                  <w:color w:val="0000FF"/>
                </w:rPr>
                <w:t>программы</w:t>
              </w:r>
            </w:hyperlink>
            <w:r>
              <w:t xml:space="preserve"> местами в дошкольных образовательных организациях и общеобразовательных организациях</w:t>
            </w:r>
          </w:p>
        </w:tc>
        <w:tc>
          <w:tcPr>
            <w:tcW w:w="2608" w:type="dxa"/>
          </w:tcPr>
          <w:p w:rsidR="003573B0" w:rsidRDefault="003573B0">
            <w:pPr>
              <w:pStyle w:val="ConsPlusNormal"/>
            </w:pPr>
            <w:r>
              <w:t>Министерство просвещения, науки и по делам молодежи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Социальная адаптация участников Государственной </w:t>
            </w:r>
            <w:hyperlink r:id="rId181"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Сокращение сроков социально-трудовой адаптации участников Государственной </w:t>
            </w:r>
            <w:hyperlink r:id="rId182"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3.22.</w:t>
            </w:r>
          </w:p>
        </w:tc>
        <w:tc>
          <w:tcPr>
            <w:tcW w:w="2778" w:type="dxa"/>
          </w:tcPr>
          <w:p w:rsidR="003573B0" w:rsidRDefault="003573B0">
            <w:pPr>
              <w:pStyle w:val="ConsPlusNormal"/>
            </w:pPr>
            <w:r>
              <w:t>Социальное обслуживание граждан пожилого возраста и инвалидов, семей с детьми, оказание государственной социальной помощи за счет средств республиканского бюджета Кабардино-Балкарской Республики</w:t>
            </w:r>
          </w:p>
        </w:tc>
        <w:tc>
          <w:tcPr>
            <w:tcW w:w="2608" w:type="dxa"/>
          </w:tcPr>
          <w:p w:rsidR="003573B0" w:rsidRDefault="003573B0">
            <w:pPr>
              <w:pStyle w:val="ConsPlusNormal"/>
            </w:pPr>
            <w:r>
              <w:t>Министерство труда и социальной защиты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Повышение социальной защищенности участников Государственной </w:t>
            </w:r>
            <w:hyperlink r:id="rId183"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Нарушение процесса социально-трудовой адаптации участников Государственной </w:t>
            </w:r>
            <w:hyperlink r:id="rId184" w:history="1">
              <w:r>
                <w:rPr>
                  <w:color w:val="0000FF"/>
                </w:rPr>
                <w:t>программы</w:t>
              </w:r>
            </w:hyperlink>
            <w:r>
              <w:t xml:space="preserve"> и членов их семей</w:t>
            </w:r>
          </w:p>
        </w:tc>
      </w:tr>
      <w:tr w:rsidR="003573B0" w:rsidRPr="00910CF0">
        <w:tc>
          <w:tcPr>
            <w:tcW w:w="737" w:type="dxa"/>
          </w:tcPr>
          <w:p w:rsidR="003573B0" w:rsidRDefault="003573B0">
            <w:pPr>
              <w:pStyle w:val="ConsPlusNormal"/>
              <w:jc w:val="center"/>
            </w:pPr>
            <w:r>
              <w:t>3.23.</w:t>
            </w:r>
          </w:p>
        </w:tc>
        <w:tc>
          <w:tcPr>
            <w:tcW w:w="2778" w:type="dxa"/>
          </w:tcPr>
          <w:p w:rsidR="003573B0" w:rsidRDefault="003573B0">
            <w:pPr>
              <w:pStyle w:val="ConsPlusNormal"/>
            </w:pPr>
            <w:r>
              <w:t>Содействие социально ориентированным некоммерческим организациям в реализации проектов, направленных на интеграцию соотечественников в принимающее сообщество, развитие толерантного отношения местного населения к переселенцам</w:t>
            </w:r>
          </w:p>
        </w:tc>
        <w:tc>
          <w:tcPr>
            <w:tcW w:w="2608"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1077" w:type="dxa"/>
          </w:tcPr>
          <w:p w:rsidR="003573B0" w:rsidRDefault="003573B0">
            <w:pPr>
              <w:pStyle w:val="ConsPlusNormal"/>
              <w:jc w:val="center"/>
            </w:pPr>
            <w:r>
              <w:t>2019</w:t>
            </w:r>
          </w:p>
        </w:tc>
        <w:tc>
          <w:tcPr>
            <w:tcW w:w="1020" w:type="dxa"/>
          </w:tcPr>
          <w:p w:rsidR="003573B0" w:rsidRDefault="003573B0">
            <w:pPr>
              <w:pStyle w:val="ConsPlusNormal"/>
              <w:jc w:val="center"/>
            </w:pPr>
            <w:r>
              <w:t>2022</w:t>
            </w:r>
          </w:p>
        </w:tc>
        <w:tc>
          <w:tcPr>
            <w:tcW w:w="2778" w:type="dxa"/>
          </w:tcPr>
          <w:p w:rsidR="003573B0" w:rsidRDefault="003573B0">
            <w:pPr>
              <w:pStyle w:val="ConsPlusNormal"/>
            </w:pPr>
            <w:r>
              <w:t xml:space="preserve">Социальная адаптация участников Государственной </w:t>
            </w:r>
            <w:hyperlink r:id="rId185" w:history="1">
              <w:r>
                <w:rPr>
                  <w:color w:val="0000FF"/>
                </w:rPr>
                <w:t>программы</w:t>
              </w:r>
            </w:hyperlink>
            <w:r>
              <w:t xml:space="preserve"> и членов их семей</w:t>
            </w:r>
          </w:p>
        </w:tc>
        <w:tc>
          <w:tcPr>
            <w:tcW w:w="2608" w:type="dxa"/>
          </w:tcPr>
          <w:p w:rsidR="003573B0" w:rsidRDefault="003573B0">
            <w:pPr>
              <w:pStyle w:val="ConsPlusNormal"/>
            </w:pPr>
            <w:r>
              <w:t xml:space="preserve">Сокращение сроков социально-трудовой адаптации участников Государственной </w:t>
            </w:r>
            <w:hyperlink r:id="rId186" w:history="1">
              <w:r>
                <w:rPr>
                  <w:color w:val="0000FF"/>
                </w:rPr>
                <w:t>программы</w:t>
              </w:r>
            </w:hyperlink>
            <w:r>
              <w:t xml:space="preserve"> и членов их семей</w:t>
            </w:r>
          </w:p>
        </w:tc>
      </w:tr>
    </w:tbl>
    <w:p w:rsidR="003573B0" w:rsidRDefault="003573B0">
      <w:pPr>
        <w:sectPr w:rsidR="003573B0">
          <w:pgSz w:w="16838" w:h="11905" w:orient="landscape"/>
          <w:pgMar w:top="1701" w:right="1134" w:bottom="850" w:left="1134" w:header="0" w:footer="0" w:gutter="0"/>
          <w:cols w:space="720"/>
        </w:sectPr>
      </w:pPr>
    </w:p>
    <w:p w:rsidR="003573B0" w:rsidRDefault="003573B0">
      <w:pPr>
        <w:pStyle w:val="ConsPlusNormal"/>
        <w:jc w:val="both"/>
      </w:pPr>
    </w:p>
    <w:p w:rsidR="003573B0" w:rsidRDefault="003573B0">
      <w:pPr>
        <w:pStyle w:val="ConsPlusNormal"/>
        <w:ind w:firstLine="540"/>
        <w:jc w:val="both"/>
      </w:pPr>
      <w:r>
        <w:t>--------------------------------</w:t>
      </w:r>
    </w:p>
    <w:p w:rsidR="003573B0" w:rsidRDefault="003573B0">
      <w:pPr>
        <w:pStyle w:val="ConsPlusNormal"/>
        <w:spacing w:before="220"/>
        <w:ind w:firstLine="540"/>
        <w:jc w:val="both"/>
      </w:pPr>
      <w:r>
        <w:t>&lt;1&gt; Указания Министерства внутренних дел по Кабардино-Балкарской Республике, Территориального фонда медицинского страхования Кабардино-Балкарской Республики, местных администраций муниципальных районов и городских округов как исполнителей Программы, основных мероприятий Программы носят рекомендательный характер.</w:t>
      </w: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outlineLvl w:val="1"/>
      </w:pPr>
      <w:r>
        <w:t>Приложение N 3</w:t>
      </w:r>
    </w:p>
    <w:p w:rsidR="003573B0" w:rsidRDefault="003573B0">
      <w:pPr>
        <w:pStyle w:val="ConsPlusNormal"/>
        <w:jc w:val="right"/>
      </w:pPr>
      <w:r>
        <w:t>к государственной программе</w:t>
      </w:r>
    </w:p>
    <w:p w:rsidR="003573B0" w:rsidRDefault="003573B0">
      <w:pPr>
        <w:pStyle w:val="ConsPlusNormal"/>
        <w:jc w:val="right"/>
      </w:pPr>
      <w:r>
        <w:t>Кабардино-Балкарской Республики</w:t>
      </w:r>
    </w:p>
    <w:p w:rsidR="003573B0" w:rsidRDefault="003573B0">
      <w:pPr>
        <w:pStyle w:val="ConsPlusNormal"/>
        <w:jc w:val="right"/>
      </w:pPr>
      <w:r>
        <w:t>"Оказание содействия добровольному</w:t>
      </w:r>
    </w:p>
    <w:p w:rsidR="003573B0" w:rsidRDefault="003573B0">
      <w:pPr>
        <w:pStyle w:val="ConsPlusNormal"/>
        <w:jc w:val="right"/>
      </w:pPr>
      <w:r>
        <w:t>переселению в Кабардино-Балкарскую</w:t>
      </w:r>
    </w:p>
    <w:p w:rsidR="003573B0" w:rsidRDefault="003573B0">
      <w:pPr>
        <w:pStyle w:val="ConsPlusNormal"/>
        <w:jc w:val="right"/>
      </w:pPr>
      <w:r>
        <w:t>Республику соотечественников,</w:t>
      </w:r>
    </w:p>
    <w:p w:rsidR="003573B0" w:rsidRDefault="003573B0">
      <w:pPr>
        <w:pStyle w:val="ConsPlusNormal"/>
        <w:jc w:val="right"/>
      </w:pPr>
      <w:r>
        <w:t>проживающих за рубежом"</w:t>
      </w:r>
    </w:p>
    <w:p w:rsidR="003573B0" w:rsidRDefault="003573B0">
      <w:pPr>
        <w:pStyle w:val="ConsPlusNormal"/>
        <w:jc w:val="both"/>
      </w:pPr>
    </w:p>
    <w:p w:rsidR="003573B0" w:rsidRDefault="003573B0">
      <w:pPr>
        <w:pStyle w:val="ConsPlusTitle"/>
        <w:jc w:val="center"/>
      </w:pPr>
      <w:bookmarkStart w:id="5" w:name="P943"/>
      <w:bookmarkEnd w:id="5"/>
      <w:r>
        <w:t>ПЕРЕЧЕНЬ</w:t>
      </w:r>
    </w:p>
    <w:p w:rsidR="003573B0" w:rsidRDefault="003573B0">
      <w:pPr>
        <w:pStyle w:val="ConsPlusTitle"/>
        <w:jc w:val="center"/>
      </w:pPr>
      <w:r>
        <w:t>ПРАВОВЫХ АКТОВ, ПРИНИМАЕМЫХ ПРАВИТЕЛЬСТВОМ</w:t>
      </w:r>
    </w:p>
    <w:p w:rsidR="003573B0" w:rsidRDefault="003573B0">
      <w:pPr>
        <w:pStyle w:val="ConsPlusTitle"/>
        <w:jc w:val="center"/>
      </w:pPr>
      <w:r>
        <w:t>КАБАРДИНО-БАЛКАРСКОЙ РЕСПУБЛИКИ В ЦЕЛЯХ РЕАЛИЗАЦИИ</w:t>
      </w:r>
    </w:p>
    <w:p w:rsidR="003573B0" w:rsidRDefault="003573B0">
      <w:pPr>
        <w:pStyle w:val="ConsPlusTitle"/>
        <w:jc w:val="center"/>
      </w:pPr>
      <w:r>
        <w:t>ГОСУДАРСТВЕННОЙ ПРОГРАММЫ КАБАРДИНО-БАЛКАРСКОЙ РЕСПУБЛИКИ</w:t>
      </w:r>
    </w:p>
    <w:p w:rsidR="003573B0" w:rsidRDefault="003573B0">
      <w:pPr>
        <w:pStyle w:val="ConsPlusTitle"/>
        <w:jc w:val="center"/>
      </w:pPr>
      <w:r>
        <w:t>"ОКАЗАНИЕ СОДЕЙСТВИЯ ДОБРОВОЛЬНОМУ ПЕРЕСЕЛЕНИЮ</w:t>
      </w:r>
    </w:p>
    <w:p w:rsidR="003573B0" w:rsidRDefault="003573B0">
      <w:pPr>
        <w:pStyle w:val="ConsPlusTitle"/>
        <w:jc w:val="center"/>
      </w:pPr>
      <w:r>
        <w:t>В КАБАРДИНО-БАЛКАРСКУЮ РЕСПУБЛИКУ СООТЕЧЕСТВЕННИКОВ,</w:t>
      </w:r>
    </w:p>
    <w:p w:rsidR="003573B0" w:rsidRDefault="003573B0">
      <w:pPr>
        <w:pStyle w:val="ConsPlusTitle"/>
        <w:jc w:val="center"/>
      </w:pPr>
      <w:r>
        <w:t>ПРОЖИВАЮЩИХ ЗА РУБЕЖОМ"</w:t>
      </w:r>
    </w:p>
    <w:p w:rsidR="003573B0" w:rsidRDefault="00357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041"/>
        <w:gridCol w:w="2778"/>
        <w:gridCol w:w="2154"/>
        <w:gridCol w:w="1531"/>
      </w:tblGrid>
      <w:tr w:rsidR="003573B0" w:rsidRPr="00910CF0">
        <w:tc>
          <w:tcPr>
            <w:tcW w:w="562" w:type="dxa"/>
          </w:tcPr>
          <w:p w:rsidR="003573B0" w:rsidRDefault="003573B0">
            <w:pPr>
              <w:pStyle w:val="ConsPlusNormal"/>
              <w:jc w:val="center"/>
            </w:pPr>
            <w:r>
              <w:t>N</w:t>
            </w:r>
          </w:p>
          <w:p w:rsidR="003573B0" w:rsidRDefault="003573B0">
            <w:pPr>
              <w:pStyle w:val="ConsPlusNormal"/>
              <w:jc w:val="center"/>
            </w:pPr>
            <w:r>
              <w:t>п/п</w:t>
            </w:r>
          </w:p>
        </w:tc>
        <w:tc>
          <w:tcPr>
            <w:tcW w:w="2041" w:type="dxa"/>
          </w:tcPr>
          <w:p w:rsidR="003573B0" w:rsidRDefault="003573B0">
            <w:pPr>
              <w:pStyle w:val="ConsPlusNormal"/>
              <w:jc w:val="center"/>
            </w:pPr>
            <w:r>
              <w:t>Вид правового акта</w:t>
            </w:r>
          </w:p>
        </w:tc>
        <w:tc>
          <w:tcPr>
            <w:tcW w:w="2778" w:type="dxa"/>
          </w:tcPr>
          <w:p w:rsidR="003573B0" w:rsidRDefault="003573B0">
            <w:pPr>
              <w:pStyle w:val="ConsPlusNormal"/>
              <w:jc w:val="center"/>
            </w:pPr>
            <w:r>
              <w:t>Основные положения правового акта</w:t>
            </w:r>
          </w:p>
        </w:tc>
        <w:tc>
          <w:tcPr>
            <w:tcW w:w="2154" w:type="dxa"/>
          </w:tcPr>
          <w:p w:rsidR="003573B0" w:rsidRDefault="003573B0">
            <w:pPr>
              <w:pStyle w:val="ConsPlusNormal"/>
              <w:jc w:val="center"/>
            </w:pPr>
            <w:r>
              <w:t>Исполнитель</w:t>
            </w:r>
          </w:p>
        </w:tc>
        <w:tc>
          <w:tcPr>
            <w:tcW w:w="1531" w:type="dxa"/>
          </w:tcPr>
          <w:p w:rsidR="003573B0" w:rsidRDefault="003573B0">
            <w:pPr>
              <w:pStyle w:val="ConsPlusNormal"/>
              <w:jc w:val="center"/>
            </w:pPr>
            <w:r>
              <w:t>Ожидаемый срок принятия</w:t>
            </w:r>
          </w:p>
        </w:tc>
      </w:tr>
      <w:tr w:rsidR="003573B0" w:rsidRPr="00910CF0">
        <w:tc>
          <w:tcPr>
            <w:tcW w:w="562" w:type="dxa"/>
          </w:tcPr>
          <w:p w:rsidR="003573B0" w:rsidRDefault="003573B0">
            <w:pPr>
              <w:pStyle w:val="ConsPlusNormal"/>
              <w:jc w:val="center"/>
            </w:pPr>
            <w:r>
              <w:t>1.</w:t>
            </w:r>
          </w:p>
        </w:tc>
        <w:tc>
          <w:tcPr>
            <w:tcW w:w="2041" w:type="dxa"/>
          </w:tcPr>
          <w:p w:rsidR="003573B0" w:rsidRDefault="003573B0">
            <w:pPr>
              <w:pStyle w:val="ConsPlusNormal"/>
            </w:pPr>
            <w:r>
              <w:t>Распоряжение Правительства Кабардино-Балкарской Республики</w:t>
            </w:r>
          </w:p>
        </w:tc>
        <w:tc>
          <w:tcPr>
            <w:tcW w:w="2778" w:type="dxa"/>
          </w:tcPr>
          <w:p w:rsidR="003573B0" w:rsidRDefault="003573B0">
            <w:pPr>
              <w:pStyle w:val="ConsPlusNormal"/>
            </w:pPr>
            <w:r>
              <w:t>Утверждение состава межведомственной комиссии по реализации государственной программы Кабардино-Балкарской Республики по оказанию содействия добровольному переселению в Кабардино-Балкарскую Республику соотечественников, проживающих за рубежом, и положения о ней</w:t>
            </w:r>
          </w:p>
        </w:tc>
        <w:tc>
          <w:tcPr>
            <w:tcW w:w="2154"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1531" w:type="dxa"/>
          </w:tcPr>
          <w:p w:rsidR="003573B0" w:rsidRDefault="003573B0">
            <w:pPr>
              <w:pStyle w:val="ConsPlusNormal"/>
            </w:pPr>
            <w:r>
              <w:t>в течение двух месяцев с даты утверждения Программы</w:t>
            </w:r>
          </w:p>
        </w:tc>
      </w:tr>
      <w:tr w:rsidR="003573B0" w:rsidRPr="00910CF0">
        <w:tc>
          <w:tcPr>
            <w:tcW w:w="562" w:type="dxa"/>
          </w:tcPr>
          <w:p w:rsidR="003573B0" w:rsidRDefault="003573B0">
            <w:pPr>
              <w:pStyle w:val="ConsPlusNormal"/>
              <w:jc w:val="center"/>
            </w:pPr>
            <w:r>
              <w:t>2.</w:t>
            </w:r>
          </w:p>
        </w:tc>
        <w:tc>
          <w:tcPr>
            <w:tcW w:w="2041" w:type="dxa"/>
          </w:tcPr>
          <w:p w:rsidR="003573B0" w:rsidRDefault="003573B0">
            <w:pPr>
              <w:pStyle w:val="ConsPlusNormal"/>
            </w:pPr>
            <w:r>
              <w:t>Постановление Правительства Кабардино-Балкарской Республики</w:t>
            </w:r>
          </w:p>
        </w:tc>
        <w:tc>
          <w:tcPr>
            <w:tcW w:w="2778" w:type="dxa"/>
          </w:tcPr>
          <w:p w:rsidR="003573B0" w:rsidRDefault="003573B0">
            <w:pPr>
              <w:pStyle w:val="ConsPlusNormal"/>
            </w:pPr>
            <w:r>
              <w:t xml:space="preserve">Порядок предоставления и размер финансовой поддержки участникам Государственной </w:t>
            </w:r>
            <w:hyperlink r:id="rId187" w:history="1">
              <w:r>
                <w:rPr>
                  <w:color w:val="0000FF"/>
                </w:rPr>
                <w:t>программы</w:t>
              </w:r>
            </w:hyperlink>
            <w:r>
              <w:t xml:space="preserve"> и членам их семей</w:t>
            </w:r>
          </w:p>
        </w:tc>
        <w:tc>
          <w:tcPr>
            <w:tcW w:w="2154"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1531" w:type="dxa"/>
          </w:tcPr>
          <w:p w:rsidR="003573B0" w:rsidRDefault="003573B0">
            <w:pPr>
              <w:pStyle w:val="ConsPlusNormal"/>
            </w:pPr>
            <w:r>
              <w:t>в течение двух месяцев с даты утверждения Программы</w:t>
            </w:r>
          </w:p>
        </w:tc>
      </w:tr>
      <w:tr w:rsidR="003573B0" w:rsidRPr="00910CF0">
        <w:tc>
          <w:tcPr>
            <w:tcW w:w="562" w:type="dxa"/>
          </w:tcPr>
          <w:p w:rsidR="003573B0" w:rsidRDefault="003573B0">
            <w:pPr>
              <w:pStyle w:val="ConsPlusNormal"/>
              <w:jc w:val="center"/>
            </w:pPr>
            <w:r>
              <w:t>3.</w:t>
            </w:r>
          </w:p>
        </w:tc>
        <w:tc>
          <w:tcPr>
            <w:tcW w:w="2041" w:type="dxa"/>
          </w:tcPr>
          <w:p w:rsidR="003573B0" w:rsidRDefault="003573B0">
            <w:pPr>
              <w:pStyle w:val="ConsPlusNormal"/>
            </w:pPr>
            <w:r>
              <w:t>Постановление Правительства Кабардино-Балкарской Республики</w:t>
            </w:r>
          </w:p>
        </w:tc>
        <w:tc>
          <w:tcPr>
            <w:tcW w:w="2778" w:type="dxa"/>
          </w:tcPr>
          <w:p w:rsidR="003573B0" w:rsidRDefault="003573B0">
            <w:pPr>
              <w:pStyle w:val="ConsPlusNormal"/>
            </w:pPr>
            <w:r>
              <w:t xml:space="preserve">Порядок выплаты компенсации расходов участников Государственной </w:t>
            </w:r>
            <w:hyperlink r:id="rId188" w:history="1">
              <w:r>
                <w:rPr>
                  <w:color w:val="0000FF"/>
                </w:rPr>
                <w:t>программы</w:t>
              </w:r>
            </w:hyperlink>
            <w:r>
              <w:t xml:space="preserve"> на признание образования и (или) квалификации, ученых степеней, ученых званий</w:t>
            </w:r>
          </w:p>
        </w:tc>
        <w:tc>
          <w:tcPr>
            <w:tcW w:w="2154" w:type="dxa"/>
          </w:tcPr>
          <w:p w:rsidR="003573B0" w:rsidRDefault="003573B0">
            <w:pPr>
              <w:pStyle w:val="ConsPlusNormal"/>
            </w:pPr>
            <w:r>
              <w:t>Министерство просвещения, науки и по делам молодежи Кабардино-Балкарской Республики</w:t>
            </w:r>
          </w:p>
        </w:tc>
        <w:tc>
          <w:tcPr>
            <w:tcW w:w="1531" w:type="dxa"/>
          </w:tcPr>
          <w:p w:rsidR="003573B0" w:rsidRDefault="003573B0">
            <w:pPr>
              <w:pStyle w:val="ConsPlusNormal"/>
            </w:pPr>
            <w:r>
              <w:t>в течение двух месяцев с даты утверждения Программы</w:t>
            </w:r>
          </w:p>
        </w:tc>
      </w:tr>
    </w:tbl>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right"/>
        <w:outlineLvl w:val="1"/>
      </w:pPr>
      <w:r>
        <w:t>Приложение N 4</w:t>
      </w:r>
    </w:p>
    <w:p w:rsidR="003573B0" w:rsidRDefault="003573B0">
      <w:pPr>
        <w:pStyle w:val="ConsPlusNormal"/>
        <w:jc w:val="right"/>
      </w:pPr>
      <w:r>
        <w:t>к государственной программе</w:t>
      </w:r>
    </w:p>
    <w:p w:rsidR="003573B0" w:rsidRDefault="003573B0">
      <w:pPr>
        <w:pStyle w:val="ConsPlusNormal"/>
        <w:jc w:val="right"/>
      </w:pPr>
      <w:r>
        <w:t>Кабардино-Балкарской Республики</w:t>
      </w:r>
    </w:p>
    <w:p w:rsidR="003573B0" w:rsidRDefault="003573B0">
      <w:pPr>
        <w:pStyle w:val="ConsPlusNormal"/>
        <w:jc w:val="right"/>
      </w:pPr>
      <w:r>
        <w:t>"Оказание содействия добровольному</w:t>
      </w:r>
    </w:p>
    <w:p w:rsidR="003573B0" w:rsidRDefault="003573B0">
      <w:pPr>
        <w:pStyle w:val="ConsPlusNormal"/>
        <w:jc w:val="right"/>
      </w:pPr>
      <w:r>
        <w:t>переселению в Кабардино-Балкарскую</w:t>
      </w:r>
    </w:p>
    <w:p w:rsidR="003573B0" w:rsidRDefault="003573B0">
      <w:pPr>
        <w:pStyle w:val="ConsPlusNormal"/>
        <w:jc w:val="right"/>
      </w:pPr>
      <w:r>
        <w:t>Республику соотечественников,</w:t>
      </w:r>
    </w:p>
    <w:p w:rsidR="003573B0" w:rsidRDefault="003573B0">
      <w:pPr>
        <w:pStyle w:val="ConsPlusNormal"/>
        <w:jc w:val="right"/>
      </w:pPr>
      <w:r>
        <w:t>проживающих за рубежом"</w:t>
      </w:r>
    </w:p>
    <w:p w:rsidR="003573B0" w:rsidRDefault="003573B0">
      <w:pPr>
        <w:pStyle w:val="ConsPlusNormal"/>
        <w:jc w:val="both"/>
      </w:pPr>
    </w:p>
    <w:p w:rsidR="003573B0" w:rsidRDefault="003573B0">
      <w:pPr>
        <w:pStyle w:val="ConsPlusTitle"/>
        <w:jc w:val="center"/>
      </w:pPr>
      <w:bookmarkStart w:id="6" w:name="P985"/>
      <w:bookmarkEnd w:id="6"/>
      <w:r>
        <w:t>РЕСУРСНОЕ ОБЕСПЕЧЕНИЕ И ПРОГНОЗНАЯ (СПРАВОЧНАЯ) ОЦЕНКА</w:t>
      </w:r>
    </w:p>
    <w:p w:rsidR="003573B0" w:rsidRDefault="003573B0">
      <w:pPr>
        <w:pStyle w:val="ConsPlusTitle"/>
        <w:jc w:val="center"/>
      </w:pPr>
      <w:r>
        <w:t>РАСХОДОВ БЮДЖЕТНЫХ И ВНЕБЮДЖЕТНЫХ СРЕДСТВ ГОСУДАРСТВЕННОЙ</w:t>
      </w:r>
    </w:p>
    <w:p w:rsidR="003573B0" w:rsidRDefault="003573B0">
      <w:pPr>
        <w:pStyle w:val="ConsPlusTitle"/>
        <w:jc w:val="center"/>
      </w:pPr>
      <w:r>
        <w:t>ПРОГРАММЫ КАБАРДИНО-БАЛКАРСКОЙ РЕСПУБЛИКИ</w:t>
      </w:r>
    </w:p>
    <w:p w:rsidR="003573B0" w:rsidRDefault="003573B0">
      <w:pPr>
        <w:pStyle w:val="ConsPlusTitle"/>
        <w:jc w:val="center"/>
      </w:pPr>
      <w:r>
        <w:t>"ОКАЗАНИЕ СОДЕЙСТВИЯ ДОБРОВОЛЬНОМУ ПЕРЕСЕЛЕНИЮ</w:t>
      </w:r>
    </w:p>
    <w:p w:rsidR="003573B0" w:rsidRDefault="003573B0">
      <w:pPr>
        <w:pStyle w:val="ConsPlusTitle"/>
        <w:jc w:val="center"/>
      </w:pPr>
      <w:r>
        <w:t>В КАБАРДИНО-БАЛКАРСКУЮ РЕСПУБЛИКУ СООТЕЧЕСТВЕННИКОВ,</w:t>
      </w:r>
    </w:p>
    <w:p w:rsidR="003573B0" w:rsidRDefault="003573B0">
      <w:pPr>
        <w:pStyle w:val="ConsPlusTitle"/>
        <w:jc w:val="center"/>
      </w:pPr>
      <w:r>
        <w:t>ПРОЖИВАЮЩИХ ЗА РУБЕЖОМ" (ТЫС. РУБ.)</w:t>
      </w:r>
    </w:p>
    <w:p w:rsidR="003573B0" w:rsidRDefault="00357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2324"/>
        <w:gridCol w:w="1644"/>
        <w:gridCol w:w="850"/>
        <w:gridCol w:w="964"/>
        <w:gridCol w:w="850"/>
        <w:gridCol w:w="850"/>
      </w:tblGrid>
      <w:tr w:rsidR="003573B0" w:rsidRPr="00910CF0">
        <w:tc>
          <w:tcPr>
            <w:tcW w:w="1587" w:type="dxa"/>
            <w:vMerge w:val="restart"/>
          </w:tcPr>
          <w:p w:rsidR="003573B0" w:rsidRDefault="003573B0">
            <w:pPr>
              <w:pStyle w:val="ConsPlusNormal"/>
              <w:jc w:val="center"/>
            </w:pPr>
            <w:r>
              <w:t>Статус</w:t>
            </w:r>
          </w:p>
        </w:tc>
        <w:tc>
          <w:tcPr>
            <w:tcW w:w="2324" w:type="dxa"/>
            <w:vMerge w:val="restart"/>
          </w:tcPr>
          <w:p w:rsidR="003573B0" w:rsidRDefault="003573B0">
            <w:pPr>
              <w:pStyle w:val="ConsPlusNormal"/>
              <w:jc w:val="center"/>
            </w:pPr>
            <w:r>
              <w:t>Наименования государственной программы, подпрограммы, основного мероприятия</w:t>
            </w:r>
          </w:p>
        </w:tc>
        <w:tc>
          <w:tcPr>
            <w:tcW w:w="1644" w:type="dxa"/>
            <w:vMerge w:val="restart"/>
          </w:tcPr>
          <w:p w:rsidR="003573B0" w:rsidRDefault="003573B0">
            <w:pPr>
              <w:pStyle w:val="ConsPlusNormal"/>
              <w:jc w:val="center"/>
            </w:pPr>
            <w:r>
              <w:t>Источники финансирования</w:t>
            </w:r>
          </w:p>
        </w:tc>
        <w:tc>
          <w:tcPr>
            <w:tcW w:w="3514" w:type="dxa"/>
            <w:gridSpan w:val="4"/>
          </w:tcPr>
          <w:p w:rsidR="003573B0" w:rsidRDefault="003573B0">
            <w:pPr>
              <w:pStyle w:val="ConsPlusNormal"/>
              <w:jc w:val="center"/>
            </w:pPr>
            <w:r>
              <w:t>Оценка расходов (тыс. руб.), годы</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vMerge/>
          </w:tcPr>
          <w:p w:rsidR="003573B0" w:rsidRPr="00910CF0" w:rsidRDefault="003573B0"/>
        </w:tc>
        <w:tc>
          <w:tcPr>
            <w:tcW w:w="850" w:type="dxa"/>
          </w:tcPr>
          <w:p w:rsidR="003573B0" w:rsidRDefault="003573B0">
            <w:pPr>
              <w:pStyle w:val="ConsPlusNormal"/>
              <w:jc w:val="center"/>
            </w:pPr>
            <w:r>
              <w:t>2019 год</w:t>
            </w:r>
          </w:p>
        </w:tc>
        <w:tc>
          <w:tcPr>
            <w:tcW w:w="964" w:type="dxa"/>
          </w:tcPr>
          <w:p w:rsidR="003573B0" w:rsidRDefault="003573B0">
            <w:pPr>
              <w:pStyle w:val="ConsPlusNormal"/>
              <w:jc w:val="center"/>
            </w:pPr>
            <w:r>
              <w:t>2020 год</w:t>
            </w:r>
          </w:p>
        </w:tc>
        <w:tc>
          <w:tcPr>
            <w:tcW w:w="850" w:type="dxa"/>
          </w:tcPr>
          <w:p w:rsidR="003573B0" w:rsidRDefault="003573B0">
            <w:pPr>
              <w:pStyle w:val="ConsPlusNormal"/>
              <w:jc w:val="center"/>
            </w:pPr>
            <w:r>
              <w:t>2021 год</w:t>
            </w:r>
          </w:p>
        </w:tc>
        <w:tc>
          <w:tcPr>
            <w:tcW w:w="850" w:type="dxa"/>
          </w:tcPr>
          <w:p w:rsidR="003573B0" w:rsidRDefault="003573B0">
            <w:pPr>
              <w:pStyle w:val="ConsPlusNormal"/>
              <w:jc w:val="center"/>
            </w:pPr>
            <w:r>
              <w:t>2022 год</w:t>
            </w:r>
          </w:p>
        </w:tc>
      </w:tr>
      <w:tr w:rsidR="003573B0" w:rsidRPr="00910CF0">
        <w:tc>
          <w:tcPr>
            <w:tcW w:w="1587" w:type="dxa"/>
          </w:tcPr>
          <w:p w:rsidR="003573B0" w:rsidRDefault="003573B0">
            <w:pPr>
              <w:pStyle w:val="ConsPlusNormal"/>
              <w:jc w:val="center"/>
            </w:pPr>
            <w:r>
              <w:t>1</w:t>
            </w:r>
          </w:p>
        </w:tc>
        <w:tc>
          <w:tcPr>
            <w:tcW w:w="2324" w:type="dxa"/>
          </w:tcPr>
          <w:p w:rsidR="003573B0" w:rsidRDefault="003573B0">
            <w:pPr>
              <w:pStyle w:val="ConsPlusNormal"/>
              <w:jc w:val="center"/>
            </w:pPr>
            <w:r>
              <w:t>2</w:t>
            </w:r>
          </w:p>
        </w:tc>
        <w:tc>
          <w:tcPr>
            <w:tcW w:w="1644" w:type="dxa"/>
          </w:tcPr>
          <w:p w:rsidR="003573B0" w:rsidRDefault="003573B0">
            <w:pPr>
              <w:pStyle w:val="ConsPlusNormal"/>
              <w:jc w:val="center"/>
            </w:pPr>
            <w:r>
              <w:t>3</w:t>
            </w:r>
          </w:p>
        </w:tc>
        <w:tc>
          <w:tcPr>
            <w:tcW w:w="850" w:type="dxa"/>
          </w:tcPr>
          <w:p w:rsidR="003573B0" w:rsidRDefault="003573B0">
            <w:pPr>
              <w:pStyle w:val="ConsPlusNormal"/>
              <w:jc w:val="center"/>
            </w:pPr>
            <w:r>
              <w:t>4</w:t>
            </w:r>
          </w:p>
        </w:tc>
        <w:tc>
          <w:tcPr>
            <w:tcW w:w="964" w:type="dxa"/>
          </w:tcPr>
          <w:p w:rsidR="003573B0" w:rsidRDefault="003573B0">
            <w:pPr>
              <w:pStyle w:val="ConsPlusNormal"/>
              <w:jc w:val="center"/>
            </w:pPr>
            <w:r>
              <w:t>5</w:t>
            </w:r>
          </w:p>
        </w:tc>
        <w:tc>
          <w:tcPr>
            <w:tcW w:w="850" w:type="dxa"/>
          </w:tcPr>
          <w:p w:rsidR="003573B0" w:rsidRDefault="003573B0">
            <w:pPr>
              <w:pStyle w:val="ConsPlusNormal"/>
              <w:jc w:val="center"/>
            </w:pPr>
            <w:r>
              <w:t>6</w:t>
            </w:r>
          </w:p>
        </w:tc>
        <w:tc>
          <w:tcPr>
            <w:tcW w:w="850" w:type="dxa"/>
          </w:tcPr>
          <w:p w:rsidR="003573B0" w:rsidRDefault="003573B0">
            <w:pPr>
              <w:pStyle w:val="ConsPlusNormal"/>
              <w:jc w:val="center"/>
            </w:pPr>
            <w:r>
              <w:t>7</w:t>
            </w:r>
          </w:p>
        </w:tc>
      </w:tr>
      <w:tr w:rsidR="003573B0" w:rsidRPr="00910CF0">
        <w:tc>
          <w:tcPr>
            <w:tcW w:w="1587" w:type="dxa"/>
            <w:vMerge w:val="restart"/>
          </w:tcPr>
          <w:p w:rsidR="003573B0" w:rsidRDefault="003573B0">
            <w:pPr>
              <w:pStyle w:val="ConsPlusNormal"/>
              <w:jc w:val="both"/>
            </w:pPr>
            <w:r>
              <w:t>Государственная программа</w:t>
            </w:r>
          </w:p>
        </w:tc>
        <w:tc>
          <w:tcPr>
            <w:tcW w:w="2324" w:type="dxa"/>
            <w:vMerge w:val="restart"/>
          </w:tcPr>
          <w:p w:rsidR="003573B0" w:rsidRDefault="003573B0">
            <w:pPr>
              <w:pStyle w:val="ConsPlusNormal"/>
            </w:pPr>
            <w:r>
              <w:t>Оказание содействия добровольному переселению в Кабардино-Балкарскую Республику соотечественников, проживающих за рубежом</w:t>
            </w:r>
          </w:p>
        </w:tc>
        <w:tc>
          <w:tcPr>
            <w:tcW w:w="1644" w:type="dxa"/>
          </w:tcPr>
          <w:p w:rsidR="003573B0" w:rsidRDefault="003573B0">
            <w:pPr>
              <w:pStyle w:val="ConsPlusNormal"/>
            </w:pPr>
            <w:r>
              <w:t>всего</w:t>
            </w:r>
          </w:p>
        </w:tc>
        <w:tc>
          <w:tcPr>
            <w:tcW w:w="850" w:type="dxa"/>
          </w:tcPr>
          <w:p w:rsidR="003573B0" w:rsidRDefault="003573B0">
            <w:pPr>
              <w:pStyle w:val="ConsPlusNormal"/>
              <w:jc w:val="center"/>
            </w:pPr>
            <w:r>
              <w:t>430,0</w:t>
            </w:r>
          </w:p>
        </w:tc>
        <w:tc>
          <w:tcPr>
            <w:tcW w:w="964" w:type="dxa"/>
          </w:tcPr>
          <w:p w:rsidR="003573B0" w:rsidRDefault="003573B0">
            <w:pPr>
              <w:pStyle w:val="ConsPlusNormal"/>
              <w:jc w:val="center"/>
            </w:pPr>
            <w:r>
              <w:t>590,0</w:t>
            </w:r>
          </w:p>
        </w:tc>
        <w:tc>
          <w:tcPr>
            <w:tcW w:w="850" w:type="dxa"/>
          </w:tcPr>
          <w:p w:rsidR="003573B0" w:rsidRDefault="003573B0">
            <w:pPr>
              <w:pStyle w:val="ConsPlusNormal"/>
              <w:jc w:val="center"/>
            </w:pPr>
            <w:r>
              <w:t>860,0</w:t>
            </w:r>
          </w:p>
        </w:tc>
        <w:tc>
          <w:tcPr>
            <w:tcW w:w="850" w:type="dxa"/>
          </w:tcPr>
          <w:p w:rsidR="003573B0" w:rsidRDefault="003573B0">
            <w:pPr>
              <w:pStyle w:val="ConsPlusNormal"/>
              <w:jc w:val="center"/>
            </w:pPr>
            <w:r>
              <w:t>860,0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федеральный бюджет</w:t>
            </w:r>
          </w:p>
        </w:tc>
        <w:tc>
          <w:tcPr>
            <w:tcW w:w="850" w:type="dxa"/>
          </w:tcPr>
          <w:p w:rsidR="003573B0" w:rsidRDefault="003573B0">
            <w:pPr>
              <w:pStyle w:val="ConsPlusNormal"/>
              <w:jc w:val="center"/>
            </w:pPr>
            <w:r>
              <w:t>399,9</w:t>
            </w:r>
          </w:p>
        </w:tc>
        <w:tc>
          <w:tcPr>
            <w:tcW w:w="964" w:type="dxa"/>
          </w:tcPr>
          <w:p w:rsidR="003573B0" w:rsidRDefault="003573B0">
            <w:pPr>
              <w:pStyle w:val="ConsPlusNormal"/>
              <w:jc w:val="center"/>
            </w:pPr>
            <w:r>
              <w:t>548,7</w:t>
            </w:r>
          </w:p>
        </w:tc>
        <w:tc>
          <w:tcPr>
            <w:tcW w:w="850" w:type="dxa"/>
          </w:tcPr>
          <w:p w:rsidR="003573B0" w:rsidRDefault="003573B0">
            <w:pPr>
              <w:pStyle w:val="ConsPlusNormal"/>
              <w:jc w:val="center"/>
            </w:pPr>
            <w:r>
              <w:t>799,8</w:t>
            </w:r>
          </w:p>
        </w:tc>
        <w:tc>
          <w:tcPr>
            <w:tcW w:w="850" w:type="dxa"/>
          </w:tcPr>
          <w:p w:rsidR="003573B0" w:rsidRDefault="003573B0">
            <w:pPr>
              <w:pStyle w:val="ConsPlusNormal"/>
              <w:jc w:val="center"/>
            </w:pPr>
            <w:r>
              <w:t>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республиканский бюджет</w:t>
            </w:r>
          </w:p>
        </w:tc>
        <w:tc>
          <w:tcPr>
            <w:tcW w:w="850" w:type="dxa"/>
          </w:tcPr>
          <w:p w:rsidR="003573B0" w:rsidRDefault="003573B0">
            <w:pPr>
              <w:pStyle w:val="ConsPlusNormal"/>
              <w:jc w:val="center"/>
            </w:pPr>
            <w:r>
              <w:t>30,1</w:t>
            </w:r>
          </w:p>
        </w:tc>
        <w:tc>
          <w:tcPr>
            <w:tcW w:w="964" w:type="dxa"/>
          </w:tcPr>
          <w:p w:rsidR="003573B0" w:rsidRDefault="003573B0">
            <w:pPr>
              <w:pStyle w:val="ConsPlusNormal"/>
              <w:jc w:val="center"/>
            </w:pPr>
            <w:r>
              <w:t>41,3</w:t>
            </w:r>
          </w:p>
        </w:tc>
        <w:tc>
          <w:tcPr>
            <w:tcW w:w="850" w:type="dxa"/>
          </w:tcPr>
          <w:p w:rsidR="003573B0" w:rsidRDefault="003573B0">
            <w:pPr>
              <w:pStyle w:val="ConsPlusNormal"/>
              <w:jc w:val="center"/>
            </w:pPr>
            <w:r>
              <w:t>60,2</w:t>
            </w:r>
          </w:p>
        </w:tc>
        <w:tc>
          <w:tcPr>
            <w:tcW w:w="850" w:type="dxa"/>
          </w:tcPr>
          <w:p w:rsidR="003573B0" w:rsidRDefault="003573B0">
            <w:pPr>
              <w:pStyle w:val="ConsPlusNormal"/>
              <w:jc w:val="center"/>
            </w:pPr>
            <w:r>
              <w:t>860,0</w:t>
            </w:r>
          </w:p>
        </w:tc>
      </w:tr>
      <w:tr w:rsidR="003573B0" w:rsidRPr="00910CF0">
        <w:tc>
          <w:tcPr>
            <w:tcW w:w="1587" w:type="dxa"/>
            <w:vMerge w:val="restart"/>
          </w:tcPr>
          <w:p w:rsidR="003573B0" w:rsidRDefault="003573B0">
            <w:pPr>
              <w:pStyle w:val="ConsPlusNormal"/>
              <w:jc w:val="both"/>
            </w:pPr>
            <w:r>
              <w:t>Основное мероприятие 1</w:t>
            </w:r>
          </w:p>
        </w:tc>
        <w:tc>
          <w:tcPr>
            <w:tcW w:w="2324" w:type="dxa"/>
            <w:vMerge w:val="restart"/>
          </w:tcPr>
          <w:p w:rsidR="003573B0" w:rsidRDefault="003573B0">
            <w:pPr>
              <w:pStyle w:val="ConsPlusNormal"/>
            </w:pPr>
            <w:r>
              <w:t>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w:t>
            </w:r>
          </w:p>
        </w:tc>
        <w:tc>
          <w:tcPr>
            <w:tcW w:w="1644" w:type="dxa"/>
          </w:tcPr>
          <w:p w:rsidR="003573B0" w:rsidRDefault="003573B0">
            <w:pPr>
              <w:pStyle w:val="ConsPlusNormal"/>
            </w:pPr>
            <w:r>
              <w:t>федеральный бюджет</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республиканский бюджет</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Министерство просвещения, науки и по делам молодежи Кабардино-Балкарской Республики</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r w:rsidR="003573B0" w:rsidRPr="00910CF0">
        <w:tc>
          <w:tcPr>
            <w:tcW w:w="1587" w:type="dxa"/>
            <w:vMerge w:val="restart"/>
          </w:tcPr>
          <w:p w:rsidR="003573B0" w:rsidRDefault="003573B0">
            <w:pPr>
              <w:pStyle w:val="ConsPlusNormal"/>
              <w:jc w:val="both"/>
            </w:pPr>
            <w:r>
              <w:t>Основное мероприятие 2</w:t>
            </w:r>
          </w:p>
        </w:tc>
        <w:tc>
          <w:tcPr>
            <w:tcW w:w="2324" w:type="dxa"/>
            <w:vMerge w:val="restart"/>
          </w:tcPr>
          <w:p w:rsidR="003573B0" w:rsidRDefault="003573B0">
            <w:pPr>
              <w:pStyle w:val="ConsPlusNormal"/>
            </w:pPr>
            <w:r>
              <w:t xml:space="preserve">Содействие занятости участников Государственной </w:t>
            </w:r>
            <w:hyperlink r:id="rId189" w:history="1">
              <w:r>
                <w:rPr>
                  <w:color w:val="0000FF"/>
                </w:rPr>
                <w:t>программы</w:t>
              </w:r>
            </w:hyperlink>
            <w:r>
              <w:t>, в том числе путем трудоустройства в сельской местности, а также содействие в осуществлении ими деятельности в качестве субъектов малого и среднего предпринимательства, включая создание крестьянских (фермерских) хозяйств</w:t>
            </w:r>
          </w:p>
        </w:tc>
        <w:tc>
          <w:tcPr>
            <w:tcW w:w="1644" w:type="dxa"/>
          </w:tcPr>
          <w:p w:rsidR="003573B0" w:rsidRDefault="003573B0">
            <w:pPr>
              <w:pStyle w:val="ConsPlusNormal"/>
            </w:pPr>
            <w:r>
              <w:t>федеральный бюджет</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республиканский бюджет</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r w:rsidR="003573B0" w:rsidRPr="00910CF0">
        <w:tc>
          <w:tcPr>
            <w:tcW w:w="1587" w:type="dxa"/>
            <w:vMerge w:val="restart"/>
          </w:tcPr>
          <w:p w:rsidR="003573B0" w:rsidRDefault="003573B0">
            <w:pPr>
              <w:pStyle w:val="ConsPlusNormal"/>
              <w:jc w:val="both"/>
            </w:pPr>
            <w:r>
              <w:t>Основное мероприятие 3</w:t>
            </w:r>
          </w:p>
        </w:tc>
        <w:tc>
          <w:tcPr>
            <w:tcW w:w="2324" w:type="dxa"/>
            <w:vMerge w:val="restart"/>
          </w:tcPr>
          <w:p w:rsidR="003573B0" w:rsidRDefault="003573B0">
            <w:pPr>
              <w:pStyle w:val="ConsPlusNormal"/>
            </w:pPr>
            <w: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Кабардино-Балкарскую Республику, включая создание условий для адаптации и интеграции соотечественников в принимающее сообщество, оказание мер социальной поддержки, содействие в жилищном обустройстве</w:t>
            </w:r>
          </w:p>
        </w:tc>
        <w:tc>
          <w:tcPr>
            <w:tcW w:w="1644" w:type="dxa"/>
          </w:tcPr>
          <w:p w:rsidR="003573B0" w:rsidRDefault="003573B0">
            <w:pPr>
              <w:pStyle w:val="ConsPlusNormal"/>
            </w:pPr>
            <w:r>
              <w:t>всего</w:t>
            </w:r>
          </w:p>
        </w:tc>
        <w:tc>
          <w:tcPr>
            <w:tcW w:w="850" w:type="dxa"/>
          </w:tcPr>
          <w:p w:rsidR="003573B0" w:rsidRDefault="003573B0">
            <w:pPr>
              <w:pStyle w:val="ConsPlusNormal"/>
              <w:jc w:val="center"/>
            </w:pPr>
            <w:r>
              <w:t>430,0</w:t>
            </w:r>
          </w:p>
        </w:tc>
        <w:tc>
          <w:tcPr>
            <w:tcW w:w="964" w:type="dxa"/>
          </w:tcPr>
          <w:p w:rsidR="003573B0" w:rsidRDefault="003573B0">
            <w:pPr>
              <w:pStyle w:val="ConsPlusNormal"/>
              <w:jc w:val="center"/>
            </w:pPr>
            <w:r>
              <w:t>590,0</w:t>
            </w:r>
          </w:p>
        </w:tc>
        <w:tc>
          <w:tcPr>
            <w:tcW w:w="850" w:type="dxa"/>
          </w:tcPr>
          <w:p w:rsidR="003573B0" w:rsidRDefault="003573B0">
            <w:pPr>
              <w:pStyle w:val="ConsPlusNormal"/>
              <w:jc w:val="center"/>
            </w:pPr>
            <w:r>
              <w:t>860,0</w:t>
            </w:r>
          </w:p>
        </w:tc>
        <w:tc>
          <w:tcPr>
            <w:tcW w:w="850" w:type="dxa"/>
          </w:tcPr>
          <w:p w:rsidR="003573B0" w:rsidRDefault="003573B0">
            <w:pPr>
              <w:pStyle w:val="ConsPlusNormal"/>
              <w:jc w:val="center"/>
            </w:pPr>
            <w:r>
              <w:t>860,0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федеральный бюджет</w:t>
            </w:r>
          </w:p>
        </w:tc>
        <w:tc>
          <w:tcPr>
            <w:tcW w:w="850" w:type="dxa"/>
          </w:tcPr>
          <w:p w:rsidR="003573B0" w:rsidRDefault="003573B0">
            <w:pPr>
              <w:pStyle w:val="ConsPlusNormal"/>
              <w:jc w:val="center"/>
            </w:pPr>
            <w:r>
              <w:t>399,9</w:t>
            </w:r>
          </w:p>
        </w:tc>
        <w:tc>
          <w:tcPr>
            <w:tcW w:w="964" w:type="dxa"/>
          </w:tcPr>
          <w:p w:rsidR="003573B0" w:rsidRDefault="003573B0">
            <w:pPr>
              <w:pStyle w:val="ConsPlusNormal"/>
              <w:jc w:val="center"/>
            </w:pPr>
            <w:r>
              <w:t>548,7</w:t>
            </w:r>
          </w:p>
        </w:tc>
        <w:tc>
          <w:tcPr>
            <w:tcW w:w="850" w:type="dxa"/>
          </w:tcPr>
          <w:p w:rsidR="003573B0" w:rsidRDefault="003573B0">
            <w:pPr>
              <w:pStyle w:val="ConsPlusNormal"/>
              <w:jc w:val="center"/>
            </w:pPr>
            <w:r>
              <w:t>799,8</w:t>
            </w:r>
          </w:p>
        </w:tc>
        <w:tc>
          <w:tcPr>
            <w:tcW w:w="850" w:type="dxa"/>
          </w:tcPr>
          <w:p w:rsidR="003573B0" w:rsidRDefault="003573B0">
            <w:pPr>
              <w:pStyle w:val="ConsPlusNormal"/>
              <w:jc w:val="center"/>
            </w:pPr>
            <w:r>
              <w:t>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республиканский бюджет</w:t>
            </w:r>
          </w:p>
        </w:tc>
        <w:tc>
          <w:tcPr>
            <w:tcW w:w="850" w:type="dxa"/>
          </w:tcPr>
          <w:p w:rsidR="003573B0" w:rsidRDefault="003573B0">
            <w:pPr>
              <w:pStyle w:val="ConsPlusNormal"/>
              <w:jc w:val="center"/>
            </w:pPr>
            <w:r>
              <w:t>30,1</w:t>
            </w:r>
          </w:p>
        </w:tc>
        <w:tc>
          <w:tcPr>
            <w:tcW w:w="964" w:type="dxa"/>
          </w:tcPr>
          <w:p w:rsidR="003573B0" w:rsidRDefault="003573B0">
            <w:pPr>
              <w:pStyle w:val="ConsPlusNormal"/>
              <w:jc w:val="center"/>
            </w:pPr>
            <w:r>
              <w:t>41,3</w:t>
            </w:r>
          </w:p>
        </w:tc>
        <w:tc>
          <w:tcPr>
            <w:tcW w:w="850" w:type="dxa"/>
          </w:tcPr>
          <w:p w:rsidR="003573B0" w:rsidRDefault="003573B0">
            <w:pPr>
              <w:pStyle w:val="ConsPlusNormal"/>
              <w:jc w:val="center"/>
            </w:pPr>
            <w:r>
              <w:t>60,2</w:t>
            </w:r>
          </w:p>
        </w:tc>
        <w:tc>
          <w:tcPr>
            <w:tcW w:w="850" w:type="dxa"/>
          </w:tcPr>
          <w:p w:rsidR="003573B0" w:rsidRDefault="003573B0">
            <w:pPr>
              <w:pStyle w:val="ConsPlusNormal"/>
              <w:jc w:val="center"/>
            </w:pPr>
            <w:r>
              <w:t>860,0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Министерство культуры Кабардино-Балкарской Республики</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Министерство здравоохранения Кабардино-Балкарской Республики</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Министерство внутренних дел по Кабардино-Балкарской Республике</w:t>
            </w:r>
          </w:p>
        </w:tc>
        <w:tc>
          <w:tcPr>
            <w:tcW w:w="850" w:type="dxa"/>
          </w:tcPr>
          <w:p w:rsidR="003573B0" w:rsidRDefault="003573B0">
            <w:pPr>
              <w:pStyle w:val="ConsPlusNormal"/>
              <w:jc w:val="center"/>
            </w:pPr>
            <w:r>
              <w:t>430,0</w:t>
            </w:r>
          </w:p>
        </w:tc>
        <w:tc>
          <w:tcPr>
            <w:tcW w:w="964" w:type="dxa"/>
          </w:tcPr>
          <w:p w:rsidR="003573B0" w:rsidRDefault="003573B0">
            <w:pPr>
              <w:pStyle w:val="ConsPlusNormal"/>
              <w:jc w:val="center"/>
            </w:pPr>
            <w:r>
              <w:t>590,0</w:t>
            </w:r>
          </w:p>
        </w:tc>
        <w:tc>
          <w:tcPr>
            <w:tcW w:w="850" w:type="dxa"/>
          </w:tcPr>
          <w:p w:rsidR="003573B0" w:rsidRDefault="003573B0">
            <w:pPr>
              <w:pStyle w:val="ConsPlusNormal"/>
              <w:jc w:val="center"/>
            </w:pPr>
            <w:r>
              <w:t>860,0</w:t>
            </w:r>
          </w:p>
        </w:tc>
        <w:tc>
          <w:tcPr>
            <w:tcW w:w="850" w:type="dxa"/>
          </w:tcPr>
          <w:p w:rsidR="003573B0" w:rsidRDefault="003573B0">
            <w:pPr>
              <w:pStyle w:val="ConsPlusNormal"/>
              <w:jc w:val="center"/>
            </w:pPr>
            <w:r>
              <w:t>860,0</w:t>
            </w:r>
          </w:p>
        </w:tc>
      </w:tr>
      <w:tr w:rsidR="003573B0" w:rsidRPr="00910CF0">
        <w:tc>
          <w:tcPr>
            <w:tcW w:w="1587" w:type="dxa"/>
            <w:vMerge/>
          </w:tcPr>
          <w:p w:rsidR="003573B0" w:rsidRPr="00910CF0" w:rsidRDefault="003573B0"/>
        </w:tc>
        <w:tc>
          <w:tcPr>
            <w:tcW w:w="2324" w:type="dxa"/>
            <w:vMerge/>
          </w:tcPr>
          <w:p w:rsidR="003573B0" w:rsidRPr="00910CF0" w:rsidRDefault="003573B0"/>
        </w:tc>
        <w:tc>
          <w:tcPr>
            <w:tcW w:w="1644" w:type="dxa"/>
          </w:tcPr>
          <w:p w:rsidR="003573B0" w:rsidRDefault="003573B0">
            <w:pPr>
              <w:pStyle w:val="ConsPlusNormal"/>
            </w:pPr>
            <w:r>
              <w:t>Министерство по взаимодействию с институтами гражданского общества и делам национальностей Кабардино-Балкарской Республики</w:t>
            </w:r>
          </w:p>
        </w:tc>
        <w:tc>
          <w:tcPr>
            <w:tcW w:w="850" w:type="dxa"/>
          </w:tcPr>
          <w:p w:rsidR="003573B0" w:rsidRDefault="003573B0">
            <w:pPr>
              <w:pStyle w:val="ConsPlusNormal"/>
              <w:jc w:val="center"/>
            </w:pPr>
            <w:r>
              <w:t>0,0</w:t>
            </w:r>
          </w:p>
        </w:tc>
        <w:tc>
          <w:tcPr>
            <w:tcW w:w="964" w:type="dxa"/>
          </w:tcPr>
          <w:p w:rsidR="003573B0" w:rsidRDefault="003573B0">
            <w:pPr>
              <w:pStyle w:val="ConsPlusNormal"/>
              <w:jc w:val="center"/>
            </w:pPr>
            <w:r>
              <w:t>0,0</w:t>
            </w:r>
          </w:p>
        </w:tc>
        <w:tc>
          <w:tcPr>
            <w:tcW w:w="850" w:type="dxa"/>
          </w:tcPr>
          <w:p w:rsidR="003573B0" w:rsidRDefault="003573B0">
            <w:pPr>
              <w:pStyle w:val="ConsPlusNormal"/>
              <w:jc w:val="center"/>
            </w:pPr>
            <w:r>
              <w:t>0,0</w:t>
            </w:r>
          </w:p>
        </w:tc>
        <w:tc>
          <w:tcPr>
            <w:tcW w:w="850" w:type="dxa"/>
          </w:tcPr>
          <w:p w:rsidR="003573B0" w:rsidRDefault="003573B0">
            <w:pPr>
              <w:pStyle w:val="ConsPlusNormal"/>
              <w:jc w:val="center"/>
            </w:pPr>
            <w:r>
              <w:t>0,0</w:t>
            </w:r>
          </w:p>
        </w:tc>
      </w:tr>
    </w:tbl>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right"/>
        <w:outlineLvl w:val="1"/>
      </w:pPr>
      <w:r>
        <w:t>Приложение N 5</w:t>
      </w:r>
    </w:p>
    <w:p w:rsidR="003573B0" w:rsidRDefault="003573B0">
      <w:pPr>
        <w:pStyle w:val="ConsPlusNormal"/>
        <w:jc w:val="right"/>
      </w:pPr>
      <w:r>
        <w:t>к государственной программе</w:t>
      </w:r>
    </w:p>
    <w:p w:rsidR="003573B0" w:rsidRDefault="003573B0">
      <w:pPr>
        <w:pStyle w:val="ConsPlusNormal"/>
        <w:jc w:val="right"/>
      </w:pPr>
      <w:r>
        <w:t>Кабардино-Балкарской Республики</w:t>
      </w:r>
    </w:p>
    <w:p w:rsidR="003573B0" w:rsidRDefault="003573B0">
      <w:pPr>
        <w:pStyle w:val="ConsPlusNormal"/>
        <w:jc w:val="right"/>
      </w:pPr>
      <w:r>
        <w:t>"Оказание содействия добровольному</w:t>
      </w:r>
    </w:p>
    <w:p w:rsidR="003573B0" w:rsidRDefault="003573B0">
      <w:pPr>
        <w:pStyle w:val="ConsPlusNormal"/>
        <w:jc w:val="right"/>
      </w:pPr>
      <w:r>
        <w:t>переселению в Кабардино-Балкарскую</w:t>
      </w:r>
    </w:p>
    <w:p w:rsidR="003573B0" w:rsidRDefault="003573B0">
      <w:pPr>
        <w:pStyle w:val="ConsPlusNormal"/>
        <w:jc w:val="right"/>
      </w:pPr>
      <w:r>
        <w:t>Республику соотечественников,</w:t>
      </w:r>
    </w:p>
    <w:p w:rsidR="003573B0" w:rsidRDefault="003573B0">
      <w:pPr>
        <w:pStyle w:val="ConsPlusNormal"/>
        <w:jc w:val="right"/>
      </w:pPr>
      <w:r>
        <w:t>проживающих за рубежом"</w:t>
      </w:r>
    </w:p>
    <w:p w:rsidR="003573B0" w:rsidRDefault="003573B0">
      <w:pPr>
        <w:pStyle w:val="ConsPlusNormal"/>
        <w:jc w:val="both"/>
      </w:pPr>
    </w:p>
    <w:p w:rsidR="003573B0" w:rsidRDefault="003573B0">
      <w:pPr>
        <w:pStyle w:val="ConsPlusTitle"/>
        <w:jc w:val="center"/>
      </w:pPr>
      <w:r>
        <w:t>ТЕРРИТОРИЯ ВСЕЛЕНИЯ</w:t>
      </w:r>
    </w:p>
    <w:p w:rsidR="003573B0" w:rsidRDefault="003573B0">
      <w:pPr>
        <w:pStyle w:val="ConsPlusNormal"/>
        <w:jc w:val="both"/>
      </w:pPr>
    </w:p>
    <w:p w:rsidR="003573B0" w:rsidRDefault="003573B0">
      <w:pPr>
        <w:pStyle w:val="ConsPlusNormal"/>
        <w:ind w:firstLine="540"/>
        <w:jc w:val="both"/>
      </w:pPr>
      <w:r>
        <w:t>Территорией вселения в рамках Программы определена территория Кабардино-Балкарской Республики.</w:t>
      </w:r>
    </w:p>
    <w:p w:rsidR="003573B0" w:rsidRDefault="003573B0">
      <w:pPr>
        <w:pStyle w:val="ConsPlusNormal"/>
        <w:spacing w:before="220"/>
        <w:ind w:firstLine="540"/>
        <w:jc w:val="both"/>
      </w:pPr>
      <w:r>
        <w:t xml:space="preserve">Переселение участников Государственной </w:t>
      </w:r>
      <w:hyperlink r:id="rId190" w:history="1">
        <w:r>
          <w:rPr>
            <w:color w:val="0000FF"/>
          </w:rPr>
          <w:t>программы</w:t>
        </w:r>
      </w:hyperlink>
      <w:r>
        <w:t xml:space="preserve"> и членов их семей допускается в любые муниципальные образования и городские округа Кабардино-Балкарской Республики, соответствующие условиям участия в Программе.</w:t>
      </w:r>
    </w:p>
    <w:p w:rsidR="003573B0" w:rsidRDefault="003573B0">
      <w:pPr>
        <w:pStyle w:val="ConsPlusNormal"/>
        <w:spacing w:before="220"/>
        <w:ind w:firstLine="540"/>
        <w:jc w:val="both"/>
      </w:pPr>
      <w:r>
        <w:t>Кабардино-Балкарская Республика - субъект Российской Федерации, входит в состав Северо-Кавказского федерального округа, является частью Северо-Кавказского экономического района. Столица - город Нальчик.</w:t>
      </w:r>
    </w:p>
    <w:p w:rsidR="003573B0" w:rsidRDefault="003573B0">
      <w:pPr>
        <w:pStyle w:val="ConsPlusNormal"/>
        <w:spacing w:before="220"/>
        <w:ind w:firstLine="540"/>
        <w:jc w:val="both"/>
      </w:pPr>
      <w:r>
        <w:t>Государственными языками Кабардино-Балкарской Республики являются кабардинский, балкарский и русский.</w:t>
      </w:r>
    </w:p>
    <w:p w:rsidR="003573B0" w:rsidRDefault="003573B0">
      <w:pPr>
        <w:pStyle w:val="ConsPlusNormal"/>
        <w:spacing w:before="220"/>
        <w:ind w:firstLine="540"/>
        <w:jc w:val="both"/>
      </w:pPr>
      <w:r>
        <w:t>Кабардино-Балкарская Республика расположена в центральной, наиболее высокогорной (до 5000 м над уровнем моря и выше) части Большого Кавказа, на его северных склонах, в бассейне левых притоков реки Терека. Республика занимает часть Предкавказской равнины. На севере ее территория граничит со Ставропольским краем, на востоке и юго-востоке - с Республикой Северная Осетия-Алания, на юге - с Грузией, на западе - с Карачаево-Черкесской Республикой. Общая площадь территории республики составляет 12,5 тыс. км</w:t>
      </w:r>
      <w:r>
        <w:rPr>
          <w:vertAlign w:val="superscript"/>
        </w:rPr>
        <w:t>2</w:t>
      </w:r>
      <w:r>
        <w:t xml:space="preserve"> (0,7 процента площади территории Российской Федерации и 2,9 процента площади территории Северо-Кавказского региона).</w:t>
      </w:r>
    </w:p>
    <w:p w:rsidR="003573B0" w:rsidRDefault="003573B0">
      <w:pPr>
        <w:pStyle w:val="ConsPlusNormal"/>
        <w:spacing w:before="220"/>
        <w:ind w:firstLine="540"/>
        <w:jc w:val="both"/>
      </w:pPr>
      <w:r>
        <w:t>По особенностям своего строения и характеру рельефа территория Кабардино-Балкарии делится на три части: равнинную (33 процента), предгорную (16 процентов) и горную (51 процент). Горная часть представлена тремя параллельными хребтами, протянувшимися с северо-запада на юго-восток: Главный Кавказский или Водораздельный хребет, Боковой и Скалистый. Все хребты отделены друг от друга продольными долинами (депрессиями). Главный Кавказский хребет ограничивает территорию Кабардино-Балкарии с юга и юго-запада и представляет собой единую непрерывную горную цепь, покрытую вечными снегами и льдами. К северу от Главного Кавказского хребта на расстоянии 3 - 11 км тянется Боковой хребет, который образует величайшие вершины Кавказа: Эльбрус (западная вершина - 5642 м н.у.м. и восточная - 5621 м н.у.м.), Дых-Тау (5204 м н.у.м.), Коштан-Тау (5151 м н.у.м.), Пик Пушкина (5100 м н.у.м.), Казбек (5033 м н.у.м.), Мижирги (5025 м н.у.м.). Боковой хребет слагают кристаллические сланцы, гнейсы и разновозрастные граниты.</w:t>
      </w:r>
    </w:p>
    <w:p w:rsidR="003573B0" w:rsidRDefault="003573B0">
      <w:pPr>
        <w:pStyle w:val="ConsPlusNormal"/>
        <w:spacing w:before="220"/>
        <w:ind w:firstLine="540"/>
        <w:jc w:val="both"/>
      </w:pPr>
      <w:r>
        <w:t>Территория Кабардино-Балкарии обладает достаточно развитой речной сетью. Площадь земель под поверхностными водными объектами, включая болота, по данным Федеральной службы земельного кадастра России за 2004 год, составляет 16,4 тыс. га. Реки Кабардино-Балкарии: Терек - 623 км, Малка - 216 км, Черек - 131 км, Чегем - 102 км, Аргудан, Баксан - 173 км, Куркужин, Лескен, Урух.</w:t>
      </w:r>
    </w:p>
    <w:p w:rsidR="003573B0" w:rsidRDefault="003573B0">
      <w:pPr>
        <w:pStyle w:val="ConsPlusNormal"/>
        <w:spacing w:before="220"/>
        <w:ind w:firstLine="540"/>
        <w:jc w:val="both"/>
      </w:pPr>
      <w:r>
        <w:t>Территория республики характеризуется широким разнообразием и богатством гидроминеральных ресурсов, представленных пресными, минеральными и теплоэнергетическими водами. В Кабардино-Балкарской Республике более 100 озер, значительная их часть относится к малым озерам, площадью зеркала воды не более 0,01 кв. км. Большая часть озер находится в высокогорьях, их образование связано с ледниками, карстовыми процессами, а равнинные озера - это остаточные водоемы - старицы рек.</w:t>
      </w:r>
    </w:p>
    <w:p w:rsidR="003573B0" w:rsidRDefault="003573B0">
      <w:pPr>
        <w:pStyle w:val="ConsPlusNormal"/>
        <w:spacing w:before="220"/>
        <w:ind w:firstLine="540"/>
        <w:jc w:val="both"/>
      </w:pPr>
      <w:r>
        <w:t>В Кабардино-Балкарской Республике выявлено свыше ста проявлений лечебных минеральных подземных вод. Разведаны Восточно-Баксанское, Нижне-Баксанское и Аушигерское месторождения теплоэнергетических подземных вод.</w:t>
      </w:r>
    </w:p>
    <w:p w:rsidR="003573B0" w:rsidRDefault="003573B0">
      <w:pPr>
        <w:pStyle w:val="ConsPlusNormal"/>
        <w:spacing w:before="220"/>
        <w:ind w:firstLine="540"/>
        <w:jc w:val="both"/>
      </w:pPr>
      <w:r>
        <w:t>В Кабардино-Балкарской Республике образовано 3 городских округа: Нальчик, Прохладный, Баксан и 10 муниципальных районов: Баксанский (административный центр - г. Баксан), Зольский (г.п. Залукокоаже), Лескенский (с. Анзорей), Майский (г. Майский), Прохладненский (г. Прохладный), Терский (г. Терек), Урванский (г. Нарткала), Чегемский (г. Чегем), Черекский (г.п. Кашхатау), Эльбрусский (г. Тырныауз).</w:t>
      </w:r>
    </w:p>
    <w:p w:rsidR="003573B0" w:rsidRDefault="003573B0">
      <w:pPr>
        <w:pStyle w:val="ConsPlusNormal"/>
        <w:spacing w:before="220"/>
        <w:ind w:firstLine="540"/>
        <w:jc w:val="both"/>
      </w:pPr>
      <w:r>
        <w:t>Кабардино-Балкарская Республика - это деловой, логистический и инвестиционно привлекательный центр Северо-Кавказского федерального округа. В республике действуют более 200 промышленных предприятий. Промышленный комплекс является базовым сектором экономики Кабардино-Балкарской Республики. Многие промышленные предприятия республики являются ведущими на российском рынке, в частности, производят инструменты из природных и синтетических алмазов, нефтепромысловое оборудование, дорожные контроллеры, светофоры со светодиодными излучателями, кабельную продукцию широкого диапазона применения, высоковольтные выключатели, медную катанку, деревообрабатывающие станки, приборы радиоэлектроники, глушители шума к легковым и грузовым автомобилям, сложную медицинскую технику и лекарственные препараты.</w:t>
      </w:r>
    </w:p>
    <w:p w:rsidR="003573B0" w:rsidRDefault="003573B0">
      <w:pPr>
        <w:pStyle w:val="ConsPlusNormal"/>
        <w:spacing w:before="220"/>
        <w:ind w:firstLine="540"/>
        <w:jc w:val="both"/>
      </w:pPr>
      <w:r>
        <w:t>В Кабардино-Балкарии одной из основных отраслей промышленности является пищевая и перерабатывающая, что обусловлено исторически и экономически. Основными предприятиями отрасли являются открытое акционерное общество "Нальчикский халвичный завод" (кондитерские изделия, минеральная вода, пиво, безалкогольные напитки), общества с ограниченной ответственностью "Кондитерская фабрика "Жако" (кондитерские изделия), "Гермес Ника" (ликеро-водочная продукция), "Нальчикский молочный комбинат" (молочная продукция), "Премиум" (спирт), "Атлантис", "Антарес", "Ликеро-водочный завод "Майский", "Карагачский молокозавод" (молочная продукция), "Консервпром" (плодоовощные консервы), "Агро-Инвест" (плодоовощные консервы), а также и молочный комбинат "Светловодское" (молочная продукция).</w:t>
      </w:r>
    </w:p>
    <w:p w:rsidR="003573B0" w:rsidRDefault="003573B0">
      <w:pPr>
        <w:pStyle w:val="ConsPlusNormal"/>
        <w:spacing w:before="220"/>
        <w:ind w:firstLine="540"/>
        <w:jc w:val="both"/>
      </w:pPr>
      <w:r>
        <w:t>В настоящее время прорывными направлениями в промышленном комплексе республики, учитывая имеющуюся ресурсную базу, материально-техническую оснащенность и наличие соответствующих компетенций, являются: развитие цветной металлургии и машиностроения, включающее в себя комплекс производств по добыче и глубокой переработке вольфрамосодержащего сырья, создание и развитие легкой промышленности.</w:t>
      </w:r>
    </w:p>
    <w:p w:rsidR="003573B0" w:rsidRDefault="003573B0">
      <w:pPr>
        <w:pStyle w:val="ConsPlusNormal"/>
        <w:spacing w:before="220"/>
        <w:ind w:firstLine="540"/>
        <w:jc w:val="both"/>
      </w:pPr>
      <w:r>
        <w:t>В рамках развития инфраструктуры и поддержки малого и среднего предпринимательства в Кабардино-Балкарской Республике создана сеть бизнес-инкубаторов, целью деятельности которых является предоставление субъектам малого и среднего предпринимательства Кабардино-Балкарской Республики оборудованных офисных и производственных помещений в аренду на льготных условиях. В республике функционируют 3 офисно-производственных бизнес-инкубатора (в городских округах Нальчик, Баксан и Зольском муниципальном районе) и 2 офисных бизнес-инкубатора (в городском округе Прохладный и Баксанском муниципальном районе), в которых размещено 74 субъекта малого и среднего предпринимательства.</w:t>
      </w:r>
    </w:p>
    <w:p w:rsidR="003573B0" w:rsidRDefault="003573B0">
      <w:pPr>
        <w:pStyle w:val="ConsPlusNormal"/>
        <w:spacing w:before="220"/>
        <w:ind w:firstLine="540"/>
        <w:jc w:val="both"/>
      </w:pPr>
      <w:r>
        <w:t>Экономика Кабардино-Балкарской Республики в последние годы развивается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w:t>
      </w:r>
    </w:p>
    <w:p w:rsidR="003573B0" w:rsidRDefault="003573B0">
      <w:pPr>
        <w:pStyle w:val="ConsPlusNormal"/>
        <w:spacing w:before="220"/>
        <w:ind w:firstLine="540"/>
        <w:jc w:val="both"/>
      </w:pPr>
      <w:r>
        <w:t>Кабардино-Балкарская Республика является светским государством. Религиозные объединения отделены от государства и равны перед законом.</w:t>
      </w:r>
    </w:p>
    <w:p w:rsidR="003573B0" w:rsidRDefault="003573B0">
      <w:pPr>
        <w:pStyle w:val="ConsPlusNormal"/>
        <w:spacing w:before="220"/>
        <w:ind w:firstLine="540"/>
        <w:jc w:val="both"/>
      </w:pPr>
      <w:r>
        <w:t>Наибольшее распространение получили две религии: ислам и православное христианство. Ислам суннитского толка на территории современной Кабардино-Балкарии полностью утвердился в XVIII веке. Этнические мусульмане составляют более 70 процентов населения республики.</w:t>
      </w: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right"/>
        <w:outlineLvl w:val="1"/>
      </w:pPr>
      <w:r>
        <w:t>Приложение N 6</w:t>
      </w:r>
    </w:p>
    <w:p w:rsidR="003573B0" w:rsidRDefault="003573B0">
      <w:pPr>
        <w:pStyle w:val="ConsPlusNormal"/>
        <w:jc w:val="right"/>
      </w:pPr>
      <w:r>
        <w:t>к государственной программе</w:t>
      </w:r>
    </w:p>
    <w:p w:rsidR="003573B0" w:rsidRDefault="003573B0">
      <w:pPr>
        <w:pStyle w:val="ConsPlusNormal"/>
        <w:jc w:val="right"/>
      </w:pPr>
      <w:r>
        <w:t>Кабардино-Балкарской Республики</w:t>
      </w:r>
    </w:p>
    <w:p w:rsidR="003573B0" w:rsidRDefault="003573B0">
      <w:pPr>
        <w:pStyle w:val="ConsPlusNormal"/>
        <w:jc w:val="right"/>
      </w:pPr>
      <w:r>
        <w:t>"Оказание содействия добровольному</w:t>
      </w:r>
    </w:p>
    <w:p w:rsidR="003573B0" w:rsidRDefault="003573B0">
      <w:pPr>
        <w:pStyle w:val="ConsPlusNormal"/>
        <w:jc w:val="right"/>
      </w:pPr>
      <w:r>
        <w:t>переселению в Кабардино-Балкарскую</w:t>
      </w:r>
    </w:p>
    <w:p w:rsidR="003573B0" w:rsidRDefault="003573B0">
      <w:pPr>
        <w:pStyle w:val="ConsPlusNormal"/>
        <w:jc w:val="right"/>
      </w:pPr>
      <w:r>
        <w:t>Республику соотечественников,</w:t>
      </w:r>
    </w:p>
    <w:p w:rsidR="003573B0" w:rsidRDefault="003573B0">
      <w:pPr>
        <w:pStyle w:val="ConsPlusNormal"/>
        <w:jc w:val="right"/>
      </w:pPr>
      <w:r>
        <w:t>проживающих за рубежом"</w:t>
      </w:r>
    </w:p>
    <w:p w:rsidR="003573B0" w:rsidRDefault="003573B0">
      <w:pPr>
        <w:pStyle w:val="ConsPlusNormal"/>
        <w:jc w:val="both"/>
      </w:pPr>
    </w:p>
    <w:p w:rsidR="003573B0" w:rsidRDefault="003573B0">
      <w:pPr>
        <w:pStyle w:val="ConsPlusTitle"/>
        <w:jc w:val="center"/>
      </w:pPr>
      <w:r>
        <w:t>РЕГЛАМЕНТ</w:t>
      </w:r>
    </w:p>
    <w:p w:rsidR="003573B0" w:rsidRDefault="003573B0">
      <w:pPr>
        <w:pStyle w:val="ConsPlusTitle"/>
        <w:jc w:val="center"/>
      </w:pPr>
      <w:r>
        <w:t>ПРИЕМА УЧАСТНИКОВ ГОСУДАРСТВЕННОЙ ПРОГРАММЫ</w:t>
      </w:r>
    </w:p>
    <w:p w:rsidR="003573B0" w:rsidRDefault="003573B0">
      <w:pPr>
        <w:pStyle w:val="ConsPlusTitle"/>
        <w:jc w:val="center"/>
      </w:pPr>
      <w:r>
        <w:t>И ЧЛЕНОВ ИХ СЕМЕЙ, ИХ ВРЕМЕННОГО РАЗМЕЩЕНИЯ,</w:t>
      </w:r>
    </w:p>
    <w:p w:rsidR="003573B0" w:rsidRDefault="003573B0">
      <w:pPr>
        <w:pStyle w:val="ConsPlusTitle"/>
        <w:jc w:val="center"/>
      </w:pPr>
      <w:r>
        <w:t>ПРЕДОСТАВЛЕНИЯ ПРАВОВОГО СТАТУСА И ОБУСТРОЙСТВА</w:t>
      </w:r>
    </w:p>
    <w:p w:rsidR="003573B0" w:rsidRDefault="003573B0">
      <w:pPr>
        <w:pStyle w:val="ConsPlusTitle"/>
        <w:jc w:val="center"/>
      </w:pPr>
      <w:r>
        <w:t>НА ТЕРРИТОРИИ КАБАРДИНО-БАЛКАРСКОЙ РЕСПУБЛИКИ</w:t>
      </w:r>
    </w:p>
    <w:p w:rsidR="003573B0" w:rsidRDefault="003573B0">
      <w:pPr>
        <w:pStyle w:val="ConsPlusNormal"/>
        <w:jc w:val="both"/>
      </w:pPr>
    </w:p>
    <w:p w:rsidR="003573B0" w:rsidRDefault="003573B0">
      <w:pPr>
        <w:pStyle w:val="ConsPlusTitle"/>
        <w:jc w:val="center"/>
        <w:outlineLvl w:val="2"/>
      </w:pPr>
      <w:r>
        <w:t>I. Общие положения</w:t>
      </w:r>
    </w:p>
    <w:p w:rsidR="003573B0" w:rsidRDefault="003573B0">
      <w:pPr>
        <w:pStyle w:val="ConsPlusNormal"/>
        <w:jc w:val="both"/>
      </w:pPr>
    </w:p>
    <w:p w:rsidR="003573B0" w:rsidRDefault="003573B0">
      <w:pPr>
        <w:pStyle w:val="ConsPlusNormal"/>
        <w:ind w:left="540" w:firstLine="540"/>
        <w:jc w:val="both"/>
      </w:pPr>
      <w:r>
        <w:t xml:space="preserve">В настоящем регламенте отражен механизм оказания содействия участникам Государственной </w:t>
      </w:r>
      <w:hyperlink r:id="rId191" w:history="1">
        <w:r>
          <w:rPr>
            <w:color w:val="0000FF"/>
          </w:rPr>
          <w:t>программы</w:t>
        </w:r>
      </w:hyperlink>
      <w:r>
        <w:t xml:space="preserve"> и членам их семей в обустройстве и адаптации в Кабардино-Балкарской Республике.</w:t>
      </w:r>
    </w:p>
    <w:p w:rsidR="003573B0" w:rsidRDefault="003573B0">
      <w:pPr>
        <w:pStyle w:val="ConsPlusNormal"/>
        <w:spacing w:before="220"/>
        <w:ind w:left="540" w:firstLine="540"/>
        <w:jc w:val="both"/>
      </w:pPr>
      <w:r>
        <w:t>Координатором Программы определено Министерство по взаимодействию с институтами гражданского общества и делам национальностей Кабардино-Балкарской Республики.</w:t>
      </w:r>
    </w:p>
    <w:p w:rsidR="003573B0" w:rsidRDefault="003573B0">
      <w:pPr>
        <w:pStyle w:val="ConsPlusNormal"/>
        <w:spacing w:before="220"/>
        <w:ind w:left="540" w:firstLine="540"/>
        <w:jc w:val="both"/>
      </w:pPr>
      <w:r>
        <w:t>Координатор Программы:</w:t>
      </w:r>
    </w:p>
    <w:p w:rsidR="003573B0" w:rsidRDefault="003573B0">
      <w:pPr>
        <w:pStyle w:val="ConsPlusNormal"/>
        <w:spacing w:before="220"/>
        <w:ind w:left="540" w:firstLine="540"/>
        <w:jc w:val="both"/>
      </w:pPr>
      <w:r>
        <w:t xml:space="preserve">взаимодействует с территориальными органами федеральных органов исполнительной власти, исполнительными органами государственной власти Кабардино-Балкарской Республики, местными администрациями муниципальных районов и городских округов, организациями здравоохранения, образовательными организациями, организациями социального обслуживания (порядок взаимодействия приведен в </w:t>
      </w:r>
      <w:hyperlink w:anchor="P1331" w:history="1">
        <w:r>
          <w:rPr>
            <w:color w:val="0000FF"/>
          </w:rPr>
          <w:t>приложении N 1</w:t>
        </w:r>
      </w:hyperlink>
      <w:r>
        <w:t xml:space="preserve"> к настоящему регламенту);</w:t>
      </w:r>
    </w:p>
    <w:p w:rsidR="003573B0" w:rsidRDefault="003573B0">
      <w:pPr>
        <w:pStyle w:val="ConsPlusNormal"/>
        <w:spacing w:before="220"/>
        <w:ind w:left="540" w:firstLine="540"/>
        <w:jc w:val="both"/>
      </w:pPr>
      <w:r>
        <w:t>готовит информационные материалы и проводит необходимую разъяснительную работу по вопросам участия в Программе;</w:t>
      </w:r>
    </w:p>
    <w:p w:rsidR="003573B0" w:rsidRDefault="003573B0">
      <w:pPr>
        <w:pStyle w:val="ConsPlusNormal"/>
        <w:spacing w:before="220"/>
        <w:ind w:left="540" w:firstLine="540"/>
        <w:jc w:val="both"/>
      </w:pPr>
      <w:r>
        <w:t>осуществляет пополнение информации, размещаемой на сайте автоматизированной информационной системы "Соотечественники" (http://aiss.gov.ru/);</w:t>
      </w:r>
    </w:p>
    <w:p w:rsidR="003573B0" w:rsidRDefault="003573B0">
      <w:pPr>
        <w:pStyle w:val="ConsPlusNormal"/>
        <w:spacing w:before="220"/>
        <w:ind w:left="540" w:firstLine="540"/>
        <w:jc w:val="both"/>
      </w:pPr>
      <w:r>
        <w:t>осуществляет мониторинг реализации мероприятий Программы.</w:t>
      </w:r>
    </w:p>
    <w:p w:rsidR="003573B0" w:rsidRDefault="003573B0">
      <w:pPr>
        <w:pStyle w:val="ConsPlusNormal"/>
        <w:jc w:val="both"/>
      </w:pPr>
    </w:p>
    <w:p w:rsidR="003573B0" w:rsidRDefault="003573B0">
      <w:pPr>
        <w:pStyle w:val="ConsPlusTitle"/>
        <w:jc w:val="center"/>
        <w:outlineLvl w:val="2"/>
      </w:pPr>
      <w:r>
        <w:t>II. Прибытие в Кабардино-Балкарскую Республику участников</w:t>
      </w:r>
    </w:p>
    <w:p w:rsidR="003573B0" w:rsidRDefault="003573B0">
      <w:pPr>
        <w:pStyle w:val="ConsPlusTitle"/>
        <w:jc w:val="center"/>
      </w:pPr>
      <w:r>
        <w:t>Государственной программы и членов их семей, порядок</w:t>
      </w:r>
    </w:p>
    <w:p w:rsidR="003573B0" w:rsidRDefault="003573B0">
      <w:pPr>
        <w:pStyle w:val="ConsPlusTitle"/>
        <w:jc w:val="center"/>
      </w:pPr>
      <w:r>
        <w:t>их регистрации (постановки на учет по месту пребывания)</w:t>
      </w:r>
    </w:p>
    <w:p w:rsidR="003573B0" w:rsidRDefault="003573B0">
      <w:pPr>
        <w:pStyle w:val="ConsPlusNormal"/>
        <w:jc w:val="both"/>
      </w:pPr>
    </w:p>
    <w:p w:rsidR="003573B0" w:rsidRDefault="003573B0">
      <w:pPr>
        <w:pStyle w:val="ConsPlusNormal"/>
        <w:ind w:left="540" w:firstLine="540"/>
        <w:jc w:val="both"/>
      </w:pPr>
      <w:r>
        <w:t xml:space="preserve">Прибытие участников Государственной </w:t>
      </w:r>
      <w:hyperlink r:id="rId192" w:history="1">
        <w:r>
          <w:rPr>
            <w:color w:val="0000FF"/>
          </w:rPr>
          <w:t>программы</w:t>
        </w:r>
      </w:hyperlink>
      <w:r>
        <w:t xml:space="preserve"> и членов их семей в Кабардино-Балкарскую Республику осуществляется самостоятельно.</w:t>
      </w:r>
    </w:p>
    <w:p w:rsidR="003573B0" w:rsidRDefault="003573B0">
      <w:pPr>
        <w:pStyle w:val="ConsPlusNormal"/>
        <w:spacing w:before="220"/>
        <w:ind w:left="540" w:firstLine="540"/>
        <w:jc w:val="both"/>
      </w:pPr>
      <w:r>
        <w:t>Миграционный учет иностранных граждан и лиц без гражданства на территории Российской Федерации осуществляется в соответствии с:</w:t>
      </w:r>
    </w:p>
    <w:p w:rsidR="003573B0" w:rsidRDefault="003573B0">
      <w:pPr>
        <w:pStyle w:val="ConsPlusNormal"/>
        <w:spacing w:before="220"/>
        <w:ind w:left="540" w:firstLine="540"/>
        <w:jc w:val="both"/>
      </w:pPr>
      <w:r>
        <w:t xml:space="preserve">Федеральным </w:t>
      </w:r>
      <w:hyperlink r:id="rId193" w:history="1">
        <w:r>
          <w:rPr>
            <w:color w:val="0000FF"/>
          </w:rPr>
          <w:t>законом</w:t>
        </w:r>
      </w:hyperlink>
      <w:r>
        <w:t xml:space="preserve"> от 25 июля 2002 г. N 115-ФЗ "О правовом положении иностранных граждан в Российской Федерации" (далее - Федеральный закон N 115-ФЗ);</w:t>
      </w:r>
    </w:p>
    <w:p w:rsidR="003573B0" w:rsidRDefault="003573B0">
      <w:pPr>
        <w:pStyle w:val="ConsPlusNormal"/>
        <w:spacing w:before="220"/>
        <w:ind w:left="540" w:firstLine="540"/>
        <w:jc w:val="both"/>
      </w:pPr>
      <w:r>
        <w:t xml:space="preserve">Федеральным </w:t>
      </w:r>
      <w:hyperlink r:id="rId194"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3573B0" w:rsidRDefault="003573B0">
      <w:pPr>
        <w:pStyle w:val="ConsPlusNormal"/>
        <w:spacing w:before="220"/>
        <w:ind w:left="540" w:firstLine="540"/>
        <w:jc w:val="both"/>
      </w:pPr>
      <w:hyperlink r:id="rId195" w:history="1">
        <w:r>
          <w:rPr>
            <w:color w:val="0000FF"/>
          </w:rPr>
          <w:t>постановлением</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3573B0" w:rsidRDefault="003573B0">
      <w:pPr>
        <w:pStyle w:val="ConsPlusNormal"/>
        <w:spacing w:before="220"/>
        <w:ind w:left="540" w:firstLine="540"/>
        <w:jc w:val="both"/>
      </w:pPr>
      <w:r>
        <w:t xml:space="preserve">Административным </w:t>
      </w:r>
      <w:hyperlink r:id="rId19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утвержденным приказом Министерства внутренних дел Российской Федерации от 23 ноября 2017 г. N 881 (далее - Административный регламент).</w:t>
      </w:r>
    </w:p>
    <w:p w:rsidR="003573B0" w:rsidRDefault="003573B0">
      <w:pPr>
        <w:pStyle w:val="ConsPlusNormal"/>
        <w:spacing w:before="220"/>
        <w:ind w:left="540" w:firstLine="540"/>
        <w:jc w:val="both"/>
      </w:pPr>
      <w:r>
        <w:t xml:space="preserve">Постановка на миграционный учет осуществляется в территориальных подразделениях Управления по вопросам миграции Министерства внутренних дел по Кабардино-Балкарской Республике (далее - УВМ МВД по КБР) по месту пребывания (проживания) участников Государственной </w:t>
      </w:r>
      <w:hyperlink r:id="rId197" w:history="1">
        <w:r>
          <w:rPr>
            <w:color w:val="0000FF"/>
          </w:rPr>
          <w:t>программы</w:t>
        </w:r>
      </w:hyperlink>
      <w:r>
        <w:t xml:space="preserve"> и членов их семей в порядке и сроки, предусмотренные указанными нормативными актами.</w:t>
      </w:r>
    </w:p>
    <w:p w:rsidR="003573B0" w:rsidRDefault="003573B0">
      <w:pPr>
        <w:pStyle w:val="ConsPlusNormal"/>
        <w:spacing w:before="220"/>
        <w:ind w:left="540" w:firstLine="540"/>
        <w:jc w:val="both"/>
      </w:pPr>
      <w:r>
        <w:t xml:space="preserve">При въезде в Российскую Федерацию участники Государственной </w:t>
      </w:r>
      <w:hyperlink r:id="rId198" w:history="1">
        <w:r>
          <w:rPr>
            <w:color w:val="0000FF"/>
          </w:rPr>
          <w:t>программы</w:t>
        </w:r>
      </w:hyperlink>
      <w:r>
        <w:t xml:space="preserve"> и члены их семей обязаны получить и заполнить бланк миграционной карты, подтверждающей право на временное пребывание в стране.</w:t>
      </w:r>
    </w:p>
    <w:p w:rsidR="003573B0" w:rsidRDefault="003573B0">
      <w:pPr>
        <w:pStyle w:val="ConsPlusNormal"/>
        <w:spacing w:before="220"/>
        <w:ind w:left="540" w:firstLine="540"/>
        <w:jc w:val="both"/>
      </w:pPr>
      <w:r>
        <w:t xml:space="preserve">При отсутствии миграционной карты, в случае неполучения ее по не зависящим от участников Государственной программы и членов их семей причинам, участники Государственной </w:t>
      </w:r>
      <w:hyperlink r:id="rId199" w:history="1">
        <w:r>
          <w:rPr>
            <w:color w:val="0000FF"/>
          </w:rPr>
          <w:t>программы</w:t>
        </w:r>
      </w:hyperlink>
      <w:r>
        <w:t xml:space="preserve"> и члены их семей должны обратиться в территориальное подразделение УВМ МВД по КБР для получения миграционной карты. Для получения дубликата миграционной карты участниками Государственной </w:t>
      </w:r>
      <w:hyperlink r:id="rId200" w:history="1">
        <w:r>
          <w:rPr>
            <w:color w:val="0000FF"/>
          </w:rPr>
          <w:t>программы</w:t>
        </w:r>
      </w:hyperlink>
      <w:r>
        <w:t xml:space="preserve"> и членами их семей предоставляются паспорта с отметкой органа пограничного контроля о пересечении Государственной границы Российской Федерации и проездные документы.</w:t>
      </w:r>
    </w:p>
    <w:p w:rsidR="003573B0" w:rsidRDefault="003573B0">
      <w:pPr>
        <w:pStyle w:val="ConsPlusNormal"/>
        <w:spacing w:before="220"/>
        <w:ind w:left="540" w:firstLine="540"/>
        <w:jc w:val="both"/>
      </w:pPr>
      <w:r>
        <w:t xml:space="preserve">Участники Государственной </w:t>
      </w:r>
      <w:hyperlink r:id="rId201" w:history="1">
        <w:r>
          <w:rPr>
            <w:color w:val="0000FF"/>
          </w:rPr>
          <w:t>программы</w:t>
        </w:r>
      </w:hyperlink>
      <w:r>
        <w:t xml:space="preserve"> и члены их семей, временно пребывающие на территории республики, подлежат постановке на учет по месту пребывания в течение семи рабочих дней со дня прибытия в место пребывания.</w:t>
      </w:r>
    </w:p>
    <w:p w:rsidR="003573B0" w:rsidRDefault="003573B0">
      <w:pPr>
        <w:pStyle w:val="ConsPlusNormal"/>
        <w:spacing w:before="220"/>
        <w:ind w:left="540" w:firstLine="540"/>
        <w:jc w:val="both"/>
      </w:pPr>
      <w:r>
        <w:t>В качестве принимающей стороны могут выступать:</w:t>
      </w:r>
    </w:p>
    <w:p w:rsidR="003573B0" w:rsidRDefault="003573B0">
      <w:pPr>
        <w:pStyle w:val="ConsPlusNormal"/>
        <w:spacing w:before="220"/>
        <w:ind w:left="540" w:firstLine="540"/>
        <w:jc w:val="both"/>
      </w:pPr>
      <w:r>
        <w:t>гражданин Российской Федерации;</w:t>
      </w:r>
    </w:p>
    <w:p w:rsidR="003573B0" w:rsidRDefault="003573B0">
      <w:pPr>
        <w:pStyle w:val="ConsPlusNormal"/>
        <w:spacing w:before="220"/>
        <w:ind w:left="540" w:firstLine="540"/>
        <w:jc w:val="both"/>
      </w:pPr>
      <w:r>
        <w:t>постоянно проживающий в Российской Федерации иностранный гражданин;</w:t>
      </w:r>
    </w:p>
    <w:p w:rsidR="003573B0" w:rsidRDefault="003573B0">
      <w:pPr>
        <w:pStyle w:val="ConsPlusNormal"/>
        <w:spacing w:before="220"/>
        <w:ind w:left="540" w:firstLine="540"/>
        <w:jc w:val="both"/>
      </w:pPr>
      <w:r>
        <w:t>юридическое лицо, филиал или представительство юридического лица (организация, работодатель, уполномоченный муниципальный орган).</w:t>
      </w:r>
    </w:p>
    <w:p w:rsidR="003573B0" w:rsidRDefault="003573B0">
      <w:pPr>
        <w:pStyle w:val="ConsPlusNormal"/>
        <w:spacing w:before="220"/>
        <w:ind w:left="540" w:firstLine="540"/>
        <w:jc w:val="both"/>
      </w:pPr>
      <w:r>
        <w:t xml:space="preserve">Для постановки на учет по месту пребывания участники Государственной </w:t>
      </w:r>
      <w:hyperlink r:id="rId202" w:history="1">
        <w:r>
          <w:rPr>
            <w:color w:val="0000FF"/>
          </w:rPr>
          <w:t>программы</w:t>
        </w:r>
      </w:hyperlink>
      <w:r>
        <w:t xml:space="preserve"> и члены их семей предоставляют принимающей стороне документ, удостоверяющий личность, миграционную карту и визу. Принимающая сторона заполняет бланк уведомления о прибытии участника Государственной </w:t>
      </w:r>
      <w:hyperlink r:id="rId203" w:history="1">
        <w:r>
          <w:rPr>
            <w:color w:val="0000FF"/>
          </w:rPr>
          <w:t>программы</w:t>
        </w:r>
      </w:hyperlink>
      <w:r>
        <w:t xml:space="preserve"> и членов его семьи в место пребывания и в течение семи рабочих дней со дня прибытия участника Государственной </w:t>
      </w:r>
      <w:hyperlink r:id="rId204" w:history="1">
        <w:r>
          <w:rPr>
            <w:color w:val="0000FF"/>
          </w:rPr>
          <w:t>программы</w:t>
        </w:r>
      </w:hyperlink>
      <w:r>
        <w:t xml:space="preserve"> и членов его семьи в место пребывания представляет заполненный бланк уведомления в территориальное подразделение УВМ МВД по КБР по месту нахождения участника Государственной </w:t>
      </w:r>
      <w:hyperlink r:id="rId205" w:history="1">
        <w:r>
          <w:rPr>
            <w:color w:val="0000FF"/>
          </w:rPr>
          <w:t>программы</w:t>
        </w:r>
      </w:hyperlink>
      <w:r>
        <w:t xml:space="preserve"> и членов его семьи, либо в отделение федеральной почтовой связи или многофункциональный центр предоставления государственных и муниципальных услуг, на территории обслуживания которых будут находиться участники Государственной </w:t>
      </w:r>
      <w:hyperlink r:id="rId206" w:history="1">
        <w:r>
          <w:rPr>
            <w:color w:val="0000FF"/>
          </w:rPr>
          <w:t>программы</w:t>
        </w:r>
      </w:hyperlink>
      <w:r>
        <w:t xml:space="preserve"> и члены их семей.</w:t>
      </w:r>
    </w:p>
    <w:p w:rsidR="003573B0" w:rsidRDefault="003573B0">
      <w:pPr>
        <w:pStyle w:val="ConsPlusNormal"/>
        <w:spacing w:before="220"/>
        <w:ind w:left="540" w:firstLine="540"/>
        <w:jc w:val="both"/>
      </w:pPr>
      <w:r>
        <w:t xml:space="preserve">Для постановки на учет участника Государственной </w:t>
      </w:r>
      <w:hyperlink r:id="rId207" w:history="1">
        <w:r>
          <w:rPr>
            <w:color w:val="0000FF"/>
          </w:rPr>
          <w:t>программы</w:t>
        </w:r>
      </w:hyperlink>
      <w:r>
        <w:t xml:space="preserve"> Российской Федерации и членов его семьи принимающая сторона предъявляет следующие документы:</w:t>
      </w:r>
    </w:p>
    <w:p w:rsidR="003573B0" w:rsidRDefault="003573B0">
      <w:pPr>
        <w:pStyle w:val="ConsPlusNormal"/>
        <w:spacing w:before="220"/>
        <w:ind w:left="540" w:firstLine="540"/>
        <w:jc w:val="both"/>
      </w:pPr>
      <w:r>
        <w:t xml:space="preserve">уведомление о прибытии участника Государственной </w:t>
      </w:r>
      <w:hyperlink r:id="rId208" w:history="1">
        <w:r>
          <w:rPr>
            <w:color w:val="0000FF"/>
          </w:rPr>
          <w:t>программы</w:t>
        </w:r>
      </w:hyperlink>
      <w:r>
        <w:t xml:space="preserve"> и членов его семьи в место пребывания;</w:t>
      </w:r>
    </w:p>
    <w:p w:rsidR="003573B0" w:rsidRDefault="003573B0">
      <w:pPr>
        <w:pStyle w:val="ConsPlusNormal"/>
        <w:spacing w:before="220"/>
        <w:ind w:left="540" w:firstLine="540"/>
        <w:jc w:val="both"/>
      </w:pPr>
      <w:r>
        <w:t xml:space="preserve">копию документа, удостоверяющего личность участника Государственной </w:t>
      </w:r>
      <w:hyperlink r:id="rId209" w:history="1">
        <w:r>
          <w:rPr>
            <w:color w:val="0000FF"/>
          </w:rPr>
          <w:t>программы</w:t>
        </w:r>
      </w:hyperlink>
      <w:r>
        <w:t xml:space="preserve"> и членов его семьи и признаваемого Российской Федерацией в этом качестве;</w:t>
      </w:r>
    </w:p>
    <w:p w:rsidR="003573B0" w:rsidRDefault="003573B0">
      <w:pPr>
        <w:pStyle w:val="ConsPlusNormal"/>
        <w:spacing w:before="220"/>
        <w:ind w:left="540" w:firstLine="540"/>
        <w:jc w:val="both"/>
      </w:pPr>
      <w:r>
        <w:t>копию миграционной карты с отметкой о пересечении границы;</w:t>
      </w:r>
    </w:p>
    <w:p w:rsidR="003573B0" w:rsidRDefault="003573B0">
      <w:pPr>
        <w:pStyle w:val="ConsPlusNormal"/>
        <w:spacing w:before="220"/>
        <w:ind w:left="540" w:firstLine="540"/>
        <w:jc w:val="both"/>
      </w:pPr>
      <w:r>
        <w:t xml:space="preserve">копию свидетельства участника Государственной </w:t>
      </w:r>
      <w:hyperlink r:id="rId210" w:history="1">
        <w:r>
          <w:rPr>
            <w:color w:val="0000FF"/>
          </w:rPr>
          <w:t>программы</w:t>
        </w:r>
      </w:hyperlink>
      <w:r>
        <w:t>;</w:t>
      </w:r>
    </w:p>
    <w:p w:rsidR="003573B0" w:rsidRDefault="003573B0">
      <w:pPr>
        <w:pStyle w:val="ConsPlusNormal"/>
        <w:spacing w:before="220"/>
        <w:ind w:left="540" w:firstLine="540"/>
        <w:jc w:val="both"/>
      </w:pPr>
      <w:r>
        <w:t>копию российской визы (для стран с визовым режимом въезда в Российскую Федерацию).</w:t>
      </w:r>
    </w:p>
    <w:p w:rsidR="003573B0" w:rsidRDefault="003573B0">
      <w:pPr>
        <w:pStyle w:val="ConsPlusNormal"/>
        <w:spacing w:before="220"/>
        <w:ind w:left="540" w:firstLine="540"/>
        <w:jc w:val="both"/>
      </w:pPr>
      <w:r>
        <w:t xml:space="preserve">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участника Государственной </w:t>
      </w:r>
      <w:hyperlink r:id="rId211" w:history="1">
        <w:r>
          <w:rPr>
            <w:color w:val="0000FF"/>
          </w:rPr>
          <w:t>программы</w:t>
        </w:r>
      </w:hyperlink>
      <w:r>
        <w:t xml:space="preserve"> и членов его семьи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участника Государственной </w:t>
      </w:r>
      <w:hyperlink r:id="rId212" w:history="1">
        <w:r>
          <w:rPr>
            <w:color w:val="0000FF"/>
          </w:rPr>
          <w:t>программы</w:t>
        </w:r>
      </w:hyperlink>
      <w:r>
        <w:t xml:space="preserve"> и членов его семьи в территориальное подразделение УВМ МВД по КБР к уведомлению о прибытии приобщается письменное согласие принимающей стороны на временное нахождение у нее участника Государственной </w:t>
      </w:r>
      <w:hyperlink r:id="rId213" w:history="1">
        <w:r>
          <w:rPr>
            <w:color w:val="0000FF"/>
          </w:rPr>
          <w:t>программы</w:t>
        </w:r>
      </w:hyperlink>
      <w:r>
        <w:t xml:space="preserve"> и членов его семьи.</w:t>
      </w:r>
    </w:p>
    <w:p w:rsidR="003573B0" w:rsidRDefault="003573B0">
      <w:pPr>
        <w:pStyle w:val="ConsPlusNormal"/>
        <w:spacing w:before="220"/>
        <w:ind w:left="540" w:firstLine="540"/>
        <w:jc w:val="both"/>
      </w:pPr>
      <w:r>
        <w:t xml:space="preserve">Территориальное подразделение УВМ МВД по КБР либо отделение федеральной почтовой связи или многофункциональный центр предоставления государственных и муниципальных услуг,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участником Государственной </w:t>
      </w:r>
      <w:hyperlink r:id="rId214" w:history="1">
        <w:r>
          <w:rPr>
            <w:color w:val="0000FF"/>
          </w:rPr>
          <w:t>программы</w:t>
        </w:r>
      </w:hyperlink>
      <w:r>
        <w:t xml:space="preserve"> и членами его семьи обязанностей по постановке на учет по месту пребывания. Отрывная часть уведомления с проставленной отметкой вручается участнику Государственной </w:t>
      </w:r>
      <w:hyperlink r:id="rId215" w:history="1">
        <w:r>
          <w:rPr>
            <w:color w:val="0000FF"/>
          </w:rPr>
          <w:t>программы</w:t>
        </w:r>
      </w:hyperlink>
      <w:r>
        <w:t xml:space="preserve"> и членам его семьи.</w:t>
      </w:r>
    </w:p>
    <w:p w:rsidR="003573B0" w:rsidRDefault="003573B0">
      <w:pPr>
        <w:pStyle w:val="ConsPlusNormal"/>
        <w:spacing w:before="220"/>
        <w:ind w:left="540" w:firstLine="540"/>
        <w:jc w:val="both"/>
      </w:pPr>
      <w:r>
        <w:t xml:space="preserve">При наличии у участника Государственной </w:t>
      </w:r>
      <w:hyperlink r:id="rId216" w:history="1">
        <w:r>
          <w:rPr>
            <w:color w:val="0000FF"/>
          </w:rPr>
          <w:t>программы</w:t>
        </w:r>
      </w:hyperlink>
      <w:r>
        <w:t xml:space="preserve"> и членов его семьи права собственности на жилое помещение, находящееся на территории Кабардино-Балкарской Республики, он может заявить такое помещение в качестве своего места пребывания. В этом случае для постановки на учет по месту пребывания участник Государственной </w:t>
      </w:r>
      <w:hyperlink r:id="rId217" w:history="1">
        <w:r>
          <w:rPr>
            <w:color w:val="0000FF"/>
          </w:rPr>
          <w:t>программы</w:t>
        </w:r>
      </w:hyperlink>
      <w:r>
        <w:t xml:space="preserve"> и члены его семьи лично представляют уведомление о своем прибытии в место пребывания непосредственно в территориальное подразделение УВМ МВД по КБР.</w:t>
      </w:r>
    </w:p>
    <w:p w:rsidR="003573B0" w:rsidRDefault="003573B0">
      <w:pPr>
        <w:pStyle w:val="ConsPlusNormal"/>
        <w:jc w:val="both"/>
      </w:pPr>
    </w:p>
    <w:p w:rsidR="003573B0" w:rsidRDefault="003573B0">
      <w:pPr>
        <w:pStyle w:val="ConsPlusTitle"/>
        <w:jc w:val="center"/>
        <w:outlineLvl w:val="2"/>
      </w:pPr>
      <w:r>
        <w:t>III. Порядок оформления документов, удостоверяющих правовой</w:t>
      </w:r>
    </w:p>
    <w:p w:rsidR="003573B0" w:rsidRDefault="003573B0">
      <w:pPr>
        <w:pStyle w:val="ConsPlusTitle"/>
        <w:jc w:val="center"/>
      </w:pPr>
      <w:r>
        <w:t>статус участников Государственной программы и членов их</w:t>
      </w:r>
    </w:p>
    <w:p w:rsidR="003573B0" w:rsidRDefault="003573B0">
      <w:pPr>
        <w:pStyle w:val="ConsPlusTitle"/>
        <w:jc w:val="center"/>
      </w:pPr>
      <w:r>
        <w:t>семей как лиц, проживающих в Российской Федерации</w:t>
      </w:r>
    </w:p>
    <w:p w:rsidR="003573B0" w:rsidRDefault="003573B0">
      <w:pPr>
        <w:pStyle w:val="ConsPlusNormal"/>
        <w:jc w:val="both"/>
      </w:pPr>
    </w:p>
    <w:p w:rsidR="003573B0" w:rsidRDefault="003573B0">
      <w:pPr>
        <w:pStyle w:val="ConsPlusNormal"/>
        <w:ind w:left="540" w:firstLine="540"/>
        <w:jc w:val="both"/>
      </w:pPr>
      <w:r>
        <w:t xml:space="preserve">Функции по оформлению документов, подтверждающих правовой статус участника Государственной </w:t>
      </w:r>
      <w:hyperlink r:id="rId218" w:history="1">
        <w:r>
          <w:rPr>
            <w:color w:val="0000FF"/>
          </w:rPr>
          <w:t>программы</w:t>
        </w:r>
      </w:hyperlink>
      <w:r>
        <w:t xml:space="preserve"> и членов его семьи, осуществляются УВМ МВД по КБР.</w:t>
      </w:r>
    </w:p>
    <w:p w:rsidR="003573B0" w:rsidRDefault="003573B0">
      <w:pPr>
        <w:pStyle w:val="ConsPlusNormal"/>
        <w:spacing w:before="220"/>
        <w:ind w:left="540" w:firstLine="540"/>
        <w:jc w:val="both"/>
      </w:pPr>
      <w:r>
        <w:t xml:space="preserve">Участие в Государственной </w:t>
      </w:r>
      <w:hyperlink r:id="rId219" w:history="1">
        <w:r>
          <w:rPr>
            <w:color w:val="0000FF"/>
          </w:rPr>
          <w:t>программе</w:t>
        </w:r>
      </w:hyperlink>
      <w:r>
        <w:t xml:space="preserve"> дает соотечественнику и членам его семьи, являющимся иностранными гражданами или лицами без гражданства, право на получение в приоритетном порядке разрешения на временное проживание (без учета квоты, утвержденной Правительством Российской Федерации и без предоставления документа, подтверждающего владение русским языком, знание основ законодательства и истории России), вида на жительство и гражданства Российской Федерации.</w:t>
      </w:r>
    </w:p>
    <w:p w:rsidR="003573B0" w:rsidRDefault="003573B0">
      <w:pPr>
        <w:pStyle w:val="ConsPlusNormal"/>
        <w:spacing w:before="220"/>
        <w:ind w:left="540" w:firstLine="540"/>
        <w:jc w:val="both"/>
      </w:pPr>
      <w:r>
        <w:t xml:space="preserve">По прибытии в субъект Российской Федерации, выбранный в качестве постоянного места жительства, участник Государственной </w:t>
      </w:r>
      <w:hyperlink r:id="rId220" w:history="1">
        <w:r>
          <w:rPr>
            <w:color w:val="0000FF"/>
          </w:rPr>
          <w:t>программы</w:t>
        </w:r>
      </w:hyperlink>
      <w:r>
        <w:t xml:space="preserve"> и члены его семьи, являющиеся иностранными гражданами или лицами без гражданства, должны оформить соответствующие документы (разрешение на временное проживание, вид на жительство), подтверждающие законность их нахождения на территории Российской Федерации. В течение срока действия разрешения на временное проживание и при наличии законных оснований участник Государственной </w:t>
      </w:r>
      <w:hyperlink r:id="rId221" w:history="1">
        <w:r>
          <w:rPr>
            <w:color w:val="0000FF"/>
          </w:rPr>
          <w:t>программы</w:t>
        </w:r>
      </w:hyperlink>
      <w:r>
        <w:t xml:space="preserve"> вправе обратиться с заявлением о выдаче вида на жительство либо о предоставлении гражданства Российской Федерации.</w:t>
      </w:r>
    </w:p>
    <w:p w:rsidR="003573B0" w:rsidRDefault="003573B0">
      <w:pPr>
        <w:pStyle w:val="ConsPlusNormal"/>
        <w:spacing w:before="220"/>
        <w:ind w:left="540" w:firstLine="540"/>
        <w:jc w:val="both"/>
      </w:pPr>
      <w:r>
        <w:t xml:space="preserve">Федеральным </w:t>
      </w:r>
      <w:hyperlink r:id="rId222" w:history="1">
        <w:r>
          <w:rPr>
            <w:color w:val="0000FF"/>
          </w:rPr>
          <w:t>законом</w:t>
        </w:r>
      </w:hyperlink>
      <w:r>
        <w:t xml:space="preserve"> от 31 мая 2002 г. N 62-ФЗ "О гражданстве Российской Федерации" предусмотрена возможность приобретения участником Государственной </w:t>
      </w:r>
      <w:hyperlink r:id="rId223" w:history="1">
        <w:r>
          <w:rPr>
            <w:color w:val="0000FF"/>
          </w:rPr>
          <w:t>программы</w:t>
        </w:r>
      </w:hyperlink>
      <w:r>
        <w:t xml:space="preserve"> Российской Федерации и членами его семьи при наличии регистрации по месту жительства на территории субъекта Российской Федерации, выбранного ими для проживания в рамках Государственной </w:t>
      </w:r>
      <w:hyperlink r:id="rId224" w:history="1">
        <w:r>
          <w:rPr>
            <w:color w:val="0000FF"/>
          </w:rPr>
          <w:t>программы</w:t>
        </w:r>
      </w:hyperlink>
      <w:r>
        <w:t xml:space="preserve">, гражданства Российской Федерации в упрощенном порядке. В частности, соотечественники, участвующие в Государственной </w:t>
      </w:r>
      <w:hyperlink r:id="rId225" w:history="1">
        <w:r>
          <w:rPr>
            <w:color w:val="0000FF"/>
          </w:rPr>
          <w:t>программе</w:t>
        </w:r>
      </w:hyperlink>
      <w:r>
        <w:t>, имеют право быть принятыми в российское гражданство, минуя стадию получения вида на жительство в Российской Федерации, и без соблюдения условия о пятилетнем непрерывном проживании на территории России.</w:t>
      </w:r>
    </w:p>
    <w:p w:rsidR="003573B0" w:rsidRDefault="003573B0">
      <w:pPr>
        <w:pStyle w:val="ConsPlusNormal"/>
        <w:spacing w:before="220"/>
        <w:ind w:left="540" w:firstLine="540"/>
        <w:jc w:val="both"/>
      </w:pPr>
      <w:r>
        <w:t xml:space="preserve">Порядок оформления разрешения на временное проживание регулируется Федеральным </w:t>
      </w:r>
      <w:hyperlink r:id="rId226" w:history="1">
        <w:r>
          <w:rPr>
            <w:color w:val="0000FF"/>
          </w:rPr>
          <w:t>законом</w:t>
        </w:r>
      </w:hyperlink>
      <w:r>
        <w:t xml:space="preserve"> N 115-ФЗ и Административным </w:t>
      </w:r>
      <w:hyperlink r:id="rId227"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Министерства внутренних дел Российской Федерации от 27 ноября 2017 г. N 891.</w:t>
      </w:r>
    </w:p>
    <w:p w:rsidR="003573B0" w:rsidRDefault="003573B0">
      <w:pPr>
        <w:pStyle w:val="ConsPlusNormal"/>
        <w:spacing w:before="220"/>
        <w:ind w:left="540" w:firstLine="540"/>
        <w:jc w:val="both"/>
      </w:pPr>
      <w:r>
        <w:t xml:space="preserve">Разрешение на временное проживание выдается участникам Государственной </w:t>
      </w:r>
      <w:hyperlink r:id="rId228" w:history="1">
        <w:r>
          <w:rPr>
            <w:color w:val="0000FF"/>
          </w:rPr>
          <w:t>программы</w:t>
        </w:r>
      </w:hyperlink>
      <w:r>
        <w:t xml:space="preserve"> и членам их семей, переселяющимся вместе с ними в Российскую Федерацию, без учета квоты.</w:t>
      </w:r>
    </w:p>
    <w:p w:rsidR="003573B0" w:rsidRDefault="003573B0">
      <w:pPr>
        <w:pStyle w:val="ConsPlusNormal"/>
        <w:spacing w:before="220"/>
        <w:ind w:left="540" w:firstLine="540"/>
        <w:jc w:val="both"/>
      </w:pPr>
      <w:r>
        <w:t xml:space="preserve">Находясь в государстве своего постоянного проживания, иностранный гражданин, являющийся участником Государственной </w:t>
      </w:r>
      <w:hyperlink r:id="rId229" w:history="1">
        <w:r>
          <w:rPr>
            <w:color w:val="0000FF"/>
          </w:rPr>
          <w:t>программы</w:t>
        </w:r>
      </w:hyperlink>
      <w:r>
        <w:t>, подает в дипломатическое представительство или консульское учреждение Российской Федерации заявление о выдаче разрешения на временное проживание в 2 экземплярах и представляет:</w:t>
      </w:r>
    </w:p>
    <w:p w:rsidR="003573B0" w:rsidRDefault="003573B0">
      <w:pPr>
        <w:pStyle w:val="ConsPlusNormal"/>
        <w:spacing w:before="220"/>
        <w:ind w:left="540" w:firstLine="540"/>
        <w:jc w:val="both"/>
      </w:pPr>
      <w:r>
        <w:t>2 личные фотографии размером 35 x 45 мм в черно-белом или цветном исполнении с четким изображением лица анфас без головного убора;</w:t>
      </w:r>
    </w:p>
    <w:p w:rsidR="003573B0" w:rsidRDefault="003573B0">
      <w:pPr>
        <w:pStyle w:val="ConsPlusNormal"/>
        <w:spacing w:before="220"/>
        <w:ind w:left="540" w:firstLine="540"/>
        <w:jc w:val="both"/>
      </w:pPr>
      <w:r>
        <w:t>документ, удостоверяющий личность и гражданство;</w:t>
      </w:r>
    </w:p>
    <w:p w:rsidR="003573B0" w:rsidRDefault="003573B0">
      <w:pPr>
        <w:pStyle w:val="ConsPlusNormal"/>
        <w:spacing w:before="220"/>
        <w:ind w:left="540"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w:t>
      </w:r>
    </w:p>
    <w:p w:rsidR="003573B0" w:rsidRDefault="003573B0">
      <w:pPr>
        <w:pStyle w:val="ConsPlusNormal"/>
        <w:spacing w:before="220"/>
        <w:ind w:left="540"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3573B0" w:rsidRDefault="003573B0">
      <w:pPr>
        <w:pStyle w:val="ConsPlusNormal"/>
        <w:spacing w:before="220"/>
        <w:ind w:left="540" w:firstLine="540"/>
        <w:jc w:val="both"/>
      </w:pPr>
      <w:r>
        <w:t>сертификат об отсутствии у заявителя заболевания, вызываемого вирусом иммунодефицита человека (ВИЧ-инфекции);</w:t>
      </w:r>
    </w:p>
    <w:p w:rsidR="003573B0" w:rsidRDefault="003573B0">
      <w:pPr>
        <w:pStyle w:val="ConsPlusNormal"/>
        <w:spacing w:before="220"/>
        <w:ind w:left="540" w:firstLine="540"/>
        <w:jc w:val="both"/>
      </w:pPr>
      <w:r>
        <w:t xml:space="preserve">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230"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 июня 2015 г. N 384н (далее - перечень, утвержденный приказом Минздрава России от 29 июня 2015 г. N 384).</w:t>
      </w:r>
    </w:p>
    <w:p w:rsidR="003573B0" w:rsidRDefault="003573B0">
      <w:pPr>
        <w:pStyle w:val="ConsPlusNormal"/>
        <w:spacing w:before="220"/>
        <w:ind w:left="540" w:firstLine="540"/>
        <w:jc w:val="both"/>
      </w:pPr>
      <w:r>
        <w:t>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составляет 60 суток со дня поступления заявления в УВМ МВД по КБР.</w:t>
      </w:r>
    </w:p>
    <w:p w:rsidR="003573B0" w:rsidRDefault="003573B0">
      <w:pPr>
        <w:pStyle w:val="ConsPlusNormal"/>
        <w:spacing w:before="220"/>
        <w:ind w:left="540" w:firstLine="540"/>
        <w:jc w:val="both"/>
      </w:pPr>
      <w:r>
        <w:t xml:space="preserve">По прибытии иностранного гражданина, являющегося участником Государственной </w:t>
      </w:r>
      <w:hyperlink r:id="rId231" w:history="1">
        <w:r>
          <w:rPr>
            <w:color w:val="0000FF"/>
          </w:rPr>
          <w:t>программы</w:t>
        </w:r>
      </w:hyperlink>
      <w:r>
        <w:t>, в Кабардино-Балкарскую Республику УВМ МВД по КБР оформляет ему разрешение на временное проживание путем проставления соответствующего штампа в паспорт иностранного гражданина или выдачи соответствующего документа лицу без гражданства.</w:t>
      </w:r>
    </w:p>
    <w:p w:rsidR="003573B0" w:rsidRDefault="003573B0">
      <w:pPr>
        <w:pStyle w:val="ConsPlusNormal"/>
        <w:spacing w:before="220"/>
        <w:ind w:left="540" w:firstLine="540"/>
        <w:jc w:val="both"/>
      </w:pPr>
      <w:r>
        <w:t xml:space="preserve">Находясь на территории Кабардино-Балкарской Республики, иностранный гражданин, являющийся участником Государственной </w:t>
      </w:r>
      <w:hyperlink r:id="rId232" w:history="1">
        <w:r>
          <w:rPr>
            <w:color w:val="0000FF"/>
          </w:rPr>
          <w:t>программы</w:t>
        </w:r>
      </w:hyperlink>
      <w:r>
        <w:t>, лично подает в территориальное подразделение УВМ МВД по КБР заявление о выдаче разрешения на временное проживание в 2 экземплярах и представляет:</w:t>
      </w:r>
    </w:p>
    <w:p w:rsidR="003573B0" w:rsidRDefault="003573B0">
      <w:pPr>
        <w:pStyle w:val="ConsPlusNormal"/>
        <w:spacing w:before="220"/>
        <w:ind w:left="540" w:firstLine="540"/>
        <w:jc w:val="both"/>
      </w:pPr>
      <w:r>
        <w:t>2 личные фотографии размером 35 x 45 мм в черно-белом или цветном исполнении с четким изображением лица анфас без головного убора;</w:t>
      </w:r>
    </w:p>
    <w:p w:rsidR="003573B0" w:rsidRDefault="003573B0">
      <w:pPr>
        <w:pStyle w:val="ConsPlusNormal"/>
        <w:spacing w:before="220"/>
        <w:ind w:left="540" w:firstLine="540"/>
        <w:jc w:val="both"/>
      </w:pPr>
      <w:r>
        <w:t>документ, удостоверяющий личность и гражданство;</w:t>
      </w:r>
    </w:p>
    <w:p w:rsidR="003573B0" w:rsidRDefault="003573B0">
      <w:pPr>
        <w:pStyle w:val="ConsPlusNormal"/>
        <w:spacing w:before="220"/>
        <w:ind w:left="540"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w:t>
      </w:r>
    </w:p>
    <w:p w:rsidR="003573B0" w:rsidRDefault="003573B0">
      <w:pPr>
        <w:pStyle w:val="ConsPlusNormal"/>
        <w:spacing w:before="220"/>
        <w:ind w:left="540"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3573B0" w:rsidRDefault="003573B0">
      <w:pPr>
        <w:pStyle w:val="ConsPlusNormal"/>
        <w:spacing w:before="220"/>
        <w:ind w:left="540" w:firstLine="540"/>
        <w:jc w:val="both"/>
      </w:pPr>
      <w:r>
        <w:t>свидетельство о браке;</w:t>
      </w:r>
    </w:p>
    <w:p w:rsidR="003573B0" w:rsidRDefault="003573B0">
      <w:pPr>
        <w:pStyle w:val="ConsPlusNormal"/>
        <w:spacing w:before="220"/>
        <w:ind w:left="540" w:firstLine="540"/>
        <w:jc w:val="both"/>
      </w:pPr>
      <w:r>
        <w:t>свидетельство о рождении ребенка и документ, удостоверяющий личность ребенка, не достигшего 18-летнего возраста (паспорт - при его наличии);</w:t>
      </w:r>
    </w:p>
    <w:p w:rsidR="003573B0" w:rsidRDefault="003573B0">
      <w:pPr>
        <w:pStyle w:val="ConsPlusNormal"/>
        <w:spacing w:before="220"/>
        <w:ind w:left="540" w:firstLine="540"/>
        <w:jc w:val="both"/>
      </w:pPr>
      <w:r>
        <w:t>сертификат об отсутствии у заявителя (членов его семьи) ВИЧ-инфекции;</w:t>
      </w:r>
    </w:p>
    <w:p w:rsidR="003573B0" w:rsidRDefault="003573B0">
      <w:pPr>
        <w:pStyle w:val="ConsPlusNormal"/>
        <w:spacing w:before="220"/>
        <w:ind w:left="540" w:firstLine="540"/>
        <w:jc w:val="both"/>
      </w:pPr>
      <w:r>
        <w:t xml:space="preserve">документы, выданные полномочным учреждением здравоохранения Российской Федерации, подтверждающие отсутствие у заявителя (членов его семьи) заболевания наркоманией и инфекционных заболеваний, представляющих опасность для окружающих, предусмотренных </w:t>
      </w:r>
      <w:hyperlink r:id="rId233" w:history="1">
        <w:r>
          <w:rPr>
            <w:color w:val="0000FF"/>
          </w:rPr>
          <w:t>перечнем</w:t>
        </w:r>
      </w:hyperlink>
      <w:r>
        <w:t>, утвержденным приказом Минздрава России от 29 июня 2015 г. N 384н;</w:t>
      </w:r>
    </w:p>
    <w:p w:rsidR="003573B0" w:rsidRDefault="003573B0">
      <w:pPr>
        <w:pStyle w:val="ConsPlusNormal"/>
        <w:spacing w:before="220"/>
        <w:ind w:left="540" w:firstLine="540"/>
        <w:jc w:val="both"/>
      </w:pPr>
      <w:r>
        <w:t xml:space="preserve">свидетельство участника Государственной </w:t>
      </w:r>
      <w:hyperlink r:id="rId234" w:history="1">
        <w:r>
          <w:rPr>
            <w:color w:val="0000FF"/>
          </w:rPr>
          <w:t>программы</w:t>
        </w:r>
      </w:hyperlink>
      <w:r>
        <w:t>;</w:t>
      </w:r>
    </w:p>
    <w:p w:rsidR="003573B0" w:rsidRDefault="003573B0">
      <w:pPr>
        <w:pStyle w:val="ConsPlusNormal"/>
        <w:spacing w:before="220"/>
        <w:ind w:left="540" w:firstLine="540"/>
        <w:jc w:val="both"/>
      </w:pPr>
      <w:r>
        <w:t>квитанцию об уплате государственной пошлины за выдачу разрешения на временное проживание.</w:t>
      </w:r>
    </w:p>
    <w:p w:rsidR="003573B0" w:rsidRDefault="003573B0">
      <w:pPr>
        <w:pStyle w:val="ConsPlusNormal"/>
        <w:spacing w:before="220"/>
        <w:ind w:left="540" w:firstLine="540"/>
        <w:jc w:val="both"/>
      </w:pPr>
      <w:r>
        <w:t>Все прилагаемые к заявлению документы, составленные на иностранном языке, должны иметь нотариально заверенный перевод на русский язык.</w:t>
      </w:r>
    </w:p>
    <w:p w:rsidR="003573B0" w:rsidRDefault="003573B0">
      <w:pPr>
        <w:pStyle w:val="ConsPlusNormal"/>
        <w:spacing w:before="220"/>
        <w:ind w:left="540" w:firstLine="540"/>
        <w:jc w:val="both"/>
      </w:pPr>
      <w:r>
        <w:t>Срок рассмотрения заявления о выдаче разрешения на временное проживание в Российской Федерации не должен превышать 60 суток с даты его подачи в территориальное подразделение УВМ МВД по КБР.</w:t>
      </w:r>
    </w:p>
    <w:p w:rsidR="003573B0" w:rsidRDefault="003573B0">
      <w:pPr>
        <w:pStyle w:val="ConsPlusNormal"/>
        <w:spacing w:before="220"/>
        <w:ind w:left="540" w:firstLine="540"/>
        <w:jc w:val="both"/>
      </w:pPr>
      <w:r>
        <w:t xml:space="preserve">Оформление разрешения на временное проживание производится после получения иностранным гражданином, являющимся участником Государственной </w:t>
      </w:r>
      <w:hyperlink r:id="rId235" w:history="1">
        <w:r>
          <w:rPr>
            <w:color w:val="0000FF"/>
          </w:rPr>
          <w:t>программы</w:t>
        </w:r>
      </w:hyperlink>
      <w:r>
        <w:t>, уведомления о выдаче ему разрешения на временное проживание. Оформление разрешения на временное проживание осуществляется УВМ МВД по КБР путем проставления соответствующего штампа в паспорте заявителя или путем выдачи соответствующего удостоверения личности лицу без гражданства.</w:t>
      </w:r>
    </w:p>
    <w:p w:rsidR="003573B0" w:rsidRDefault="003573B0">
      <w:pPr>
        <w:pStyle w:val="ConsPlusNormal"/>
        <w:spacing w:before="220"/>
        <w:ind w:left="540" w:firstLine="540"/>
        <w:jc w:val="both"/>
      </w:pPr>
      <w:r>
        <w:t xml:space="preserve">Прием документов на получение вида на жительство осуществляется в соответствии с </w:t>
      </w:r>
      <w:hyperlink r:id="rId236" w:history="1">
        <w:r>
          <w:rPr>
            <w:color w:val="0000FF"/>
          </w:rPr>
          <w:t>приказом</w:t>
        </w:r>
      </w:hyperlink>
      <w:r>
        <w:t xml:space="preserve"> Министерства внутренних дел Российской Федерации от 9 ноября 2017 г.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p w:rsidR="003573B0" w:rsidRDefault="003573B0">
      <w:pPr>
        <w:pStyle w:val="ConsPlusNormal"/>
        <w:spacing w:before="220"/>
        <w:ind w:left="540" w:firstLine="540"/>
        <w:jc w:val="both"/>
      </w:pPr>
      <w:r>
        <w:t xml:space="preserve">Для получения вида на жительство иностранный гражданин, являющийся участником Государственной </w:t>
      </w:r>
      <w:hyperlink r:id="rId237" w:history="1">
        <w:r>
          <w:rPr>
            <w:color w:val="0000FF"/>
          </w:rPr>
          <w:t>программы</w:t>
        </w:r>
      </w:hyperlink>
      <w:r>
        <w:t xml:space="preserve"> и члены его семьи, достигшие восемнадцатилетнего возраста, подают следующие документы, в том числе в отношении членов семьи, не достигших восемнадцатилетнего возраста:</w:t>
      </w:r>
    </w:p>
    <w:p w:rsidR="003573B0" w:rsidRDefault="003573B0">
      <w:pPr>
        <w:pStyle w:val="ConsPlusNormal"/>
        <w:spacing w:before="220"/>
        <w:ind w:left="540" w:firstLine="540"/>
        <w:jc w:val="both"/>
      </w:pPr>
      <w:r>
        <w:t>заявление в 2 экземплярах;</w:t>
      </w:r>
    </w:p>
    <w:p w:rsidR="003573B0" w:rsidRDefault="003573B0">
      <w:pPr>
        <w:pStyle w:val="ConsPlusNormal"/>
        <w:spacing w:before="220"/>
        <w:ind w:left="540" w:firstLine="540"/>
        <w:jc w:val="both"/>
      </w:pPr>
      <w:r>
        <w:t>4 личные фотографии размером 35 x 45 мм в черно-белом или цветном исполнении с четким изображением лица анфас без головного убора, в том числе фотографии детей;</w:t>
      </w:r>
    </w:p>
    <w:p w:rsidR="003573B0" w:rsidRDefault="003573B0">
      <w:pPr>
        <w:pStyle w:val="ConsPlusNormal"/>
        <w:spacing w:before="220"/>
        <w:ind w:left="540" w:firstLine="540"/>
        <w:jc w:val="both"/>
      </w:pPr>
      <w:r>
        <w:t>документ, удостоверяющий личность;</w:t>
      </w:r>
    </w:p>
    <w:p w:rsidR="003573B0" w:rsidRDefault="003573B0">
      <w:pPr>
        <w:pStyle w:val="ConsPlusNormal"/>
        <w:spacing w:before="220"/>
        <w:ind w:left="540" w:firstLine="540"/>
        <w:jc w:val="both"/>
      </w:pPr>
      <w:r>
        <w:t>свидетельство о рождении, если заявление подается родителем или усыновителем.</w:t>
      </w:r>
    </w:p>
    <w:p w:rsidR="003573B0" w:rsidRDefault="003573B0">
      <w:pPr>
        <w:pStyle w:val="ConsPlusNormal"/>
        <w:spacing w:before="220"/>
        <w:ind w:left="540" w:firstLine="540"/>
        <w:jc w:val="both"/>
      </w:pPr>
      <w:r>
        <w:t>Срок рассмотрения заявления о выдаче вида на жительство составляет 2 месяца со дня принятия структурным подразделением УВМ МВД по КБР.</w:t>
      </w:r>
    </w:p>
    <w:p w:rsidR="003573B0" w:rsidRDefault="003573B0">
      <w:pPr>
        <w:pStyle w:val="ConsPlusNormal"/>
        <w:spacing w:before="220"/>
        <w:ind w:left="540" w:firstLine="540"/>
        <w:jc w:val="both"/>
      </w:pPr>
      <w:r>
        <w:t xml:space="preserve">Прием в гражданство Российской Федерации осуществляется в соответствии с Федеральным </w:t>
      </w:r>
      <w:hyperlink r:id="rId238" w:history="1">
        <w:r>
          <w:rPr>
            <w:color w:val="0000FF"/>
          </w:rPr>
          <w:t>законом</w:t>
        </w:r>
      </w:hyperlink>
      <w:r>
        <w:t xml:space="preserve"> от 31 мая 2002 г. N 62-ФЗ "О гражданстве Российской Федерации", </w:t>
      </w:r>
      <w:hyperlink r:id="rId239"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 Административным </w:t>
      </w:r>
      <w:hyperlink r:id="rId240" w:history="1">
        <w:r>
          <w:rPr>
            <w:color w:val="0000FF"/>
          </w:rPr>
          <w:t>регламентом</w:t>
        </w:r>
      </w:hyperlink>
      <w: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 приказом Федеральной миграционной службы от 19 марта 2008 г. N 64.</w:t>
      </w:r>
    </w:p>
    <w:p w:rsidR="003573B0" w:rsidRDefault="003573B0">
      <w:pPr>
        <w:pStyle w:val="ConsPlusNormal"/>
        <w:spacing w:before="220"/>
        <w:ind w:left="540" w:firstLine="540"/>
        <w:jc w:val="both"/>
      </w:pPr>
      <w:r>
        <w:t xml:space="preserve">Участник Государственной </w:t>
      </w:r>
      <w:hyperlink r:id="rId241" w:history="1">
        <w:r>
          <w:rPr>
            <w:color w:val="0000FF"/>
          </w:rPr>
          <w:t>программы</w:t>
        </w:r>
      </w:hyperlink>
      <w:r>
        <w:t xml:space="preserve"> и члены его семьи, достигшие возраста восемнадцати лет и обладающие дееспособностью, получившие разрешение на временное проживание в Российской Федерации, лично представляют пакет документов:</w:t>
      </w:r>
    </w:p>
    <w:p w:rsidR="003573B0" w:rsidRDefault="003573B0">
      <w:pPr>
        <w:pStyle w:val="ConsPlusNormal"/>
        <w:spacing w:before="220"/>
        <w:ind w:left="540" w:firstLine="540"/>
        <w:jc w:val="both"/>
      </w:pPr>
      <w:r>
        <w:t>2 бланка заявления о приобретении гражданства Российской Федерации;</w:t>
      </w:r>
    </w:p>
    <w:p w:rsidR="003573B0" w:rsidRDefault="003573B0">
      <w:pPr>
        <w:pStyle w:val="ConsPlusNormal"/>
        <w:spacing w:before="220"/>
        <w:ind w:left="540" w:firstLine="540"/>
        <w:jc w:val="both"/>
      </w:pPr>
      <w:r>
        <w:t>документы, удостоверяющие их личность, гражданство либо отсутствие гражданства и их копии, заверенные нотариально;</w:t>
      </w:r>
    </w:p>
    <w:p w:rsidR="003573B0" w:rsidRDefault="003573B0">
      <w:pPr>
        <w:pStyle w:val="ConsPlusNormal"/>
        <w:spacing w:before="220"/>
        <w:ind w:left="540" w:firstLine="540"/>
        <w:jc w:val="both"/>
      </w:pPr>
      <w:r>
        <w:t xml:space="preserve">свидетельство участника Государственной </w:t>
      </w:r>
      <w:hyperlink r:id="rId242" w:history="1">
        <w:r>
          <w:rPr>
            <w:color w:val="0000FF"/>
          </w:rPr>
          <w:t>программы</w:t>
        </w:r>
      </w:hyperlink>
      <w:r>
        <w:t xml:space="preserve"> (члены семьи участника Государственной </w:t>
      </w:r>
      <w:hyperlink r:id="rId243" w:history="1">
        <w:r>
          <w:rPr>
            <w:color w:val="0000FF"/>
          </w:rPr>
          <w:t>программы</w:t>
        </w:r>
      </w:hyperlink>
      <w:r>
        <w:t xml:space="preserve">, переселяющиеся совместно с ним на постоянное место жительства в Российскую Федерацию, представляют копии свидетельства участника Государственной </w:t>
      </w:r>
      <w:hyperlink r:id="rId244" w:history="1">
        <w:r>
          <w:rPr>
            <w:color w:val="0000FF"/>
          </w:rPr>
          <w:t>программы</w:t>
        </w:r>
      </w:hyperlink>
      <w:r>
        <w:t>);</w:t>
      </w:r>
    </w:p>
    <w:p w:rsidR="003573B0" w:rsidRDefault="003573B0">
      <w:pPr>
        <w:pStyle w:val="ConsPlusNormal"/>
        <w:spacing w:before="220"/>
        <w:ind w:left="540" w:firstLine="540"/>
        <w:jc w:val="both"/>
      </w:pPr>
      <w:r>
        <w:t>свидетельство о рождении и нотариально заверенную копию свидетельства о рождении;</w:t>
      </w:r>
    </w:p>
    <w:p w:rsidR="003573B0" w:rsidRDefault="003573B0">
      <w:pPr>
        <w:pStyle w:val="ConsPlusNormal"/>
        <w:spacing w:before="220"/>
        <w:ind w:left="540" w:firstLine="540"/>
        <w:jc w:val="both"/>
      </w:pPr>
      <w:r>
        <w:t>в случае изменения заявителем своей фамилии, имени или отчества - документы, свидетельствующие о перемене фамилии, имени или отчества, и их нотариально заверенные копии (свидетельства о браке, о расторжении брака, о смерти супруга, о перемене фамилии, имени или отчества);</w:t>
      </w:r>
    </w:p>
    <w:p w:rsidR="003573B0" w:rsidRDefault="003573B0">
      <w:pPr>
        <w:pStyle w:val="ConsPlusNormal"/>
        <w:spacing w:before="220"/>
        <w:ind w:left="540" w:firstLine="540"/>
        <w:jc w:val="both"/>
      </w:pPr>
      <w:r>
        <w:t>копии документов, подтверждающие обращение в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посредством почтовой связи, представляется квитанция о заказном почтовом отправлении;</w:t>
      </w:r>
    </w:p>
    <w:p w:rsidR="003573B0" w:rsidRDefault="003573B0">
      <w:pPr>
        <w:pStyle w:val="ConsPlusNormal"/>
        <w:spacing w:before="220"/>
        <w:ind w:left="540" w:firstLine="540"/>
        <w:jc w:val="both"/>
      </w:pPr>
      <w:r>
        <w:t>3 личные фотографии размером 3 x 4 см в черно-белом или цветном исполнении с четким изображением лица анфас без головного убора;</w:t>
      </w:r>
    </w:p>
    <w:p w:rsidR="003573B0" w:rsidRDefault="003573B0">
      <w:pPr>
        <w:pStyle w:val="ConsPlusNormal"/>
        <w:spacing w:before="220"/>
        <w:ind w:left="540" w:firstLine="540"/>
        <w:jc w:val="both"/>
      </w:pPr>
      <w:r>
        <w:t>квитанцию об оплате государственной пошлины в размере 3500 рублей (кроме лиц без гражданства).</w:t>
      </w:r>
    </w:p>
    <w:p w:rsidR="003573B0" w:rsidRDefault="003573B0">
      <w:pPr>
        <w:pStyle w:val="ConsPlusNormal"/>
        <w:spacing w:before="220"/>
        <w:ind w:left="540" w:firstLine="540"/>
        <w:jc w:val="both"/>
      </w:pPr>
      <w:r>
        <w:t xml:space="preserve">При приобретении гражданства Российской Федерации участником Государственной </w:t>
      </w:r>
      <w:hyperlink r:id="rId245" w:history="1">
        <w:r>
          <w:rPr>
            <w:color w:val="0000FF"/>
          </w:rPr>
          <w:t>программы</w:t>
        </w:r>
      </w:hyperlink>
      <w:r>
        <w:t xml:space="preserve"> с членами семьи, не достигшими возраста восемнадцати лет, предоставляются:</w:t>
      </w:r>
    </w:p>
    <w:p w:rsidR="003573B0" w:rsidRDefault="003573B0">
      <w:pPr>
        <w:pStyle w:val="ConsPlusNormal"/>
        <w:spacing w:before="220"/>
        <w:ind w:left="540" w:firstLine="540"/>
        <w:jc w:val="both"/>
      </w:pPr>
      <w:r>
        <w:t>свидетельство о рождении ребенка, а также паспорт ребенка (при его наличии);</w:t>
      </w:r>
    </w:p>
    <w:p w:rsidR="003573B0" w:rsidRDefault="003573B0">
      <w:pPr>
        <w:pStyle w:val="ConsPlusNormal"/>
        <w:spacing w:before="220"/>
        <w:ind w:left="540" w:firstLine="540"/>
        <w:jc w:val="both"/>
      </w:pPr>
      <w:r>
        <w:t>согласие ребенка в возрасте от 14 до 18 лет на приобретение гражданства Российской Федерации в письменной форме.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3573B0" w:rsidRDefault="003573B0">
      <w:pPr>
        <w:pStyle w:val="ConsPlusNormal"/>
        <w:spacing w:before="220"/>
        <w:ind w:left="540" w:firstLine="540"/>
        <w:jc w:val="both"/>
      </w:pPr>
      <w:r>
        <w:t>документ, удостоверяющий личность и гражданство другого родителя;</w:t>
      </w:r>
    </w:p>
    <w:p w:rsidR="003573B0" w:rsidRDefault="003573B0">
      <w:pPr>
        <w:pStyle w:val="ConsPlusNormal"/>
        <w:spacing w:before="220"/>
        <w:ind w:left="540" w:firstLine="540"/>
        <w:jc w:val="both"/>
      </w:pPr>
      <w:r>
        <w:t>письменное согласие другого родителя, имеющего иное гражданство, на приобретение ребенком гражданства Российской Федерации. Согласие дается в произвольной форме. Подпись родителя, давшего согласие, удостоверяется нотариальной записью.</w:t>
      </w:r>
    </w:p>
    <w:p w:rsidR="003573B0" w:rsidRDefault="003573B0">
      <w:pPr>
        <w:pStyle w:val="ConsPlusNormal"/>
        <w:spacing w:before="220"/>
        <w:ind w:left="540" w:firstLine="540"/>
        <w:jc w:val="both"/>
      </w:pPr>
      <w:r>
        <w:t xml:space="preserve">Оригинал представляемого участником Государственной </w:t>
      </w:r>
      <w:hyperlink r:id="rId246" w:history="1">
        <w:r>
          <w:rPr>
            <w:color w:val="0000FF"/>
          </w:rPr>
          <w:t>программы</w:t>
        </w:r>
      </w:hyperlink>
      <w:r>
        <w:t xml:space="preserve"> документа, удостоверяющего его личность, подлежит возврату. Копия, соответствие которой оригиналу проверяется должностным лицом, заверяется его подписью и печатью полномочного органа.</w:t>
      </w:r>
    </w:p>
    <w:p w:rsidR="003573B0" w:rsidRDefault="003573B0">
      <w:pPr>
        <w:pStyle w:val="ConsPlusNormal"/>
        <w:spacing w:before="220"/>
        <w:ind w:left="540" w:firstLine="540"/>
        <w:jc w:val="both"/>
      </w:pPr>
      <w:r>
        <w:t>Копии других необходимых документов должны быть удостоверены в соответствии с законодательством Российской Федерации о нотариате.</w:t>
      </w:r>
    </w:p>
    <w:p w:rsidR="003573B0" w:rsidRDefault="003573B0">
      <w:pPr>
        <w:pStyle w:val="ConsPlusNormal"/>
        <w:spacing w:before="220"/>
        <w:ind w:left="540" w:firstLine="540"/>
        <w:jc w:val="both"/>
      </w:pPr>
      <w:r>
        <w:t>Все представляемые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p>
    <w:p w:rsidR="003573B0" w:rsidRDefault="003573B0">
      <w:pPr>
        <w:pStyle w:val="ConsPlusNormal"/>
        <w:spacing w:before="220"/>
        <w:ind w:left="540" w:firstLine="540"/>
        <w:jc w:val="both"/>
      </w:pPr>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 месяцев со дня подачи указанного заявления и всех необходимых документов, оформленных надлежащим образом.</w:t>
      </w:r>
    </w:p>
    <w:p w:rsidR="003573B0" w:rsidRDefault="003573B0">
      <w:pPr>
        <w:pStyle w:val="ConsPlusNormal"/>
        <w:spacing w:before="220"/>
        <w:ind w:left="540" w:firstLine="540"/>
        <w:jc w:val="both"/>
      </w:pPr>
      <w:r>
        <w:t xml:space="preserve">Порядок регистрации по месту жительства определен Административным </w:t>
      </w:r>
      <w:hyperlink r:id="rId247"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Министерства внутренних дел Российской Федерации от 31 декабря 2017 г. N 984.</w:t>
      </w:r>
    </w:p>
    <w:p w:rsidR="003573B0" w:rsidRDefault="003573B0">
      <w:pPr>
        <w:pStyle w:val="ConsPlusNormal"/>
        <w:spacing w:before="220"/>
        <w:ind w:left="540" w:firstLine="540"/>
        <w:jc w:val="both"/>
      </w:pPr>
      <w:r>
        <w:t xml:space="preserve">Работа с соотечественниками, проживающими на законном основании на территории Российской Федерации, осуществляется в соответствии с Административным </w:t>
      </w:r>
      <w:hyperlink r:id="rId248"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7 ноября 2017 г. N 842.</w:t>
      </w:r>
    </w:p>
    <w:p w:rsidR="003573B0" w:rsidRDefault="003573B0">
      <w:pPr>
        <w:pStyle w:val="ConsPlusNormal"/>
        <w:spacing w:before="220"/>
        <w:ind w:left="540" w:firstLine="540"/>
        <w:jc w:val="both"/>
      </w:pPr>
      <w:r>
        <w:t>Подробную информацию об осуществлении указанных функций можно получить в УВМ МВД по КБР.</w:t>
      </w:r>
    </w:p>
    <w:p w:rsidR="003573B0" w:rsidRDefault="003573B0">
      <w:pPr>
        <w:pStyle w:val="ConsPlusNormal"/>
        <w:spacing w:before="220"/>
        <w:ind w:left="540" w:firstLine="540"/>
        <w:jc w:val="both"/>
      </w:pPr>
      <w:r>
        <w:t xml:space="preserve">Адрес и телефоны Министерства внутренних дел по Кабардино-Балкарской Республике приведены в </w:t>
      </w:r>
      <w:hyperlink w:anchor="P1363" w:history="1">
        <w:r>
          <w:rPr>
            <w:color w:val="0000FF"/>
          </w:rPr>
          <w:t>приложении N 2</w:t>
        </w:r>
      </w:hyperlink>
      <w:r>
        <w:t xml:space="preserve"> к настоящему регламенту.</w:t>
      </w:r>
    </w:p>
    <w:p w:rsidR="003573B0" w:rsidRDefault="003573B0">
      <w:pPr>
        <w:pStyle w:val="ConsPlusNormal"/>
        <w:jc w:val="both"/>
      </w:pPr>
    </w:p>
    <w:p w:rsidR="003573B0" w:rsidRDefault="003573B0">
      <w:pPr>
        <w:pStyle w:val="ConsPlusTitle"/>
        <w:jc w:val="center"/>
        <w:outlineLvl w:val="2"/>
      </w:pPr>
      <w:r>
        <w:t>IV. Обустройство и адаптация участников Государственной</w:t>
      </w:r>
    </w:p>
    <w:p w:rsidR="003573B0" w:rsidRDefault="003573B0">
      <w:pPr>
        <w:pStyle w:val="ConsPlusTitle"/>
        <w:jc w:val="center"/>
      </w:pPr>
      <w:r>
        <w:t>программы и членов их семей на территории вселения</w:t>
      </w:r>
    </w:p>
    <w:p w:rsidR="003573B0" w:rsidRDefault="003573B0">
      <w:pPr>
        <w:pStyle w:val="ConsPlusNormal"/>
        <w:jc w:val="both"/>
      </w:pPr>
    </w:p>
    <w:p w:rsidR="003573B0" w:rsidRDefault="003573B0">
      <w:pPr>
        <w:pStyle w:val="ConsPlusNormal"/>
        <w:ind w:left="540" w:firstLine="540"/>
        <w:jc w:val="both"/>
      </w:pPr>
      <w:r>
        <w:t xml:space="preserve">Вопросы жилищного обустройства участники Государственной </w:t>
      </w:r>
      <w:hyperlink r:id="rId249" w:history="1">
        <w:r>
          <w:rPr>
            <w:color w:val="0000FF"/>
          </w:rPr>
          <w:t>программы</w:t>
        </w:r>
      </w:hyperlink>
      <w:r>
        <w:t xml:space="preserve"> и члены их семей решают самостоятельно за счет собственных средств в соответствии с законодательством Российской Федерации за исключением первых шести месяцев пребывания в Кабардино-Балкарской Республике.</w:t>
      </w:r>
    </w:p>
    <w:p w:rsidR="003573B0" w:rsidRDefault="003573B0">
      <w:pPr>
        <w:pStyle w:val="ConsPlusNormal"/>
        <w:spacing w:before="220"/>
        <w:ind w:left="540" w:firstLine="540"/>
        <w:jc w:val="both"/>
      </w:pPr>
      <w:r>
        <w:t xml:space="preserve">Участники Государственной </w:t>
      </w:r>
      <w:hyperlink r:id="rId250" w:history="1">
        <w:r>
          <w:rPr>
            <w:color w:val="0000FF"/>
          </w:rPr>
          <w:t>программы</w:t>
        </w:r>
      </w:hyperlink>
      <w:r>
        <w:t xml:space="preserve"> по своему желанию, исходя из своих возможностей, могут определять первоначальный тип своего жилищного обустройства (временный или постоянный).</w:t>
      </w:r>
    </w:p>
    <w:p w:rsidR="003573B0" w:rsidRDefault="003573B0">
      <w:pPr>
        <w:pStyle w:val="ConsPlusNormal"/>
        <w:spacing w:before="220"/>
        <w:ind w:left="540" w:firstLine="540"/>
        <w:jc w:val="both"/>
      </w:pPr>
      <w:r>
        <w:t>На этапе обустройства по месту временного проживания предусматривается использование муниципального жилищного фонда, включающего жилье на условиях поднайма, служебное жилье, в том числе использование жилого фонда работодателей, путем самостоятельного найма (аренды) жилья.</w:t>
      </w:r>
    </w:p>
    <w:p w:rsidR="003573B0" w:rsidRDefault="003573B0">
      <w:pPr>
        <w:pStyle w:val="ConsPlusNormal"/>
        <w:spacing w:before="220"/>
        <w:ind w:left="540" w:firstLine="540"/>
        <w:jc w:val="both"/>
      </w:pPr>
      <w:r>
        <w:t>Служебное жилье может предоставляться переселенцам только на условиях их трудоустройства на соответствующих объектах.</w:t>
      </w:r>
    </w:p>
    <w:p w:rsidR="003573B0" w:rsidRDefault="003573B0">
      <w:pPr>
        <w:pStyle w:val="ConsPlusNormal"/>
        <w:spacing w:before="220"/>
        <w:ind w:left="540" w:firstLine="540"/>
        <w:jc w:val="both"/>
      </w:pPr>
      <w:r>
        <w:t xml:space="preserve">Определение условий и порядка жилищного обустройства участников Государственной </w:t>
      </w:r>
      <w:hyperlink r:id="rId251" w:history="1">
        <w:r>
          <w:rPr>
            <w:color w:val="0000FF"/>
          </w:rPr>
          <w:t>программы</w:t>
        </w:r>
      </w:hyperlink>
      <w:r>
        <w:t xml:space="preserve"> по месту их будущего постоянного проживания предполагается в рамках участия в соответствующих федеральных и республиканских программах, а также на условиях, установленных действующим законодательством.</w:t>
      </w:r>
    </w:p>
    <w:p w:rsidR="003573B0" w:rsidRDefault="003573B0">
      <w:pPr>
        <w:pStyle w:val="ConsPlusNormal"/>
        <w:spacing w:before="220"/>
        <w:ind w:left="540" w:firstLine="540"/>
        <w:jc w:val="both"/>
      </w:pPr>
      <w:r>
        <w:t xml:space="preserve">При наличии оснований в соответствии с нормативными правовыми актами Российской Федерации и Кабардино-Балкарской Республики участники Государственной </w:t>
      </w:r>
      <w:hyperlink r:id="rId252" w:history="1">
        <w:r>
          <w:rPr>
            <w:color w:val="0000FF"/>
          </w:rPr>
          <w:t>программы</w:t>
        </w:r>
      </w:hyperlink>
      <w:r>
        <w:t xml:space="preserve"> после приобретения гражданства Российской Федерации включаются в соответствующие федеральные и республиканские программы по улучшению жилищных условий на общих с жителями Кабардино-Балкарской Республики условиях.</w:t>
      </w:r>
    </w:p>
    <w:p w:rsidR="003573B0" w:rsidRDefault="003573B0">
      <w:pPr>
        <w:pStyle w:val="ConsPlusNormal"/>
        <w:spacing w:before="220"/>
        <w:ind w:left="540" w:firstLine="540"/>
        <w:jc w:val="both"/>
      </w:pPr>
      <w:r>
        <w:t>Прибытие участника Государственной программы и членов его семьи на территорию Кабардино-Балкарской Республики осуществляется самостоятельно (при необходимости предлагаются варианты временного размещения (гостиницы, санатории, жилые помещения на условиях найма (поднайма) за счет собственных средств, по возможности у родственников или знакомых).</w:t>
      </w:r>
    </w:p>
    <w:p w:rsidR="003573B0" w:rsidRDefault="003573B0">
      <w:pPr>
        <w:pStyle w:val="ConsPlusNormal"/>
        <w:spacing w:before="220"/>
        <w:ind w:left="540" w:firstLine="540"/>
        <w:jc w:val="both"/>
      </w:pPr>
      <w:r>
        <w:t xml:space="preserve">По прибытии на территорию Кабардино-Балкарской Республики участнику Государственной </w:t>
      </w:r>
      <w:hyperlink r:id="rId253" w:history="1">
        <w:r>
          <w:rPr>
            <w:color w:val="0000FF"/>
          </w:rPr>
          <w:t>программы</w:t>
        </w:r>
      </w:hyperlink>
      <w:r>
        <w:t xml:space="preserve"> необходимо посетить Министерство труда и социальной защиты Кабардино-Балкарской Республики, где специалист Министерства:</w:t>
      </w:r>
    </w:p>
    <w:p w:rsidR="003573B0" w:rsidRDefault="003573B0">
      <w:pPr>
        <w:pStyle w:val="ConsPlusNormal"/>
        <w:spacing w:before="220"/>
        <w:ind w:left="540" w:firstLine="540"/>
        <w:jc w:val="both"/>
      </w:pPr>
      <w:r>
        <w:t xml:space="preserve">информирует участников Государственной </w:t>
      </w:r>
      <w:hyperlink r:id="rId254" w:history="1">
        <w:r>
          <w:rPr>
            <w:color w:val="0000FF"/>
          </w:rPr>
          <w:t>программы</w:t>
        </w:r>
      </w:hyperlink>
      <w:r>
        <w:t xml:space="preserve"> и членов их семей о должностных лицах и номерах телефонов организаций, оказывающих содействие в обустройстве, а также о вышестоящих организациях и должностных лицах, номерах телефонов "горячей линии", маршрутах движения городского и междугороднего транспорта и др.;</w:t>
      </w:r>
    </w:p>
    <w:p w:rsidR="003573B0" w:rsidRDefault="003573B0">
      <w:pPr>
        <w:pStyle w:val="ConsPlusNormal"/>
        <w:spacing w:before="220"/>
        <w:ind w:left="540" w:firstLine="540"/>
        <w:jc w:val="both"/>
      </w:pPr>
      <w:r>
        <w:t xml:space="preserve">выдает участникам Государственной </w:t>
      </w:r>
      <w:hyperlink r:id="rId255" w:history="1">
        <w:r>
          <w:rPr>
            <w:color w:val="0000FF"/>
          </w:rPr>
          <w:t>программы</w:t>
        </w:r>
      </w:hyperlink>
      <w:r>
        <w:t xml:space="preserve"> Памятку участника Государственной </w:t>
      </w:r>
      <w:hyperlink r:id="rId256" w:history="1">
        <w:r>
          <w:rPr>
            <w:color w:val="0000FF"/>
          </w:rPr>
          <w:t>программы</w:t>
        </w:r>
      </w:hyperlink>
      <w:r>
        <w:t>, разработанную и утвержденную Координатором Программы, в которой содержится необходимая информация;</w:t>
      </w:r>
    </w:p>
    <w:p w:rsidR="003573B0" w:rsidRDefault="003573B0">
      <w:pPr>
        <w:pStyle w:val="ConsPlusNormal"/>
        <w:spacing w:before="220"/>
        <w:ind w:left="540" w:firstLine="540"/>
        <w:jc w:val="both"/>
      </w:pPr>
      <w:r>
        <w:t xml:space="preserve">отслеживает ход временного обустройства участников Государственной </w:t>
      </w:r>
      <w:hyperlink r:id="rId257" w:history="1">
        <w:r>
          <w:rPr>
            <w:color w:val="0000FF"/>
          </w:rPr>
          <w:t>программы</w:t>
        </w:r>
      </w:hyperlink>
      <w:r>
        <w:t xml:space="preserve"> и членов их семей.</w:t>
      </w:r>
    </w:p>
    <w:p w:rsidR="003573B0" w:rsidRDefault="003573B0">
      <w:pPr>
        <w:pStyle w:val="ConsPlusNormal"/>
        <w:spacing w:before="220"/>
        <w:ind w:left="540" w:firstLine="540"/>
        <w:jc w:val="both"/>
      </w:pPr>
      <w:r>
        <w:t xml:space="preserve">В целях предупреждения (недопущения) напряженности, вызванной различиями в культуре и образе жизни переселенцев и местного населения, Координатор Программы организует консультации, встречи руководителей исполнительных органов государственной власти Кабардино-Балкарской Республики и органов местного самоуправления, представителей организаций и учреждений с участниками Государственной </w:t>
      </w:r>
      <w:hyperlink r:id="rId258" w:history="1">
        <w:r>
          <w:rPr>
            <w:color w:val="0000FF"/>
          </w:rPr>
          <w:t>программы</w:t>
        </w:r>
      </w:hyperlink>
      <w:r>
        <w:t xml:space="preserve"> и членами их семей в целях решения вопросов их адаптации на территории Кабардино-Балкарской Республики.</w:t>
      </w:r>
    </w:p>
    <w:p w:rsidR="003573B0" w:rsidRDefault="003573B0">
      <w:pPr>
        <w:pStyle w:val="ConsPlusNormal"/>
        <w:jc w:val="both"/>
      </w:pPr>
    </w:p>
    <w:p w:rsidR="003573B0" w:rsidRDefault="003573B0">
      <w:pPr>
        <w:pStyle w:val="ConsPlusTitle"/>
        <w:jc w:val="center"/>
        <w:outlineLvl w:val="2"/>
      </w:pPr>
      <w:r>
        <w:t>V. Трудоустройство участников Государственной программы</w:t>
      </w:r>
    </w:p>
    <w:p w:rsidR="003573B0" w:rsidRDefault="003573B0">
      <w:pPr>
        <w:pStyle w:val="ConsPlusTitle"/>
        <w:jc w:val="center"/>
      </w:pPr>
      <w:r>
        <w:t>и членов их семей, повышение квалификации</w:t>
      </w:r>
    </w:p>
    <w:p w:rsidR="003573B0" w:rsidRDefault="003573B0">
      <w:pPr>
        <w:pStyle w:val="ConsPlusTitle"/>
        <w:jc w:val="center"/>
      </w:pPr>
      <w:r>
        <w:t>и профессиональная адаптация</w:t>
      </w:r>
    </w:p>
    <w:p w:rsidR="003573B0" w:rsidRDefault="003573B0">
      <w:pPr>
        <w:pStyle w:val="ConsPlusNormal"/>
        <w:jc w:val="both"/>
      </w:pPr>
    </w:p>
    <w:p w:rsidR="003573B0" w:rsidRDefault="003573B0">
      <w:pPr>
        <w:pStyle w:val="ConsPlusNormal"/>
        <w:ind w:left="540" w:firstLine="540"/>
        <w:jc w:val="both"/>
      </w:pPr>
      <w:r>
        <w:t xml:space="preserve">Согласно Федеральному </w:t>
      </w:r>
      <w:hyperlink r:id="rId259" w:history="1">
        <w:r>
          <w:rPr>
            <w:color w:val="0000FF"/>
          </w:rPr>
          <w:t>закону</w:t>
        </w:r>
      </w:hyperlink>
      <w:r>
        <w:t xml:space="preserve"> от 25 июля 2002 г. N 115-ФЗ участникам Государственной </w:t>
      </w:r>
      <w:hyperlink r:id="rId260" w:history="1">
        <w:r>
          <w:rPr>
            <w:color w:val="0000FF"/>
          </w:rPr>
          <w:t>программы</w:t>
        </w:r>
      </w:hyperlink>
      <w:r>
        <w:t xml:space="preserve"> и членам их семей не требуется получение патента или разрешения на работу для осуществления трудовой деятельности в Российской Федерации.</w:t>
      </w:r>
    </w:p>
    <w:p w:rsidR="003573B0" w:rsidRDefault="003573B0">
      <w:pPr>
        <w:pStyle w:val="ConsPlusNormal"/>
        <w:spacing w:before="220"/>
        <w:ind w:left="540" w:firstLine="540"/>
        <w:jc w:val="both"/>
      </w:pPr>
      <w:r>
        <w:t xml:space="preserve">Предоставление услуг по содействию в трудоустройстве участников Государственной </w:t>
      </w:r>
      <w:hyperlink r:id="rId261" w:history="1">
        <w:r>
          <w:rPr>
            <w:color w:val="0000FF"/>
          </w:rPr>
          <w:t>программы</w:t>
        </w:r>
      </w:hyperlink>
      <w:r>
        <w:t xml:space="preserve"> и трудоспособных членов их семей осуществляют центры труда, занятости и социальной защиты районов (городов) (далее - центры занятости).</w:t>
      </w:r>
    </w:p>
    <w:p w:rsidR="003573B0" w:rsidRDefault="003573B0">
      <w:pPr>
        <w:pStyle w:val="ConsPlusNormal"/>
        <w:spacing w:before="220"/>
        <w:ind w:left="540" w:firstLine="540"/>
        <w:jc w:val="both"/>
      </w:pPr>
      <w:r>
        <w:t xml:space="preserve">Центры занятости оказывают участникам Государственной </w:t>
      </w:r>
      <w:hyperlink r:id="rId262" w:history="1">
        <w:r>
          <w:rPr>
            <w:color w:val="0000FF"/>
          </w:rPr>
          <w:t>программы</w:t>
        </w:r>
      </w:hyperlink>
      <w:r>
        <w:t xml:space="preserve"> и трудоспособным членам их семей услуги в соответствии с </w:t>
      </w:r>
      <w:hyperlink r:id="rId263" w:history="1">
        <w:r>
          <w:rPr>
            <w:color w:val="0000FF"/>
          </w:rPr>
          <w:t>Законом</w:t>
        </w:r>
      </w:hyperlink>
      <w:r>
        <w:t xml:space="preserve"> Российской Федерации от 19 апреля 1991 г. N 1032-1 "О занятости населения в Российской Федерации".</w:t>
      </w:r>
    </w:p>
    <w:p w:rsidR="003573B0" w:rsidRDefault="003573B0">
      <w:pPr>
        <w:pStyle w:val="ConsPlusNormal"/>
        <w:spacing w:before="220"/>
        <w:ind w:left="540" w:firstLine="540"/>
        <w:jc w:val="both"/>
      </w:pPr>
      <w:r>
        <w:t xml:space="preserve">По вопросам, касающимся осуществления трудовой деятельности в Кабардино-Балкарской Республике, участникам Государственной </w:t>
      </w:r>
      <w:hyperlink r:id="rId264" w:history="1">
        <w:r>
          <w:rPr>
            <w:color w:val="0000FF"/>
          </w:rPr>
          <w:t>программы</w:t>
        </w:r>
      </w:hyperlink>
      <w:r>
        <w:t xml:space="preserve"> и членам их семей необходимо обращаться в Министерство труда и социальной защиты Кабардино-Балкарской Республики, центры занятости.</w:t>
      </w:r>
    </w:p>
    <w:p w:rsidR="003573B0" w:rsidRDefault="003573B0">
      <w:pPr>
        <w:pStyle w:val="ConsPlusNormal"/>
        <w:spacing w:before="220"/>
        <w:ind w:left="540" w:firstLine="540"/>
        <w:jc w:val="both"/>
      </w:pPr>
      <w:r>
        <w:t xml:space="preserve">Сведения о месте нахождения, телефонах, адресах электронной почты Министерства труда и социальной защиты Кабардино-Балкарской Республики и центров занятости указаны в </w:t>
      </w:r>
      <w:hyperlink w:anchor="P1382" w:history="1">
        <w:r>
          <w:rPr>
            <w:color w:val="0000FF"/>
          </w:rPr>
          <w:t>приложении N 3</w:t>
        </w:r>
      </w:hyperlink>
      <w:r>
        <w:t xml:space="preserve"> к настоящему регламенту.</w:t>
      </w:r>
    </w:p>
    <w:p w:rsidR="003573B0" w:rsidRDefault="003573B0">
      <w:pPr>
        <w:pStyle w:val="ConsPlusNormal"/>
        <w:jc w:val="both"/>
      </w:pPr>
    </w:p>
    <w:p w:rsidR="003573B0" w:rsidRDefault="003573B0">
      <w:pPr>
        <w:pStyle w:val="ConsPlusTitle"/>
        <w:jc w:val="center"/>
        <w:outlineLvl w:val="2"/>
      </w:pPr>
      <w:r>
        <w:t>VI. Порядок приобретения (получения) земельных участков</w:t>
      </w:r>
    </w:p>
    <w:p w:rsidR="003573B0" w:rsidRDefault="003573B0">
      <w:pPr>
        <w:pStyle w:val="ConsPlusTitle"/>
        <w:jc w:val="center"/>
      </w:pPr>
      <w:r>
        <w:t>участниками Государственной программы и членами их семей</w:t>
      </w:r>
    </w:p>
    <w:p w:rsidR="003573B0" w:rsidRDefault="003573B0">
      <w:pPr>
        <w:pStyle w:val="ConsPlusNormal"/>
        <w:jc w:val="both"/>
      </w:pPr>
    </w:p>
    <w:p w:rsidR="003573B0" w:rsidRDefault="003573B0">
      <w:pPr>
        <w:pStyle w:val="ConsPlusNormal"/>
        <w:ind w:left="540" w:firstLine="540"/>
        <w:jc w:val="both"/>
      </w:pPr>
      <w:r>
        <w:t xml:space="preserve">Участники Государственной </w:t>
      </w:r>
      <w:hyperlink r:id="rId265" w:history="1">
        <w:r>
          <w:rPr>
            <w:color w:val="0000FF"/>
          </w:rPr>
          <w:t>программы</w:t>
        </w:r>
      </w:hyperlink>
      <w:r>
        <w:t xml:space="preserve"> и члены их семей имеют возможность приобрести земельные участки под индивидуальное жилищное строительство или для ведения личного подсобного хозяйства в Кабардино-Балкарской Республике в соответствии с законодательством Российской Федерации и законодательством Кабардино-Балкарской Республики.</w:t>
      </w:r>
    </w:p>
    <w:p w:rsidR="003573B0" w:rsidRDefault="003573B0">
      <w:pPr>
        <w:pStyle w:val="ConsPlusNormal"/>
        <w:spacing w:before="220"/>
        <w:ind w:left="540" w:firstLine="540"/>
        <w:jc w:val="both"/>
      </w:pPr>
      <w:r>
        <w:t xml:space="preserve">Предоставление земельных участков для индивидуального жилищного строительства или для ведения личного подсобного хозяйства осуществляется в соответствии с действующим законодательством на основании </w:t>
      </w:r>
      <w:hyperlink r:id="rId266" w:history="1">
        <w:r>
          <w:rPr>
            <w:color w:val="0000FF"/>
          </w:rPr>
          <w:t>Конституции</w:t>
        </w:r>
      </w:hyperlink>
      <w:r>
        <w:t xml:space="preserve"> Российской Федерации, Земельного </w:t>
      </w:r>
      <w:hyperlink r:id="rId267" w:history="1">
        <w:r>
          <w:rPr>
            <w:color w:val="0000FF"/>
          </w:rPr>
          <w:t>кодекса</w:t>
        </w:r>
      </w:hyperlink>
      <w:r>
        <w:t xml:space="preserve"> Российской Федерации, Земельного </w:t>
      </w:r>
      <w:hyperlink r:id="rId268" w:history="1">
        <w:r>
          <w:rPr>
            <w:color w:val="0000FF"/>
          </w:rPr>
          <w:t>кодекса</w:t>
        </w:r>
      </w:hyperlink>
      <w:r>
        <w:t xml:space="preserve"> Кабардино-Балкарской Республики, других законов и иных нормативных правовых актов Кабардино-Балкарской Республики.</w:t>
      </w:r>
    </w:p>
    <w:p w:rsidR="003573B0" w:rsidRDefault="003573B0">
      <w:pPr>
        <w:pStyle w:val="ConsPlusNormal"/>
        <w:spacing w:before="220"/>
        <w:ind w:left="540" w:firstLine="540"/>
        <w:jc w:val="both"/>
      </w:pPr>
      <w:r>
        <w:t xml:space="preserve">Местные администрации муниципальных районов и городских округов оказывают содействие участникам Государственной </w:t>
      </w:r>
      <w:hyperlink r:id="rId269" w:history="1">
        <w:r>
          <w:rPr>
            <w:color w:val="0000FF"/>
          </w:rPr>
          <w:t>программы</w:t>
        </w:r>
      </w:hyperlink>
      <w:r>
        <w:t xml:space="preserve"> и членам их семей в предоставлении земельных участков для индивидуального жилищного строительства.</w:t>
      </w:r>
    </w:p>
    <w:p w:rsidR="003573B0" w:rsidRDefault="003573B0">
      <w:pPr>
        <w:pStyle w:val="ConsPlusNormal"/>
        <w:jc w:val="both"/>
      </w:pPr>
    </w:p>
    <w:p w:rsidR="003573B0" w:rsidRDefault="003573B0">
      <w:pPr>
        <w:pStyle w:val="ConsPlusTitle"/>
        <w:jc w:val="center"/>
        <w:outlineLvl w:val="2"/>
      </w:pPr>
      <w:r>
        <w:t>VII. Порядок предоставления образовательных, медицинских</w:t>
      </w:r>
    </w:p>
    <w:p w:rsidR="003573B0" w:rsidRDefault="003573B0">
      <w:pPr>
        <w:pStyle w:val="ConsPlusTitle"/>
        <w:jc w:val="center"/>
      </w:pPr>
      <w:r>
        <w:t>и социальных услуг участникам Государственной программы</w:t>
      </w:r>
    </w:p>
    <w:p w:rsidR="003573B0" w:rsidRDefault="003573B0">
      <w:pPr>
        <w:pStyle w:val="ConsPlusTitle"/>
        <w:jc w:val="center"/>
      </w:pPr>
      <w:r>
        <w:t>и членам их семей</w:t>
      </w:r>
    </w:p>
    <w:p w:rsidR="003573B0" w:rsidRDefault="003573B0">
      <w:pPr>
        <w:pStyle w:val="ConsPlusNormal"/>
        <w:jc w:val="both"/>
      </w:pPr>
    </w:p>
    <w:p w:rsidR="003573B0" w:rsidRDefault="003573B0">
      <w:pPr>
        <w:pStyle w:val="ConsPlusNormal"/>
        <w:ind w:left="540" w:firstLine="540"/>
        <w:jc w:val="both"/>
      </w:pPr>
      <w:r>
        <w:t xml:space="preserve">Министерство просвещения, науки и по делам молодежи Кабардино-Балкарской Республики предоставляет услуги в сфере образования участникам Государственной </w:t>
      </w:r>
      <w:hyperlink r:id="rId270" w:history="1">
        <w:r>
          <w:rPr>
            <w:color w:val="0000FF"/>
          </w:rPr>
          <w:t>программы</w:t>
        </w:r>
      </w:hyperlink>
      <w:r>
        <w:t xml:space="preserve"> и членам их семей (г. Нальчик, ул. Кешокова, 43, тел.: 8 (8662) 42 13 47).</w:t>
      </w:r>
    </w:p>
    <w:p w:rsidR="003573B0" w:rsidRDefault="003573B0">
      <w:pPr>
        <w:pStyle w:val="ConsPlusNormal"/>
        <w:spacing w:before="220"/>
        <w:ind w:left="540" w:firstLine="540"/>
        <w:jc w:val="both"/>
      </w:pPr>
      <w:r>
        <w:t>Информацию о порядке, сроках и процедурах предоставления государственной услуги можно получить на сайте Министерства просвещения, науки и по делам молодежи Кабардино-Балкарской Республики (http://pravitelstvo.kbr.ru/oigv/minobr/).</w:t>
      </w:r>
    </w:p>
    <w:p w:rsidR="003573B0" w:rsidRDefault="003573B0">
      <w:pPr>
        <w:pStyle w:val="ConsPlusNormal"/>
        <w:spacing w:before="220"/>
        <w:ind w:left="540" w:firstLine="540"/>
        <w:jc w:val="both"/>
      </w:pPr>
      <w:r>
        <w:t>Услуги в сфере здравоохранения</w:t>
      </w:r>
    </w:p>
    <w:p w:rsidR="003573B0" w:rsidRDefault="003573B0">
      <w:pPr>
        <w:pStyle w:val="ConsPlusNormal"/>
        <w:spacing w:before="220"/>
        <w:ind w:left="540" w:firstLine="540"/>
        <w:jc w:val="both"/>
      </w:pPr>
      <w:r>
        <w:t xml:space="preserve">Министерство здравоохранения Кабардино-Балкарской Республики предоставляет услуги участникам Государственной </w:t>
      </w:r>
      <w:hyperlink r:id="rId271" w:history="1">
        <w:r>
          <w:rPr>
            <w:color w:val="0000FF"/>
          </w:rPr>
          <w:t>программы</w:t>
        </w:r>
      </w:hyperlink>
      <w:r>
        <w:t xml:space="preserve"> и членам их семей в сфере здравоохранения (г. Нальчик, ул. Кешокова, 100, тел.: 8 (8662) 40 15 65, http://pravitelstvo.kbr.ru/oigv/minzdrav/).</w:t>
      </w:r>
    </w:p>
    <w:p w:rsidR="003573B0" w:rsidRDefault="003573B0">
      <w:pPr>
        <w:pStyle w:val="ConsPlusNormal"/>
        <w:spacing w:before="220"/>
        <w:ind w:left="540" w:firstLine="540"/>
        <w:jc w:val="both"/>
      </w:pPr>
      <w:r>
        <w:t xml:space="preserve">Министерство здравоохранения Кабардино-Балкарской Республики организует медицинское освидетельствование и обследование иностранных граждан и лиц без гражданства для определения отсутствия (наличия) ВИЧ-инфекции и заболеваний наркоманией, а также заболеваний, установленных </w:t>
      </w:r>
      <w:hyperlink r:id="rId272" w:history="1">
        <w:r>
          <w:rPr>
            <w:color w:val="0000FF"/>
          </w:rPr>
          <w:t>перечнем</w:t>
        </w:r>
      </w:hyperlink>
      <w:r>
        <w:t>, утвержденным приказом Минздрава России от 29 июня 2015 г. N 384н.</w:t>
      </w:r>
    </w:p>
    <w:p w:rsidR="003573B0" w:rsidRDefault="003573B0">
      <w:pPr>
        <w:pStyle w:val="ConsPlusNormal"/>
        <w:spacing w:before="220"/>
        <w:ind w:left="540" w:firstLine="540"/>
        <w:jc w:val="both"/>
      </w:pPr>
      <w:r>
        <w:t xml:space="preserve">Участники Государственной </w:t>
      </w:r>
      <w:hyperlink r:id="rId273" w:history="1">
        <w:r>
          <w:rPr>
            <w:color w:val="0000FF"/>
          </w:rPr>
          <w:t>программы</w:t>
        </w:r>
      </w:hyperlink>
      <w:r>
        <w:t xml:space="preserve"> и члены их семей для получения медицинских услуг обращаются в медицинские организации по месту размещения.</w:t>
      </w:r>
    </w:p>
    <w:p w:rsidR="003573B0" w:rsidRDefault="003573B0">
      <w:pPr>
        <w:pStyle w:val="ConsPlusNormal"/>
        <w:spacing w:before="220"/>
        <w:ind w:left="540" w:firstLine="540"/>
        <w:jc w:val="both"/>
      </w:pPr>
      <w:r>
        <w:t xml:space="preserve">Оказание медицинской помощи осуществляется в соответствии с действующим законодательством до и после получения статуса участника Государственной </w:t>
      </w:r>
      <w:hyperlink r:id="rId274" w:history="1">
        <w:r>
          <w:rPr>
            <w:color w:val="0000FF"/>
          </w:rPr>
          <w:t>программы</w:t>
        </w:r>
      </w:hyperlink>
      <w:r>
        <w:t>.</w:t>
      </w:r>
    </w:p>
    <w:p w:rsidR="003573B0" w:rsidRDefault="003573B0">
      <w:pPr>
        <w:pStyle w:val="ConsPlusNormal"/>
        <w:spacing w:before="220"/>
        <w:ind w:left="540" w:firstLine="540"/>
        <w:jc w:val="both"/>
      </w:pPr>
      <w:r>
        <w:t>Подробная информация об оказании услуг в сфере здравоохранения размещена на сайте Министерства здравоохранения Кабардино-Балкарской Республики:</w:t>
      </w:r>
    </w:p>
    <w:p w:rsidR="003573B0" w:rsidRDefault="003573B0">
      <w:pPr>
        <w:pStyle w:val="ConsPlusNormal"/>
        <w:spacing w:before="220"/>
        <w:ind w:left="540" w:firstLine="540"/>
        <w:jc w:val="both"/>
      </w:pPr>
      <w:r>
        <w:t>Услуги в сфере социальной защиты</w:t>
      </w:r>
    </w:p>
    <w:p w:rsidR="003573B0" w:rsidRDefault="003573B0">
      <w:pPr>
        <w:pStyle w:val="ConsPlusNormal"/>
        <w:spacing w:before="220"/>
        <w:ind w:left="540" w:firstLine="540"/>
        <w:jc w:val="both"/>
      </w:pPr>
      <w:r>
        <w:t xml:space="preserve">Социальная поддержка и социальное обслуживание участников Государственной </w:t>
      </w:r>
      <w:hyperlink r:id="rId275" w:history="1">
        <w:r>
          <w:rPr>
            <w:color w:val="0000FF"/>
          </w:rPr>
          <w:t>программы</w:t>
        </w:r>
      </w:hyperlink>
      <w:r>
        <w:t xml:space="preserve"> и членов их семей осуществляются в порядке, установленном для граждан Российской Федерации, в соответствии с законодательством Российской Федерации и законодательством Кабардино-Балкарской Республики.</w:t>
      </w:r>
    </w:p>
    <w:p w:rsidR="003573B0" w:rsidRDefault="003573B0">
      <w:pPr>
        <w:pStyle w:val="ConsPlusNormal"/>
        <w:spacing w:before="220"/>
        <w:ind w:left="540" w:firstLine="540"/>
        <w:jc w:val="both"/>
      </w:pPr>
      <w:r>
        <w:t xml:space="preserve">Министерство труда и социальной защиты Кабардино-Балкарской Республики предоставляет участникам Государственной </w:t>
      </w:r>
      <w:hyperlink r:id="rId276" w:history="1">
        <w:r>
          <w:rPr>
            <w:color w:val="0000FF"/>
          </w:rPr>
          <w:t>программы</w:t>
        </w:r>
      </w:hyperlink>
      <w:r>
        <w:t xml:space="preserve"> и членам их семей услуги в сфере социальной защиты (г. Нальчик, ул. Кешокова, 100).</w:t>
      </w:r>
    </w:p>
    <w:p w:rsidR="003573B0" w:rsidRDefault="003573B0">
      <w:pPr>
        <w:pStyle w:val="ConsPlusNormal"/>
        <w:jc w:val="both"/>
      </w:pPr>
    </w:p>
    <w:p w:rsidR="003573B0" w:rsidRDefault="003573B0">
      <w:pPr>
        <w:pStyle w:val="ConsPlusTitle"/>
        <w:jc w:val="center"/>
        <w:outlineLvl w:val="2"/>
      </w:pPr>
      <w:r>
        <w:t>VIII. Меры государственной социальной поддержки,</w:t>
      </w:r>
    </w:p>
    <w:p w:rsidR="003573B0" w:rsidRDefault="003573B0">
      <w:pPr>
        <w:pStyle w:val="ConsPlusTitle"/>
        <w:jc w:val="center"/>
      </w:pPr>
      <w:r>
        <w:t>а также осуществление выплат и компенсаций</w:t>
      </w:r>
    </w:p>
    <w:p w:rsidR="003573B0" w:rsidRDefault="003573B0">
      <w:pPr>
        <w:pStyle w:val="ConsPlusTitle"/>
        <w:jc w:val="center"/>
      </w:pPr>
      <w:r>
        <w:t>участникам Государственной программы и членам их семей</w:t>
      </w:r>
    </w:p>
    <w:p w:rsidR="003573B0" w:rsidRDefault="003573B0">
      <w:pPr>
        <w:pStyle w:val="ConsPlusNormal"/>
        <w:jc w:val="both"/>
      </w:pPr>
    </w:p>
    <w:p w:rsidR="003573B0" w:rsidRDefault="003573B0">
      <w:pPr>
        <w:pStyle w:val="ConsPlusNormal"/>
        <w:ind w:left="540" w:firstLine="540"/>
        <w:jc w:val="both"/>
      </w:pPr>
      <w:r>
        <w:t xml:space="preserve">Участники Государственной </w:t>
      </w:r>
      <w:hyperlink r:id="rId277" w:history="1">
        <w:r>
          <w:rPr>
            <w:color w:val="0000FF"/>
          </w:rPr>
          <w:t>программы</w:t>
        </w:r>
      </w:hyperlink>
      <w:r>
        <w:t xml:space="preserve"> и члены их семей, выбравшие территорией вселения Кабардино-Балкарскую Республику, имеют право на получение государственных гарантий и социальной поддержки за счет средств федерального бюджета и республиканского бюджета Кабардино-Балкарской Республики по заявлению в Министерство внутренних дел по Кабардино-Балкарской Республике, которое:</w:t>
      </w:r>
    </w:p>
    <w:p w:rsidR="003573B0" w:rsidRDefault="003573B0">
      <w:pPr>
        <w:pStyle w:val="ConsPlusNormal"/>
        <w:spacing w:before="220"/>
        <w:ind w:left="540" w:firstLine="540"/>
        <w:jc w:val="both"/>
      </w:pPr>
      <w:r>
        <w:t xml:space="preserve">а) компенсирует расходы на переезд к будущему месту проживания, включая оплату проезда и провоза личных вещей, в соответствии с </w:t>
      </w:r>
      <w:hyperlink r:id="rId278" w:history="1">
        <w:r>
          <w:rPr>
            <w:color w:val="0000FF"/>
          </w:rPr>
          <w:t>постановлением</w:t>
        </w:r>
      </w:hyperlink>
      <w: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3573B0" w:rsidRDefault="003573B0">
      <w:pPr>
        <w:pStyle w:val="ConsPlusNormal"/>
        <w:spacing w:before="220"/>
        <w:ind w:left="540" w:firstLine="540"/>
        <w:jc w:val="both"/>
      </w:pPr>
      <w:r>
        <w:t xml:space="preserve">б) компенсирует расходы на уплату государственной пошлины за оформление документов, определяющих правовой статус переселенцев на территории Российской Федерации, в соответствии с </w:t>
      </w:r>
      <w:hyperlink r:id="rId279" w:history="1">
        <w:r>
          <w:rPr>
            <w:color w:val="0000FF"/>
          </w:rPr>
          <w:t>постановлением</w:t>
        </w:r>
      </w:hyperlink>
      <w: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3573B0" w:rsidRDefault="003573B0">
      <w:pPr>
        <w:pStyle w:val="ConsPlusNormal"/>
        <w:spacing w:before="220"/>
        <w:ind w:left="540" w:firstLine="540"/>
        <w:jc w:val="both"/>
      </w:pPr>
      <w:r>
        <w:t xml:space="preserve">в) организует выплату подъемных в соответствии с </w:t>
      </w:r>
      <w:hyperlink r:id="rId280" w:history="1">
        <w:r>
          <w:rPr>
            <w:color w:val="0000FF"/>
          </w:rPr>
          <w:t>постановлением</w:t>
        </w:r>
      </w:hyperlink>
      <w: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3573B0" w:rsidRDefault="003573B0">
      <w:pPr>
        <w:pStyle w:val="ConsPlusNormal"/>
        <w:spacing w:before="220"/>
        <w:ind w:left="540" w:firstLine="540"/>
        <w:jc w:val="both"/>
      </w:pPr>
      <w:r>
        <w:t>Министерство труда и социальной защиты Кабардино-Балкарской Республики за счет средств республиканского бюджета Кабардино-Балкарской Республики:</w:t>
      </w:r>
    </w:p>
    <w:p w:rsidR="003573B0" w:rsidRDefault="003573B0">
      <w:pPr>
        <w:pStyle w:val="ConsPlusNormal"/>
        <w:spacing w:before="220"/>
        <w:ind w:left="540" w:firstLine="540"/>
        <w:jc w:val="both"/>
      </w:pPr>
      <w:r>
        <w:t xml:space="preserve">а) предоставляет участникам Государственной </w:t>
      </w:r>
      <w:hyperlink r:id="rId281" w:history="1">
        <w:r>
          <w:rPr>
            <w:color w:val="0000FF"/>
          </w:rPr>
          <w:t>программы</w:t>
        </w:r>
      </w:hyperlink>
      <w:r>
        <w:t xml:space="preserve"> и членам их семей государственные услуги в сфере содействия занятости населения по:</w:t>
      </w:r>
    </w:p>
    <w:p w:rsidR="003573B0" w:rsidRDefault="003573B0">
      <w:pPr>
        <w:pStyle w:val="ConsPlusNormal"/>
        <w:spacing w:before="220"/>
        <w:ind w:left="540" w:firstLine="540"/>
        <w:jc w:val="both"/>
      </w:pPr>
      <w:r>
        <w:t>информированию о положении на рынке труда;</w:t>
      </w:r>
    </w:p>
    <w:p w:rsidR="003573B0" w:rsidRDefault="003573B0">
      <w:pPr>
        <w:pStyle w:val="ConsPlusNormal"/>
        <w:spacing w:before="220"/>
        <w:ind w:left="540" w:firstLine="540"/>
        <w:jc w:val="both"/>
      </w:pPr>
      <w:r>
        <w:t>содействию в поиске подходящей работы;</w:t>
      </w:r>
    </w:p>
    <w:p w:rsidR="003573B0" w:rsidRDefault="003573B0">
      <w:pPr>
        <w:pStyle w:val="ConsPlusNormal"/>
        <w:spacing w:before="220"/>
        <w:ind w:left="540" w:firstLine="540"/>
        <w:jc w:val="both"/>
      </w:pPr>
      <w:r>
        <w:t>организации профессиональной ориентации граждан в целях выбора сферы деятельности (профессии), трудоустройства;</w:t>
      </w:r>
    </w:p>
    <w:p w:rsidR="003573B0" w:rsidRDefault="003573B0">
      <w:pPr>
        <w:pStyle w:val="ConsPlusNormal"/>
        <w:spacing w:before="220"/>
        <w:ind w:left="540" w:firstLine="540"/>
        <w:jc w:val="both"/>
      </w:pPr>
      <w:r>
        <w:t>организации проведения оплачиваемых общественных работ и временного трудоустройства;</w:t>
      </w:r>
    </w:p>
    <w:p w:rsidR="003573B0" w:rsidRDefault="003573B0">
      <w:pPr>
        <w:pStyle w:val="ConsPlusNormal"/>
        <w:spacing w:before="220"/>
        <w:ind w:left="540" w:firstLine="540"/>
        <w:jc w:val="both"/>
      </w:pPr>
      <w:r>
        <w:t>организации ярмарок вакансий и учебных рабочих мест;</w:t>
      </w:r>
    </w:p>
    <w:p w:rsidR="003573B0" w:rsidRDefault="003573B0">
      <w:pPr>
        <w:pStyle w:val="ConsPlusNormal"/>
        <w:spacing w:before="220"/>
        <w:ind w:left="540" w:firstLine="540"/>
        <w:jc w:val="both"/>
      </w:pPr>
      <w:r>
        <w:t xml:space="preserve">б) оказывает социальные услуги участникам Государственной </w:t>
      </w:r>
      <w:hyperlink r:id="rId282" w:history="1">
        <w:r>
          <w:rPr>
            <w:color w:val="0000FF"/>
          </w:rPr>
          <w:t>программы</w:t>
        </w:r>
      </w:hyperlink>
      <w:r>
        <w:t xml:space="preserve"> и членам их семей, обратившимся в учреждения социального обслуживания населения, в соответствии с законодательством Российской Федерации о социальном обслуживании граждан.</w:t>
      </w:r>
    </w:p>
    <w:p w:rsidR="003573B0" w:rsidRDefault="003573B0">
      <w:pPr>
        <w:pStyle w:val="ConsPlusNormal"/>
        <w:spacing w:before="220"/>
        <w:ind w:left="540" w:firstLine="540"/>
        <w:jc w:val="both"/>
      </w:pPr>
      <w:r>
        <w:t>Министерство просвещения, науки и по делам молодежи Кабардино-Балкарской Республики за счет средств республиканского бюджета Кабардино-Балкарской Республики:</w:t>
      </w:r>
    </w:p>
    <w:p w:rsidR="003573B0" w:rsidRDefault="003573B0">
      <w:pPr>
        <w:pStyle w:val="ConsPlusNormal"/>
        <w:spacing w:before="220"/>
        <w:ind w:left="540" w:firstLine="540"/>
        <w:jc w:val="both"/>
      </w:pPr>
      <w:r>
        <w:t xml:space="preserve">а) компенсирует расходы участников Государственной </w:t>
      </w:r>
      <w:hyperlink r:id="rId283" w:history="1">
        <w:r>
          <w:rPr>
            <w:color w:val="0000FF"/>
          </w:rPr>
          <w:t>программы</w:t>
        </w:r>
      </w:hyperlink>
      <w:r>
        <w:t xml:space="preserve"> и членов их семей на признание образования и (или) квалификации, ученых степеней, ученых званий;</w:t>
      </w:r>
    </w:p>
    <w:p w:rsidR="003573B0" w:rsidRDefault="003573B0">
      <w:pPr>
        <w:pStyle w:val="ConsPlusNormal"/>
        <w:spacing w:before="220"/>
        <w:ind w:left="540" w:firstLine="540"/>
        <w:jc w:val="both"/>
      </w:pPr>
      <w:r>
        <w:t>б) предоставляет места в дошкольных образовательных организациях в соответствии с очередностью;</w:t>
      </w:r>
    </w:p>
    <w:p w:rsidR="003573B0" w:rsidRDefault="003573B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573B0" w:rsidRPr="00910CF0">
        <w:trPr>
          <w:jc w:val="center"/>
        </w:trPr>
        <w:tc>
          <w:tcPr>
            <w:tcW w:w="9294" w:type="dxa"/>
            <w:tcBorders>
              <w:top w:val="nil"/>
              <w:bottom w:val="nil"/>
            </w:tcBorders>
            <w:shd w:val="clear" w:color="auto" w:fill="F4F3F8"/>
          </w:tcPr>
          <w:p w:rsidR="003573B0" w:rsidRDefault="003573B0">
            <w:pPr>
              <w:pStyle w:val="ConsPlusNormal"/>
              <w:jc w:val="both"/>
            </w:pPr>
            <w:r>
              <w:rPr>
                <w:color w:val="392C69"/>
              </w:rPr>
              <w:t>КонсультантПлюс: примечание.</w:t>
            </w:r>
          </w:p>
          <w:p w:rsidR="003573B0" w:rsidRDefault="003573B0">
            <w:pPr>
              <w:pStyle w:val="ConsPlusNormal"/>
              <w:jc w:val="both"/>
            </w:pPr>
            <w:r>
              <w:rPr>
                <w:color w:val="392C69"/>
              </w:rPr>
              <w:t>Нумерация пунктов дана в соответствии с официальным текстом документа.</w:t>
            </w:r>
          </w:p>
        </w:tc>
      </w:tr>
    </w:tbl>
    <w:p w:rsidR="003573B0" w:rsidRDefault="003573B0">
      <w:pPr>
        <w:pStyle w:val="ConsPlusNormal"/>
        <w:spacing w:before="280"/>
        <w:ind w:left="540" w:firstLine="540"/>
        <w:jc w:val="both"/>
      </w:pPr>
      <w:r>
        <w:t>3) оказывает услуги по получению соответствующего уровня образования в общеобразовательных организациях, профессиональных образовательных организациях.</w:t>
      </w:r>
    </w:p>
    <w:p w:rsidR="003573B0" w:rsidRDefault="003573B0">
      <w:pPr>
        <w:pStyle w:val="ConsPlusNormal"/>
        <w:spacing w:before="220"/>
        <w:ind w:left="540" w:firstLine="540"/>
        <w:jc w:val="both"/>
      </w:pPr>
      <w:r>
        <w:t xml:space="preserve">Кроме того, участники Государственной </w:t>
      </w:r>
      <w:hyperlink r:id="rId284" w:history="1">
        <w:r>
          <w:rPr>
            <w:color w:val="0000FF"/>
          </w:rPr>
          <w:t>программы</w:t>
        </w:r>
      </w:hyperlink>
      <w:r>
        <w:t xml:space="preserve"> и члены их семей имеют право на получение знаний и навыков, способствующих их адаптации в новых условиях проживания и интеграции в общество, а также на профессиональное обучение и дополнительное профессиональное образование помимо образования и (или) квалификации, полученных в иностранном государстве.</w:t>
      </w:r>
    </w:p>
    <w:p w:rsidR="003573B0" w:rsidRDefault="003573B0">
      <w:pPr>
        <w:pStyle w:val="ConsPlusNormal"/>
        <w:spacing w:before="220"/>
        <w:ind w:left="540" w:firstLine="540"/>
        <w:jc w:val="both"/>
      </w:pPr>
      <w:r>
        <w:t xml:space="preserve">Министерство здравоохранения Кабардино-Балкарской Республики компенсирует расходы участников Государственной </w:t>
      </w:r>
      <w:hyperlink r:id="rId285" w:history="1">
        <w:r>
          <w:rPr>
            <w:color w:val="0000FF"/>
          </w:rPr>
          <w:t>программы</w:t>
        </w:r>
      </w:hyperlink>
      <w:r>
        <w:t xml:space="preserve"> и членов их семей на прохождение медицинского освидетельствования.</w:t>
      </w:r>
    </w:p>
    <w:p w:rsidR="003573B0" w:rsidRDefault="003573B0">
      <w:pPr>
        <w:pStyle w:val="ConsPlusNormal"/>
        <w:spacing w:before="220"/>
        <w:ind w:left="540" w:firstLine="540"/>
        <w:jc w:val="both"/>
      </w:pPr>
      <w:r>
        <w:t xml:space="preserve">Координатором Программы за счет средств республиканского бюджета Кабардино-Балкарской Республики организуется работа по выплате единовременного пособия на жилищное обустройство участникам Государственной </w:t>
      </w:r>
      <w:hyperlink r:id="rId286" w:history="1">
        <w:r>
          <w:rPr>
            <w:color w:val="0000FF"/>
          </w:rPr>
          <w:t>программы</w:t>
        </w:r>
      </w:hyperlink>
      <w:r>
        <w:t xml:space="preserve"> и членам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w:t>
      </w: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outlineLvl w:val="2"/>
      </w:pPr>
      <w:r>
        <w:t>Приложение N 1</w:t>
      </w:r>
    </w:p>
    <w:p w:rsidR="003573B0" w:rsidRDefault="003573B0">
      <w:pPr>
        <w:pStyle w:val="ConsPlusNormal"/>
        <w:jc w:val="right"/>
      </w:pPr>
      <w:r>
        <w:t>к Регламенту приема участников</w:t>
      </w:r>
    </w:p>
    <w:p w:rsidR="003573B0" w:rsidRDefault="003573B0">
      <w:pPr>
        <w:pStyle w:val="ConsPlusNormal"/>
        <w:jc w:val="right"/>
      </w:pPr>
      <w:r>
        <w:t>Государственной программы и членов</w:t>
      </w:r>
    </w:p>
    <w:p w:rsidR="003573B0" w:rsidRDefault="003573B0">
      <w:pPr>
        <w:pStyle w:val="ConsPlusNormal"/>
        <w:jc w:val="right"/>
      </w:pPr>
      <w:r>
        <w:t>их семей, их временного размещения,</w:t>
      </w:r>
    </w:p>
    <w:p w:rsidR="003573B0" w:rsidRDefault="003573B0">
      <w:pPr>
        <w:pStyle w:val="ConsPlusNormal"/>
        <w:jc w:val="right"/>
      </w:pPr>
      <w:r>
        <w:t>предоставления правового статуса</w:t>
      </w:r>
    </w:p>
    <w:p w:rsidR="003573B0" w:rsidRDefault="003573B0">
      <w:pPr>
        <w:pStyle w:val="ConsPlusNormal"/>
        <w:jc w:val="right"/>
      </w:pPr>
      <w:r>
        <w:t>и обустройства на территории</w:t>
      </w:r>
    </w:p>
    <w:p w:rsidR="003573B0" w:rsidRDefault="003573B0">
      <w:pPr>
        <w:pStyle w:val="ConsPlusNormal"/>
        <w:jc w:val="right"/>
      </w:pPr>
      <w:r>
        <w:t>Кабардино-Балкарской Республики</w:t>
      </w:r>
    </w:p>
    <w:p w:rsidR="003573B0" w:rsidRDefault="003573B0">
      <w:pPr>
        <w:pStyle w:val="ConsPlusNormal"/>
        <w:jc w:val="both"/>
      </w:pPr>
    </w:p>
    <w:p w:rsidR="003573B0" w:rsidRDefault="003573B0">
      <w:pPr>
        <w:pStyle w:val="ConsPlusTitle"/>
        <w:jc w:val="center"/>
      </w:pPr>
      <w:bookmarkStart w:id="7" w:name="P1331"/>
      <w:bookmarkEnd w:id="7"/>
      <w:r>
        <w:t>ПОРЯДОК</w:t>
      </w:r>
    </w:p>
    <w:p w:rsidR="003573B0" w:rsidRDefault="003573B0">
      <w:pPr>
        <w:pStyle w:val="ConsPlusTitle"/>
        <w:jc w:val="center"/>
      </w:pPr>
      <w:r>
        <w:t>ВЗАИМОДЕЙСТВИЯ КООРДИНАТОРА ПРОГРАММЫ И ИСПОЛНИТЕЛЬНЫХ</w:t>
      </w:r>
    </w:p>
    <w:p w:rsidR="003573B0" w:rsidRDefault="003573B0">
      <w:pPr>
        <w:pStyle w:val="ConsPlusTitle"/>
        <w:jc w:val="center"/>
      </w:pPr>
      <w:r>
        <w:t>ОРГАНОВ ГОСУДАРСТВЕННОЙ ВЛАСТИ КАБАРДИНО-БАЛКАРСКОЙ</w:t>
      </w:r>
    </w:p>
    <w:p w:rsidR="003573B0" w:rsidRDefault="003573B0">
      <w:pPr>
        <w:pStyle w:val="ConsPlusTitle"/>
        <w:jc w:val="center"/>
      </w:pPr>
      <w:r>
        <w:t>РЕСПУБЛИКИ, УЧАСТВУЮЩИХ В РЕАЛИЗАЦИИ ПРОГРАММЫ,</w:t>
      </w:r>
    </w:p>
    <w:p w:rsidR="003573B0" w:rsidRDefault="003573B0">
      <w:pPr>
        <w:pStyle w:val="ConsPlusTitle"/>
        <w:jc w:val="center"/>
      </w:pPr>
      <w:r>
        <w:t>С ТЕРРИТОРИАЛЬНЫМИ ОРГАНАМИ ФЕДЕРАЛЬНЫХ ОРГАНОВ</w:t>
      </w:r>
    </w:p>
    <w:p w:rsidR="003573B0" w:rsidRDefault="003573B0">
      <w:pPr>
        <w:pStyle w:val="ConsPlusTitle"/>
        <w:jc w:val="center"/>
      </w:pPr>
      <w:r>
        <w:t>ИСПОЛНИТЕЛЬНОЙ ВЛАСТИ</w:t>
      </w:r>
    </w:p>
    <w:p w:rsidR="003573B0" w:rsidRDefault="003573B0">
      <w:pPr>
        <w:pStyle w:val="ConsPlusNormal"/>
        <w:jc w:val="both"/>
      </w:pPr>
    </w:p>
    <w:p w:rsidR="003573B0" w:rsidRDefault="003573B0">
      <w:pPr>
        <w:pStyle w:val="ConsPlusNormal"/>
        <w:ind w:firstLine="540"/>
        <w:jc w:val="both"/>
      </w:pPr>
      <w:r>
        <w:t>1. Настоящий Порядок определяет организационно-правовые основы взаимодействия Координатора Программы и исполнительных органов государственной власти Кабардино-Балкарской Республики, участвующих в реализации Программы, с территориальными органами федеральных органов исполнительной власти при реализации Программы.</w:t>
      </w:r>
    </w:p>
    <w:p w:rsidR="003573B0" w:rsidRDefault="003573B0">
      <w:pPr>
        <w:pStyle w:val="ConsPlusNormal"/>
        <w:spacing w:before="220"/>
        <w:ind w:firstLine="540"/>
        <w:jc w:val="both"/>
      </w:pPr>
      <w:r>
        <w:t>2. Взаимодействие Координатора Программы с Министерством внутренних дел по Кабардино-Балкарской Республике осуществляется в части:</w:t>
      </w:r>
    </w:p>
    <w:p w:rsidR="003573B0" w:rsidRDefault="003573B0">
      <w:pPr>
        <w:pStyle w:val="ConsPlusNormal"/>
        <w:spacing w:before="220"/>
        <w:ind w:firstLine="540"/>
        <w:jc w:val="both"/>
      </w:pPr>
      <w:r>
        <w:t xml:space="preserve">направления решения Координатора Программы об участии потенциального участника Государственной </w:t>
      </w:r>
      <w:hyperlink r:id="rId287" w:history="1">
        <w:r>
          <w:rPr>
            <w:color w:val="0000FF"/>
          </w:rPr>
          <w:t>программы</w:t>
        </w:r>
      </w:hyperlink>
      <w:r>
        <w:t xml:space="preserve"> в Программе;</w:t>
      </w:r>
    </w:p>
    <w:p w:rsidR="003573B0" w:rsidRDefault="003573B0">
      <w:pPr>
        <w:pStyle w:val="ConsPlusNormal"/>
        <w:spacing w:before="220"/>
        <w:ind w:firstLine="540"/>
        <w:jc w:val="both"/>
      </w:pPr>
      <w:r>
        <w:t>направления сведений о трудоустройстве и первоначальном обустройстве прибывшего на территорию вселения участника Государственной программы и членов его семьи;</w:t>
      </w:r>
    </w:p>
    <w:p w:rsidR="003573B0" w:rsidRDefault="003573B0">
      <w:pPr>
        <w:pStyle w:val="ConsPlusNormal"/>
        <w:spacing w:before="220"/>
        <w:ind w:firstLine="540"/>
        <w:jc w:val="both"/>
      </w:pPr>
      <w:r>
        <w:t>информационного сопровождения Программы в соответствии с положениями Программы и иными нормативными правовыми актами, касающимися данного вопроса.</w:t>
      </w:r>
    </w:p>
    <w:p w:rsidR="003573B0" w:rsidRDefault="003573B0">
      <w:pPr>
        <w:pStyle w:val="ConsPlusNormal"/>
        <w:spacing w:before="220"/>
        <w:ind w:firstLine="540"/>
        <w:jc w:val="both"/>
      </w:pPr>
      <w:r>
        <w:t>3. Взаимодействие Координатора Программы с органами местного самоуправления осуществляется в части:</w:t>
      </w:r>
    </w:p>
    <w:p w:rsidR="003573B0" w:rsidRDefault="003573B0">
      <w:pPr>
        <w:pStyle w:val="ConsPlusNormal"/>
        <w:spacing w:before="220"/>
        <w:ind w:firstLine="540"/>
        <w:jc w:val="both"/>
      </w:pPr>
      <w:r>
        <w:t xml:space="preserve">согласования кандидатур потенциальных участников Государственной </w:t>
      </w:r>
      <w:hyperlink r:id="rId288" w:history="1">
        <w:r>
          <w:rPr>
            <w:color w:val="0000FF"/>
          </w:rPr>
          <w:t>программы</w:t>
        </w:r>
      </w:hyperlink>
      <w:r>
        <w:t xml:space="preserve"> для участия в Программе;</w:t>
      </w:r>
    </w:p>
    <w:p w:rsidR="003573B0" w:rsidRDefault="003573B0">
      <w:pPr>
        <w:pStyle w:val="ConsPlusNormal"/>
        <w:spacing w:before="220"/>
        <w:ind w:firstLine="540"/>
        <w:jc w:val="both"/>
      </w:pPr>
      <w:r>
        <w:t xml:space="preserve">рассмотрения вариантов временного или постоянного жилищного обустройства участников Государственной </w:t>
      </w:r>
      <w:hyperlink r:id="rId289" w:history="1">
        <w:r>
          <w:rPr>
            <w:color w:val="0000FF"/>
          </w:rPr>
          <w:t>программы</w:t>
        </w:r>
      </w:hyperlink>
      <w:r>
        <w:t xml:space="preserve"> и членов их семей;</w:t>
      </w:r>
    </w:p>
    <w:p w:rsidR="003573B0" w:rsidRDefault="003573B0">
      <w:pPr>
        <w:pStyle w:val="ConsPlusNormal"/>
        <w:spacing w:before="220"/>
        <w:ind w:firstLine="540"/>
        <w:jc w:val="both"/>
      </w:pPr>
      <w:r>
        <w:t xml:space="preserve">подготовки реестра мест временного или постоянного проживания участников Государственной </w:t>
      </w:r>
      <w:hyperlink r:id="rId290" w:history="1">
        <w:r>
          <w:rPr>
            <w:color w:val="0000FF"/>
          </w:rPr>
          <w:t>программы</w:t>
        </w:r>
      </w:hyperlink>
      <w:r>
        <w:t xml:space="preserve"> и членов их семей.</w:t>
      </w:r>
    </w:p>
    <w:p w:rsidR="003573B0" w:rsidRDefault="003573B0">
      <w:pPr>
        <w:pStyle w:val="ConsPlusNormal"/>
        <w:spacing w:before="220"/>
        <w:ind w:firstLine="540"/>
        <w:jc w:val="both"/>
      </w:pPr>
      <w:r>
        <w:t>4. Взаимодействие Министерства здравоохранения Кабардино-Балкарской Республики с Министерством внутренних дел по Кабардино-Балкарской Республике осуществляется следующим образом.</w:t>
      </w:r>
    </w:p>
    <w:p w:rsidR="003573B0" w:rsidRDefault="003573B0">
      <w:pPr>
        <w:pStyle w:val="ConsPlusNormal"/>
        <w:spacing w:before="220"/>
        <w:ind w:firstLine="540"/>
        <w:jc w:val="both"/>
      </w:pPr>
      <w:r>
        <w:t xml:space="preserve">В соответствии с Федеральным </w:t>
      </w:r>
      <w:hyperlink r:id="rId291" w:history="1">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 Подтверждение наличия или отсутствия инфекционных заболеваний осуществляется в рамках медицинского освидетельствования.</w:t>
      </w:r>
    </w:p>
    <w:p w:rsidR="003573B0" w:rsidRDefault="003573B0">
      <w:pPr>
        <w:pStyle w:val="ConsPlusNormal"/>
        <w:spacing w:before="220"/>
        <w:ind w:firstLine="540"/>
        <w:jc w:val="both"/>
      </w:pPr>
      <w:r>
        <w:t xml:space="preserve">В целях выявления инфекционных заболеваний, определенных </w:t>
      </w:r>
      <w:hyperlink r:id="rId292" w:history="1">
        <w:r>
          <w:rPr>
            <w:color w:val="0000FF"/>
          </w:rPr>
          <w:t>приказом</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Министерство здравоохранения Кабардино-Балкарской Республики обменивается информацией с Министерством внутренних дел по Кабардино-Балкарской Республике.</w:t>
      </w: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pPr>
    </w:p>
    <w:p w:rsidR="003573B0" w:rsidRDefault="003573B0">
      <w:pPr>
        <w:pStyle w:val="ConsPlusNormal"/>
        <w:jc w:val="right"/>
        <w:outlineLvl w:val="2"/>
      </w:pPr>
      <w:r>
        <w:t>Приложение N 2</w:t>
      </w:r>
    </w:p>
    <w:p w:rsidR="003573B0" w:rsidRDefault="003573B0">
      <w:pPr>
        <w:pStyle w:val="ConsPlusNormal"/>
        <w:jc w:val="right"/>
      </w:pPr>
      <w:r>
        <w:t>к Регламенту приема участников</w:t>
      </w:r>
    </w:p>
    <w:p w:rsidR="003573B0" w:rsidRDefault="003573B0">
      <w:pPr>
        <w:pStyle w:val="ConsPlusNormal"/>
        <w:jc w:val="right"/>
      </w:pPr>
      <w:r>
        <w:t>Государственной программы и членов</w:t>
      </w:r>
    </w:p>
    <w:p w:rsidR="003573B0" w:rsidRDefault="003573B0">
      <w:pPr>
        <w:pStyle w:val="ConsPlusNormal"/>
        <w:jc w:val="right"/>
      </w:pPr>
      <w:r>
        <w:t>их семей, их временного размещения,</w:t>
      </w:r>
    </w:p>
    <w:p w:rsidR="003573B0" w:rsidRDefault="003573B0">
      <w:pPr>
        <w:pStyle w:val="ConsPlusNormal"/>
        <w:jc w:val="right"/>
      </w:pPr>
      <w:r>
        <w:t>предоставления правового статуса</w:t>
      </w:r>
    </w:p>
    <w:p w:rsidR="003573B0" w:rsidRDefault="003573B0">
      <w:pPr>
        <w:pStyle w:val="ConsPlusNormal"/>
        <w:jc w:val="right"/>
      </w:pPr>
      <w:r>
        <w:t>и обустройства на территории</w:t>
      </w:r>
    </w:p>
    <w:p w:rsidR="003573B0" w:rsidRDefault="003573B0">
      <w:pPr>
        <w:pStyle w:val="ConsPlusNormal"/>
        <w:jc w:val="right"/>
      </w:pPr>
      <w:r>
        <w:t>Кабардино-Балкарской Республики</w:t>
      </w:r>
    </w:p>
    <w:p w:rsidR="003573B0" w:rsidRDefault="003573B0">
      <w:pPr>
        <w:pStyle w:val="ConsPlusNormal"/>
        <w:jc w:val="both"/>
      </w:pPr>
    </w:p>
    <w:p w:rsidR="003573B0" w:rsidRDefault="003573B0">
      <w:pPr>
        <w:pStyle w:val="ConsPlusNormal"/>
        <w:jc w:val="center"/>
      </w:pPr>
      <w:bookmarkStart w:id="8" w:name="P1363"/>
      <w:bookmarkEnd w:id="8"/>
      <w:r>
        <w:t>Министерство внутренних дел</w:t>
      </w:r>
    </w:p>
    <w:p w:rsidR="003573B0" w:rsidRDefault="003573B0">
      <w:pPr>
        <w:pStyle w:val="ConsPlusNormal"/>
        <w:jc w:val="center"/>
      </w:pPr>
      <w:r>
        <w:t>по Кабардино-Балкарской Республике</w:t>
      </w:r>
    </w:p>
    <w:p w:rsidR="003573B0" w:rsidRDefault="003573B0">
      <w:pPr>
        <w:pStyle w:val="ConsPlusNormal"/>
        <w:jc w:val="both"/>
      </w:pPr>
    </w:p>
    <w:p w:rsidR="003573B0" w:rsidRDefault="003573B0">
      <w:pPr>
        <w:pStyle w:val="ConsPlusNormal"/>
        <w:jc w:val="center"/>
      </w:pPr>
      <w:r>
        <w:t>Адрес: 360030, КБР, г. Нальчик, пр. Кулиева, д. 10 "б"</w:t>
      </w:r>
    </w:p>
    <w:p w:rsidR="003573B0" w:rsidRDefault="003573B0">
      <w:pPr>
        <w:pStyle w:val="ConsPlusNormal"/>
        <w:jc w:val="center"/>
      </w:pPr>
      <w:r>
        <w:t>Тел.: 8 (8662) 40 45-96, 8 (8662) 40 49-10</w:t>
      </w:r>
    </w:p>
    <w:p w:rsidR="003573B0" w:rsidRDefault="003573B0">
      <w:pPr>
        <w:pStyle w:val="ConsPlusNormal"/>
        <w:jc w:val="center"/>
      </w:pPr>
      <w:r>
        <w:t>Официальный сайт: https://07.мвд.рф</w:t>
      </w: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both"/>
      </w:pPr>
    </w:p>
    <w:p w:rsidR="003573B0" w:rsidRDefault="003573B0">
      <w:pPr>
        <w:pStyle w:val="ConsPlusNormal"/>
        <w:jc w:val="right"/>
        <w:outlineLvl w:val="2"/>
      </w:pPr>
      <w:r>
        <w:t>Приложение N 3</w:t>
      </w:r>
    </w:p>
    <w:p w:rsidR="003573B0" w:rsidRDefault="003573B0">
      <w:pPr>
        <w:pStyle w:val="ConsPlusNormal"/>
        <w:jc w:val="right"/>
      </w:pPr>
      <w:r>
        <w:t>к Регламенту приема участников</w:t>
      </w:r>
    </w:p>
    <w:p w:rsidR="003573B0" w:rsidRDefault="003573B0">
      <w:pPr>
        <w:pStyle w:val="ConsPlusNormal"/>
        <w:jc w:val="right"/>
      </w:pPr>
      <w:r>
        <w:t>Государственной программы и членов</w:t>
      </w:r>
    </w:p>
    <w:p w:rsidR="003573B0" w:rsidRDefault="003573B0">
      <w:pPr>
        <w:pStyle w:val="ConsPlusNormal"/>
        <w:jc w:val="right"/>
      </w:pPr>
      <w:r>
        <w:t>их семей, их временного размещения,</w:t>
      </w:r>
    </w:p>
    <w:p w:rsidR="003573B0" w:rsidRDefault="003573B0">
      <w:pPr>
        <w:pStyle w:val="ConsPlusNormal"/>
        <w:jc w:val="right"/>
      </w:pPr>
      <w:r>
        <w:t>предоставления правового статуса</w:t>
      </w:r>
    </w:p>
    <w:p w:rsidR="003573B0" w:rsidRDefault="003573B0">
      <w:pPr>
        <w:pStyle w:val="ConsPlusNormal"/>
        <w:jc w:val="right"/>
      </w:pPr>
      <w:r>
        <w:t>и обустройства на территории</w:t>
      </w:r>
    </w:p>
    <w:p w:rsidR="003573B0" w:rsidRDefault="003573B0">
      <w:pPr>
        <w:pStyle w:val="ConsPlusNormal"/>
        <w:jc w:val="right"/>
      </w:pPr>
      <w:r>
        <w:t>Кабардино-Балкарской Республики</w:t>
      </w:r>
    </w:p>
    <w:p w:rsidR="003573B0" w:rsidRDefault="003573B0">
      <w:pPr>
        <w:pStyle w:val="ConsPlusNormal"/>
        <w:jc w:val="both"/>
      </w:pPr>
    </w:p>
    <w:p w:rsidR="003573B0" w:rsidRDefault="003573B0">
      <w:pPr>
        <w:pStyle w:val="ConsPlusTitle"/>
        <w:jc w:val="center"/>
      </w:pPr>
      <w:bookmarkStart w:id="9" w:name="P1382"/>
      <w:bookmarkEnd w:id="9"/>
      <w:r>
        <w:t>СВЕДЕНИЯ</w:t>
      </w:r>
    </w:p>
    <w:p w:rsidR="003573B0" w:rsidRDefault="003573B0">
      <w:pPr>
        <w:pStyle w:val="ConsPlusTitle"/>
        <w:jc w:val="center"/>
      </w:pPr>
      <w:r>
        <w:t>О МЕСТЕ НАХОЖДЕНИЯ, ТЕЛЕФОНАХ, АДРЕСАХ ЭЛЕКТРОННОЙ</w:t>
      </w:r>
    </w:p>
    <w:p w:rsidR="003573B0" w:rsidRDefault="003573B0">
      <w:pPr>
        <w:pStyle w:val="ConsPlusTitle"/>
        <w:jc w:val="center"/>
      </w:pPr>
      <w:r>
        <w:t>ПОЧТЫ МИНИСТЕРСТВА ТРУДА И СОЦИАЛЬНОЙ ЗАЩИТЫ</w:t>
      </w:r>
    </w:p>
    <w:p w:rsidR="003573B0" w:rsidRDefault="003573B0">
      <w:pPr>
        <w:pStyle w:val="ConsPlusTitle"/>
        <w:jc w:val="center"/>
      </w:pPr>
      <w:r>
        <w:t>КАБАРДИНО-БАЛКАРСКОЙ РЕСПУБЛИКИ И ЦЕНТРОВ ТРУДА,</w:t>
      </w:r>
    </w:p>
    <w:p w:rsidR="003573B0" w:rsidRDefault="003573B0">
      <w:pPr>
        <w:pStyle w:val="ConsPlusTitle"/>
        <w:jc w:val="center"/>
      </w:pPr>
      <w:r>
        <w:t>ЗАНЯТОСТИ И СОЦИАЛЬНОЙ ЗАЩИТЫ РАЙОНОВ (ГОРОДОВ)</w:t>
      </w:r>
    </w:p>
    <w:p w:rsidR="003573B0" w:rsidRDefault="003573B0">
      <w:pPr>
        <w:pStyle w:val="ConsPlusNormal"/>
        <w:jc w:val="both"/>
      </w:pPr>
    </w:p>
    <w:p w:rsidR="003573B0" w:rsidRDefault="003573B0">
      <w:pPr>
        <w:pStyle w:val="ConsPlusNormal"/>
        <w:jc w:val="center"/>
      </w:pPr>
      <w:r>
        <w:t>Министерство труда и социальной защиты</w:t>
      </w:r>
    </w:p>
    <w:p w:rsidR="003573B0" w:rsidRDefault="003573B0">
      <w:pPr>
        <w:pStyle w:val="ConsPlusNormal"/>
        <w:jc w:val="center"/>
      </w:pPr>
      <w:r>
        <w:t>Кабардино-Балкарской Республики</w:t>
      </w:r>
    </w:p>
    <w:p w:rsidR="003573B0" w:rsidRDefault="003573B0">
      <w:pPr>
        <w:pStyle w:val="ConsPlusNormal"/>
        <w:jc w:val="center"/>
      </w:pPr>
      <w:r>
        <w:t>Адрес: 360008, Кабардино-Балкарская Республика,</w:t>
      </w:r>
    </w:p>
    <w:p w:rsidR="003573B0" w:rsidRDefault="003573B0">
      <w:pPr>
        <w:pStyle w:val="ConsPlusNormal"/>
        <w:jc w:val="center"/>
      </w:pPr>
      <w:r>
        <w:t>г. Нальчик, ул. Кешокова, д. 100</w:t>
      </w:r>
    </w:p>
    <w:p w:rsidR="003573B0" w:rsidRDefault="003573B0">
      <w:pPr>
        <w:pStyle w:val="ConsPlusNormal"/>
        <w:jc w:val="center"/>
      </w:pPr>
      <w:r>
        <w:t>Тел.: 8 (8662) 42-39-87, 42-41-00, факс: 8 (8662) 42-76-77.</w:t>
      </w:r>
    </w:p>
    <w:p w:rsidR="003573B0" w:rsidRDefault="003573B0">
      <w:pPr>
        <w:pStyle w:val="ConsPlusNormal"/>
        <w:jc w:val="center"/>
      </w:pPr>
      <w:r>
        <w:t>Официальный сайт: https://mintrud.kbr.ru</w:t>
      </w:r>
    </w:p>
    <w:p w:rsidR="003573B0" w:rsidRDefault="003573B0">
      <w:pPr>
        <w:pStyle w:val="ConsPlusNormal"/>
        <w:jc w:val="both"/>
      </w:pPr>
    </w:p>
    <w:p w:rsidR="003573B0" w:rsidRDefault="003573B0">
      <w:pPr>
        <w:pStyle w:val="ConsPlusNormal"/>
        <w:jc w:val="center"/>
      </w:pPr>
      <w:r>
        <w:t>Центры труда, занятости и социальной защиты</w:t>
      </w:r>
    </w:p>
    <w:p w:rsidR="003573B0" w:rsidRDefault="003573B0">
      <w:pPr>
        <w:pStyle w:val="ConsPlusNormal"/>
        <w:jc w:val="center"/>
      </w:pPr>
      <w:r>
        <w:t>районов (городов)</w:t>
      </w:r>
    </w:p>
    <w:p w:rsidR="003573B0" w:rsidRDefault="00357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891"/>
        <w:gridCol w:w="5556"/>
      </w:tblGrid>
      <w:tr w:rsidR="003573B0" w:rsidRPr="00910CF0">
        <w:tc>
          <w:tcPr>
            <w:tcW w:w="594" w:type="dxa"/>
          </w:tcPr>
          <w:p w:rsidR="003573B0" w:rsidRDefault="003573B0">
            <w:pPr>
              <w:pStyle w:val="ConsPlusNormal"/>
              <w:jc w:val="center"/>
            </w:pPr>
            <w:r>
              <w:t>N</w:t>
            </w:r>
          </w:p>
          <w:p w:rsidR="003573B0" w:rsidRDefault="003573B0">
            <w:pPr>
              <w:pStyle w:val="ConsPlusNormal"/>
              <w:jc w:val="center"/>
            </w:pPr>
            <w:r>
              <w:t>п/п</w:t>
            </w:r>
          </w:p>
        </w:tc>
        <w:tc>
          <w:tcPr>
            <w:tcW w:w="2891" w:type="dxa"/>
          </w:tcPr>
          <w:p w:rsidR="003573B0" w:rsidRDefault="003573B0">
            <w:pPr>
              <w:pStyle w:val="ConsPlusNormal"/>
              <w:jc w:val="center"/>
            </w:pPr>
            <w:r>
              <w:t>Наименование организации</w:t>
            </w:r>
          </w:p>
        </w:tc>
        <w:tc>
          <w:tcPr>
            <w:tcW w:w="5556" w:type="dxa"/>
          </w:tcPr>
          <w:p w:rsidR="003573B0" w:rsidRDefault="003573B0">
            <w:pPr>
              <w:pStyle w:val="ConsPlusNormal"/>
              <w:jc w:val="center"/>
            </w:pPr>
            <w:r>
              <w:t>Контакты</w:t>
            </w:r>
          </w:p>
        </w:tc>
      </w:tr>
      <w:tr w:rsidR="003573B0" w:rsidRPr="00910CF0">
        <w:tc>
          <w:tcPr>
            <w:tcW w:w="594" w:type="dxa"/>
          </w:tcPr>
          <w:p w:rsidR="003573B0" w:rsidRDefault="003573B0">
            <w:pPr>
              <w:pStyle w:val="ConsPlusNormal"/>
              <w:jc w:val="center"/>
            </w:pPr>
            <w:r>
              <w:t>1.</w:t>
            </w:r>
          </w:p>
        </w:tc>
        <w:tc>
          <w:tcPr>
            <w:tcW w:w="2891" w:type="dxa"/>
          </w:tcPr>
          <w:p w:rsidR="003573B0" w:rsidRDefault="003573B0">
            <w:pPr>
              <w:pStyle w:val="ConsPlusNormal"/>
            </w:pPr>
            <w:r>
              <w:t>ГКУ "Центр труда, занятости и социальной защиты г. Нальчика"</w:t>
            </w:r>
          </w:p>
        </w:tc>
        <w:tc>
          <w:tcPr>
            <w:tcW w:w="5556" w:type="dxa"/>
          </w:tcPr>
          <w:p w:rsidR="003573B0" w:rsidRDefault="003573B0">
            <w:pPr>
              <w:pStyle w:val="ConsPlusNormal"/>
            </w:pPr>
            <w:r>
              <w:t>ул. Ахохова, 141"а";</w:t>
            </w:r>
          </w:p>
          <w:p w:rsidR="003573B0" w:rsidRDefault="003573B0">
            <w:pPr>
              <w:pStyle w:val="ConsPlusNormal"/>
            </w:pPr>
            <w:r>
              <w:t>тел.: 8 (8662) 77-39-04;</w:t>
            </w:r>
          </w:p>
          <w:p w:rsidR="003573B0" w:rsidRDefault="003573B0">
            <w:pPr>
              <w:pStyle w:val="ConsPlusNormal"/>
            </w:pPr>
            <w:r>
              <w:t>ул. Кирова, 13;</w:t>
            </w:r>
          </w:p>
          <w:p w:rsidR="003573B0" w:rsidRDefault="003573B0">
            <w:pPr>
              <w:pStyle w:val="ConsPlusNormal"/>
            </w:pPr>
            <w:r>
              <w:t>тел.: 8 (8662) 74-29-40;</w:t>
            </w:r>
          </w:p>
          <w:p w:rsidR="003573B0" w:rsidRDefault="003573B0">
            <w:pPr>
              <w:pStyle w:val="ConsPlusNormal"/>
            </w:pPr>
            <w:r>
              <w:t>ул. Шогенцукова, 5;</w:t>
            </w:r>
          </w:p>
          <w:p w:rsidR="003573B0" w:rsidRDefault="003573B0">
            <w:pPr>
              <w:pStyle w:val="ConsPlusNormal"/>
            </w:pPr>
            <w:r>
              <w:t>тел.: 8 (8662) 42-54-61;</w:t>
            </w:r>
          </w:p>
          <w:p w:rsidR="003573B0" w:rsidRDefault="003573B0">
            <w:pPr>
              <w:pStyle w:val="ConsPlusNormal"/>
            </w:pPr>
            <w:r>
              <w:t>ул. Кабардинская, 19;</w:t>
            </w:r>
          </w:p>
          <w:p w:rsidR="003573B0" w:rsidRDefault="003573B0">
            <w:pPr>
              <w:pStyle w:val="ConsPlusNormal"/>
            </w:pPr>
            <w:r>
              <w:t>тел.: 8 (8662) 42-10-74.</w:t>
            </w:r>
          </w:p>
          <w:p w:rsidR="003573B0" w:rsidRDefault="003573B0">
            <w:pPr>
              <w:pStyle w:val="ConsPlusNormal"/>
            </w:pPr>
            <w:r>
              <w:t>Режим работы:</w:t>
            </w:r>
          </w:p>
          <w:p w:rsidR="003573B0" w:rsidRDefault="003573B0">
            <w:pPr>
              <w:pStyle w:val="ConsPlusNormal"/>
            </w:pPr>
            <w:r>
              <w:t>понедельник - пятница,</w:t>
            </w:r>
          </w:p>
          <w:p w:rsidR="003573B0" w:rsidRDefault="003573B0">
            <w:pPr>
              <w:pStyle w:val="ConsPlusNormal"/>
            </w:pPr>
            <w:r>
              <w:t>8 час. 00 мин. - 17 час. 00 мин.,</w:t>
            </w:r>
          </w:p>
          <w:p w:rsidR="003573B0" w:rsidRDefault="003573B0">
            <w:pPr>
              <w:pStyle w:val="ConsPlusNormal"/>
            </w:pPr>
            <w:r>
              <w:t>перерыв:</w:t>
            </w:r>
          </w:p>
          <w:p w:rsidR="003573B0" w:rsidRDefault="003573B0">
            <w:pPr>
              <w:pStyle w:val="ConsPlusNormal"/>
            </w:pPr>
            <w:r>
              <w:t>12 час. 00 мин. - 13 час. 00 мин.</w:t>
            </w:r>
          </w:p>
          <w:p w:rsidR="003573B0" w:rsidRDefault="003573B0">
            <w:pPr>
              <w:pStyle w:val="ConsPlusNormal"/>
            </w:pPr>
            <w:r>
              <w:t>Официальный сайт:</w:t>
            </w:r>
          </w:p>
          <w:p w:rsidR="003573B0" w:rsidRDefault="003573B0">
            <w:pPr>
              <w:pStyle w:val="ConsPlusNormal"/>
            </w:pPr>
            <w:r>
              <w:t>https://cz-nalchik.kbr.socinfo.ru/</w:t>
            </w:r>
          </w:p>
        </w:tc>
      </w:tr>
      <w:tr w:rsidR="003573B0" w:rsidRPr="00910CF0">
        <w:tc>
          <w:tcPr>
            <w:tcW w:w="594" w:type="dxa"/>
          </w:tcPr>
          <w:p w:rsidR="003573B0" w:rsidRDefault="003573B0">
            <w:pPr>
              <w:pStyle w:val="ConsPlusNormal"/>
              <w:jc w:val="center"/>
            </w:pPr>
            <w:r>
              <w:t>2.</w:t>
            </w:r>
          </w:p>
        </w:tc>
        <w:tc>
          <w:tcPr>
            <w:tcW w:w="2891" w:type="dxa"/>
          </w:tcPr>
          <w:p w:rsidR="003573B0" w:rsidRDefault="003573B0">
            <w:pPr>
              <w:pStyle w:val="ConsPlusNormal"/>
            </w:pPr>
            <w:r>
              <w:t>ГКУ "Центр труда, занятости и социальной защиты г. Прохладного"</w:t>
            </w:r>
          </w:p>
        </w:tc>
        <w:tc>
          <w:tcPr>
            <w:tcW w:w="5556" w:type="dxa"/>
          </w:tcPr>
          <w:p w:rsidR="003573B0" w:rsidRDefault="003573B0">
            <w:pPr>
              <w:pStyle w:val="ConsPlusNormal"/>
              <w:jc w:val="both"/>
            </w:pPr>
            <w:r>
              <w:t>ул. Ленина, 110;</w:t>
            </w:r>
          </w:p>
          <w:p w:rsidR="003573B0" w:rsidRDefault="003573B0">
            <w:pPr>
              <w:pStyle w:val="ConsPlusNormal"/>
              <w:jc w:val="both"/>
            </w:pPr>
            <w:r>
              <w:t>тел.: 8 (86631) 4-25-14;</w:t>
            </w:r>
          </w:p>
          <w:p w:rsidR="003573B0" w:rsidRDefault="003573B0">
            <w:pPr>
              <w:pStyle w:val="ConsPlusNormal"/>
              <w:jc w:val="both"/>
            </w:pPr>
            <w:r>
              <w:t>ул. Головко, 52;</w:t>
            </w:r>
          </w:p>
          <w:p w:rsidR="003573B0" w:rsidRDefault="003573B0">
            <w:pPr>
              <w:pStyle w:val="ConsPlusNormal"/>
              <w:jc w:val="both"/>
            </w:pPr>
            <w:r>
              <w:t>тел.: 8 (86631) 7-97-51.</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http://centrproh.ru/</w:t>
            </w:r>
          </w:p>
        </w:tc>
      </w:tr>
      <w:tr w:rsidR="003573B0" w:rsidRPr="00910CF0">
        <w:tc>
          <w:tcPr>
            <w:tcW w:w="594" w:type="dxa"/>
          </w:tcPr>
          <w:p w:rsidR="003573B0" w:rsidRDefault="003573B0">
            <w:pPr>
              <w:pStyle w:val="ConsPlusNormal"/>
              <w:jc w:val="center"/>
            </w:pPr>
            <w:r>
              <w:t>3.</w:t>
            </w:r>
          </w:p>
        </w:tc>
        <w:tc>
          <w:tcPr>
            <w:tcW w:w="2891" w:type="dxa"/>
          </w:tcPr>
          <w:p w:rsidR="003573B0" w:rsidRDefault="003573B0">
            <w:pPr>
              <w:pStyle w:val="ConsPlusNormal"/>
            </w:pPr>
            <w:r>
              <w:t>ГКУ "Центр труда, занятости и социальной защиты Баксанского района"</w:t>
            </w:r>
          </w:p>
        </w:tc>
        <w:tc>
          <w:tcPr>
            <w:tcW w:w="5556" w:type="dxa"/>
          </w:tcPr>
          <w:p w:rsidR="003573B0" w:rsidRDefault="003573B0">
            <w:pPr>
              <w:pStyle w:val="ConsPlusNormal"/>
            </w:pPr>
            <w:r>
              <w:t>г. Баксан, ул. Революционная, 225; тел.: 8 (86634) 4-33-00;</w:t>
            </w:r>
          </w:p>
          <w:p w:rsidR="003573B0" w:rsidRDefault="003573B0">
            <w:pPr>
              <w:pStyle w:val="ConsPlusNormal"/>
            </w:pPr>
            <w:r>
              <w:t>г. Баксан, ул. Ленина, 59; тел.: 8 (86634) 4-17-65.</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http://cznbak.ru/</w:t>
            </w:r>
          </w:p>
        </w:tc>
      </w:tr>
      <w:tr w:rsidR="003573B0" w:rsidRPr="00910CF0">
        <w:tc>
          <w:tcPr>
            <w:tcW w:w="594" w:type="dxa"/>
          </w:tcPr>
          <w:p w:rsidR="003573B0" w:rsidRDefault="003573B0">
            <w:pPr>
              <w:pStyle w:val="ConsPlusNormal"/>
              <w:jc w:val="center"/>
            </w:pPr>
            <w:r>
              <w:t>4.</w:t>
            </w:r>
          </w:p>
        </w:tc>
        <w:tc>
          <w:tcPr>
            <w:tcW w:w="2891" w:type="dxa"/>
          </w:tcPr>
          <w:p w:rsidR="003573B0" w:rsidRDefault="003573B0">
            <w:pPr>
              <w:pStyle w:val="ConsPlusNormal"/>
            </w:pPr>
            <w:r>
              <w:t>ГКУ "Центр труда, занятости и социальной защиты Зольского района"</w:t>
            </w:r>
          </w:p>
        </w:tc>
        <w:tc>
          <w:tcPr>
            <w:tcW w:w="5556" w:type="dxa"/>
          </w:tcPr>
          <w:p w:rsidR="003573B0" w:rsidRDefault="003573B0">
            <w:pPr>
              <w:pStyle w:val="ConsPlusNormal"/>
            </w:pPr>
            <w:r>
              <w:t>г.п. Залукокоаже,</w:t>
            </w:r>
          </w:p>
          <w:p w:rsidR="003573B0" w:rsidRDefault="003573B0">
            <w:pPr>
              <w:pStyle w:val="ConsPlusNormal"/>
            </w:pPr>
            <w:r>
              <w:t>ул. Калмыкова, 16,</w:t>
            </w:r>
          </w:p>
          <w:p w:rsidR="003573B0" w:rsidRDefault="003573B0">
            <w:pPr>
              <w:pStyle w:val="ConsPlusNormal"/>
            </w:pPr>
            <w:r>
              <w:t>тел.: 8 (86637) 41-5-20.</w:t>
            </w:r>
          </w:p>
          <w:p w:rsidR="003573B0" w:rsidRDefault="003573B0">
            <w:pPr>
              <w:pStyle w:val="ConsPlusNormal"/>
            </w:pPr>
            <w:r>
              <w:t>Режим работы:</w:t>
            </w:r>
          </w:p>
          <w:p w:rsidR="003573B0" w:rsidRDefault="003573B0">
            <w:pPr>
              <w:pStyle w:val="ConsPlusNormal"/>
            </w:pPr>
            <w:r>
              <w:t>понедельник - пятница,</w:t>
            </w:r>
          </w:p>
          <w:p w:rsidR="003573B0" w:rsidRDefault="003573B0">
            <w:pPr>
              <w:pStyle w:val="ConsPlusNormal"/>
            </w:pPr>
            <w:r>
              <w:t>9 час. 00 мин. - 18 час. 00 мин.,</w:t>
            </w:r>
          </w:p>
          <w:p w:rsidR="003573B0" w:rsidRDefault="003573B0">
            <w:pPr>
              <w:pStyle w:val="ConsPlusNormal"/>
            </w:pPr>
            <w:r>
              <w:t>перерыв:</w:t>
            </w:r>
          </w:p>
          <w:p w:rsidR="003573B0" w:rsidRDefault="003573B0">
            <w:pPr>
              <w:pStyle w:val="ConsPlusNormal"/>
            </w:pPr>
            <w:r>
              <w:t>12 час. 00 мин. - 13 час. 00 мин.</w:t>
            </w:r>
          </w:p>
          <w:p w:rsidR="003573B0" w:rsidRDefault="003573B0">
            <w:pPr>
              <w:pStyle w:val="ConsPlusNormal"/>
            </w:pPr>
            <w:r>
              <w:t>Официальный сайт: http://zolczn.ru/</w:t>
            </w:r>
          </w:p>
        </w:tc>
      </w:tr>
      <w:tr w:rsidR="003573B0" w:rsidRPr="00910CF0">
        <w:tc>
          <w:tcPr>
            <w:tcW w:w="594" w:type="dxa"/>
          </w:tcPr>
          <w:p w:rsidR="003573B0" w:rsidRDefault="003573B0">
            <w:pPr>
              <w:pStyle w:val="ConsPlusNormal"/>
              <w:jc w:val="center"/>
            </w:pPr>
            <w:r>
              <w:t>5.</w:t>
            </w:r>
          </w:p>
        </w:tc>
        <w:tc>
          <w:tcPr>
            <w:tcW w:w="2891" w:type="dxa"/>
          </w:tcPr>
          <w:p w:rsidR="003573B0" w:rsidRDefault="003573B0">
            <w:pPr>
              <w:pStyle w:val="ConsPlusNormal"/>
            </w:pPr>
            <w:r>
              <w:t>ГКУ "Центр труда, занятости и социальной защиты Лескенского района"</w:t>
            </w:r>
          </w:p>
        </w:tc>
        <w:tc>
          <w:tcPr>
            <w:tcW w:w="5556" w:type="dxa"/>
          </w:tcPr>
          <w:p w:rsidR="003573B0" w:rsidRDefault="003573B0">
            <w:pPr>
              <w:pStyle w:val="ConsPlusNormal"/>
            </w:pPr>
            <w:r>
              <w:t>с. Анзорей, ул. Хамгокова, 32;</w:t>
            </w:r>
          </w:p>
          <w:p w:rsidR="003573B0" w:rsidRDefault="003573B0">
            <w:pPr>
              <w:pStyle w:val="ConsPlusNormal"/>
            </w:pPr>
            <w:r>
              <w:t>тел.: 8 (86639) 9-55-06;</w:t>
            </w:r>
          </w:p>
          <w:p w:rsidR="003573B0" w:rsidRDefault="003573B0">
            <w:pPr>
              <w:pStyle w:val="ConsPlusNormal"/>
            </w:pPr>
            <w:r>
              <w:t>с. Анзорей, ул. Шинахова, 2;</w:t>
            </w:r>
          </w:p>
          <w:p w:rsidR="003573B0" w:rsidRDefault="003573B0">
            <w:pPr>
              <w:pStyle w:val="ConsPlusNormal"/>
            </w:pPr>
            <w:r>
              <w:t>тел.: 8 (86639) 9-56-83.</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http://cznles.ru/</w:t>
            </w:r>
          </w:p>
        </w:tc>
      </w:tr>
      <w:tr w:rsidR="003573B0" w:rsidRPr="00910CF0">
        <w:tc>
          <w:tcPr>
            <w:tcW w:w="594" w:type="dxa"/>
          </w:tcPr>
          <w:p w:rsidR="003573B0" w:rsidRDefault="003573B0">
            <w:pPr>
              <w:pStyle w:val="ConsPlusNormal"/>
              <w:jc w:val="center"/>
            </w:pPr>
            <w:r>
              <w:t>6.</w:t>
            </w:r>
          </w:p>
        </w:tc>
        <w:tc>
          <w:tcPr>
            <w:tcW w:w="2891" w:type="dxa"/>
          </w:tcPr>
          <w:p w:rsidR="003573B0" w:rsidRDefault="003573B0">
            <w:pPr>
              <w:pStyle w:val="ConsPlusNormal"/>
            </w:pPr>
            <w:r>
              <w:t>ГКУ "Центр труда, занятости и социальной защиты Майского района"</w:t>
            </w:r>
          </w:p>
        </w:tc>
        <w:tc>
          <w:tcPr>
            <w:tcW w:w="5556" w:type="dxa"/>
          </w:tcPr>
          <w:p w:rsidR="003573B0" w:rsidRDefault="003573B0">
            <w:pPr>
              <w:pStyle w:val="ConsPlusNormal"/>
            </w:pPr>
            <w:r>
              <w:t>г. Майский, ул. Энгельса, 63/3; тел.: 8 (86633) 2-19-92;</w:t>
            </w:r>
          </w:p>
          <w:p w:rsidR="003573B0" w:rsidRDefault="003573B0">
            <w:pPr>
              <w:pStyle w:val="ConsPlusNormal"/>
            </w:pPr>
            <w:r>
              <w:t>г. Майский, ул. Ленина, 40/2;</w:t>
            </w:r>
          </w:p>
          <w:p w:rsidR="003573B0" w:rsidRDefault="003573B0">
            <w:pPr>
              <w:pStyle w:val="ConsPlusNormal"/>
            </w:pPr>
            <w:r>
              <w:t>тел.: 8 (86633) 2-37-20.</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http://ctzszmay.ru/</w:t>
            </w:r>
          </w:p>
        </w:tc>
      </w:tr>
      <w:tr w:rsidR="003573B0" w:rsidRPr="00910CF0">
        <w:tc>
          <w:tcPr>
            <w:tcW w:w="594" w:type="dxa"/>
          </w:tcPr>
          <w:p w:rsidR="003573B0" w:rsidRDefault="003573B0">
            <w:pPr>
              <w:pStyle w:val="ConsPlusNormal"/>
              <w:jc w:val="center"/>
            </w:pPr>
            <w:r>
              <w:t>7.</w:t>
            </w:r>
          </w:p>
        </w:tc>
        <w:tc>
          <w:tcPr>
            <w:tcW w:w="2891" w:type="dxa"/>
          </w:tcPr>
          <w:p w:rsidR="003573B0" w:rsidRDefault="003573B0">
            <w:pPr>
              <w:pStyle w:val="ConsPlusNormal"/>
            </w:pPr>
            <w:r>
              <w:t>ГКУ "Центр труда, занятости и социальной защиты Прохладненского района"</w:t>
            </w:r>
          </w:p>
        </w:tc>
        <w:tc>
          <w:tcPr>
            <w:tcW w:w="5556" w:type="dxa"/>
          </w:tcPr>
          <w:p w:rsidR="003573B0" w:rsidRDefault="003573B0">
            <w:pPr>
              <w:pStyle w:val="ConsPlusNormal"/>
            </w:pPr>
            <w:r>
              <w:t>г. Прохладный, ул. Головко, 52; тел.: 8 (86631) 3-21-44, 8 (86631) 7-97-51.</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http://cznprr.ru/</w:t>
            </w:r>
          </w:p>
        </w:tc>
      </w:tr>
      <w:tr w:rsidR="003573B0" w:rsidRPr="00910CF0">
        <w:tc>
          <w:tcPr>
            <w:tcW w:w="594" w:type="dxa"/>
          </w:tcPr>
          <w:p w:rsidR="003573B0" w:rsidRDefault="003573B0">
            <w:pPr>
              <w:pStyle w:val="ConsPlusNormal"/>
              <w:jc w:val="center"/>
            </w:pPr>
            <w:r>
              <w:t>8.</w:t>
            </w:r>
          </w:p>
        </w:tc>
        <w:tc>
          <w:tcPr>
            <w:tcW w:w="2891" w:type="dxa"/>
          </w:tcPr>
          <w:p w:rsidR="003573B0" w:rsidRDefault="003573B0">
            <w:pPr>
              <w:pStyle w:val="ConsPlusNormal"/>
            </w:pPr>
            <w:r>
              <w:t>ГКУ "Центр труда, занятости и социальной защиты Терского района"</w:t>
            </w:r>
          </w:p>
        </w:tc>
        <w:tc>
          <w:tcPr>
            <w:tcW w:w="5556" w:type="dxa"/>
          </w:tcPr>
          <w:p w:rsidR="003573B0" w:rsidRDefault="003573B0">
            <w:pPr>
              <w:pStyle w:val="ConsPlusNormal"/>
            </w:pPr>
            <w:r>
              <w:t>г. Терек, ул. Пушкина, 114;</w:t>
            </w:r>
          </w:p>
          <w:p w:rsidR="003573B0" w:rsidRDefault="003573B0">
            <w:pPr>
              <w:pStyle w:val="ConsPlusNormal"/>
            </w:pPr>
            <w:r>
              <w:t>тел.: 8 (86632) 4-12-20;</w:t>
            </w:r>
          </w:p>
          <w:p w:rsidR="003573B0" w:rsidRDefault="003573B0">
            <w:pPr>
              <w:pStyle w:val="ConsPlusNormal"/>
            </w:pPr>
            <w:r>
              <w:t>г. Терек, ул. Ленина, 9;</w:t>
            </w:r>
          </w:p>
          <w:p w:rsidR="003573B0" w:rsidRDefault="003573B0">
            <w:pPr>
              <w:pStyle w:val="ConsPlusNormal"/>
            </w:pPr>
            <w:r>
              <w:t>тел.: 8 (86632) 41-6-80.</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http://cznter.ru/</w:t>
            </w:r>
          </w:p>
        </w:tc>
      </w:tr>
      <w:tr w:rsidR="003573B0" w:rsidRPr="00910CF0">
        <w:tc>
          <w:tcPr>
            <w:tcW w:w="594" w:type="dxa"/>
          </w:tcPr>
          <w:p w:rsidR="003573B0" w:rsidRDefault="003573B0">
            <w:pPr>
              <w:pStyle w:val="ConsPlusNormal"/>
              <w:jc w:val="center"/>
            </w:pPr>
            <w:r>
              <w:t>9.</w:t>
            </w:r>
          </w:p>
        </w:tc>
        <w:tc>
          <w:tcPr>
            <w:tcW w:w="2891" w:type="dxa"/>
          </w:tcPr>
          <w:p w:rsidR="003573B0" w:rsidRDefault="003573B0">
            <w:pPr>
              <w:pStyle w:val="ConsPlusNormal"/>
            </w:pPr>
            <w:r>
              <w:t>ГКУ "Центр труда, занятости и социальной защиты Урванского района"</w:t>
            </w:r>
          </w:p>
        </w:tc>
        <w:tc>
          <w:tcPr>
            <w:tcW w:w="5556" w:type="dxa"/>
          </w:tcPr>
          <w:p w:rsidR="003573B0" w:rsidRDefault="003573B0">
            <w:pPr>
              <w:pStyle w:val="ConsPlusNormal"/>
            </w:pPr>
            <w:r>
              <w:t>г. Нарткала, ул. Ленина, 35;</w:t>
            </w:r>
          </w:p>
          <w:p w:rsidR="003573B0" w:rsidRDefault="003573B0">
            <w:pPr>
              <w:pStyle w:val="ConsPlusNormal"/>
            </w:pPr>
            <w:r>
              <w:t>тел.: 8 (86635) 2-34-01;</w:t>
            </w:r>
          </w:p>
          <w:p w:rsidR="003573B0" w:rsidRDefault="003573B0">
            <w:pPr>
              <w:pStyle w:val="ConsPlusNormal"/>
            </w:pPr>
            <w:r>
              <w:t>г. Нарткала, ул. Ленина, 76;</w:t>
            </w:r>
          </w:p>
          <w:p w:rsidR="003573B0" w:rsidRDefault="003573B0">
            <w:pPr>
              <w:pStyle w:val="ConsPlusNormal"/>
            </w:pPr>
            <w:r>
              <w:t>тел.: 8 (86635) 4-09-37.</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http://cznurw.ru/</w:t>
            </w:r>
          </w:p>
        </w:tc>
      </w:tr>
      <w:tr w:rsidR="003573B0" w:rsidRPr="00910CF0">
        <w:tc>
          <w:tcPr>
            <w:tcW w:w="594" w:type="dxa"/>
          </w:tcPr>
          <w:p w:rsidR="003573B0" w:rsidRDefault="003573B0">
            <w:pPr>
              <w:pStyle w:val="ConsPlusNormal"/>
              <w:jc w:val="center"/>
            </w:pPr>
            <w:r>
              <w:t>10.</w:t>
            </w:r>
          </w:p>
        </w:tc>
        <w:tc>
          <w:tcPr>
            <w:tcW w:w="2891" w:type="dxa"/>
          </w:tcPr>
          <w:p w:rsidR="003573B0" w:rsidRDefault="003573B0">
            <w:pPr>
              <w:pStyle w:val="ConsPlusNormal"/>
            </w:pPr>
            <w:r>
              <w:t>ГКУ "Центр труда, занятости и социальной защиты Чегемского района"</w:t>
            </w:r>
          </w:p>
        </w:tc>
        <w:tc>
          <w:tcPr>
            <w:tcW w:w="5556" w:type="dxa"/>
          </w:tcPr>
          <w:p w:rsidR="003573B0" w:rsidRDefault="003573B0">
            <w:pPr>
              <w:pStyle w:val="ConsPlusNormal"/>
            </w:pPr>
            <w:r>
              <w:t>г. Чегем, ул. Набережная, 3;</w:t>
            </w:r>
          </w:p>
          <w:p w:rsidR="003573B0" w:rsidRDefault="003573B0">
            <w:pPr>
              <w:pStyle w:val="ConsPlusNormal"/>
            </w:pPr>
            <w:r>
              <w:t>тел.: 8 (86630) 4-13-45;</w:t>
            </w:r>
          </w:p>
          <w:p w:rsidR="003573B0" w:rsidRDefault="003573B0">
            <w:pPr>
              <w:pStyle w:val="ConsPlusNormal"/>
            </w:pPr>
            <w:r>
              <w:t>г. Чегем, 2-й Промпроезд;</w:t>
            </w:r>
          </w:p>
          <w:p w:rsidR="003573B0" w:rsidRDefault="003573B0">
            <w:pPr>
              <w:pStyle w:val="ConsPlusNormal"/>
            </w:pPr>
            <w:r>
              <w:t>тел.: 8 (86630) 4-21-78.</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http://cznche.ru/</w:t>
            </w:r>
          </w:p>
        </w:tc>
      </w:tr>
      <w:tr w:rsidR="003573B0" w:rsidRPr="00910CF0">
        <w:tc>
          <w:tcPr>
            <w:tcW w:w="594" w:type="dxa"/>
          </w:tcPr>
          <w:p w:rsidR="003573B0" w:rsidRDefault="003573B0">
            <w:pPr>
              <w:pStyle w:val="ConsPlusNormal"/>
              <w:jc w:val="center"/>
            </w:pPr>
            <w:r>
              <w:t>11.</w:t>
            </w:r>
          </w:p>
        </w:tc>
        <w:tc>
          <w:tcPr>
            <w:tcW w:w="2891" w:type="dxa"/>
          </w:tcPr>
          <w:p w:rsidR="003573B0" w:rsidRDefault="003573B0">
            <w:pPr>
              <w:pStyle w:val="ConsPlusNormal"/>
            </w:pPr>
            <w:r>
              <w:t>ГКУ "Центр труда, занятости и социальной защиты Черекского района"</w:t>
            </w:r>
          </w:p>
        </w:tc>
        <w:tc>
          <w:tcPr>
            <w:tcW w:w="5556" w:type="dxa"/>
          </w:tcPr>
          <w:p w:rsidR="003573B0" w:rsidRDefault="003573B0">
            <w:pPr>
              <w:pStyle w:val="ConsPlusNormal"/>
            </w:pPr>
            <w:r>
              <w:t>г.п. Кашхатау, ул. Мечиева, 108; тел.: 8 (86636) 4-13-98;</w:t>
            </w:r>
          </w:p>
          <w:p w:rsidR="003573B0" w:rsidRDefault="003573B0">
            <w:pPr>
              <w:pStyle w:val="ConsPlusNormal"/>
            </w:pPr>
            <w:r>
              <w:t>г.п. Кашхатау, ул. Мечиева, 23; тел.: 8 (86636) 4-15-06.</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- 17 час. 00 мин.,</w:t>
            </w:r>
          </w:p>
          <w:p w:rsidR="003573B0" w:rsidRDefault="003573B0">
            <w:pPr>
              <w:pStyle w:val="ConsPlusNormal"/>
              <w:jc w:val="both"/>
            </w:pPr>
            <w:r>
              <w:t>перерыв:</w:t>
            </w:r>
          </w:p>
          <w:p w:rsidR="003573B0" w:rsidRDefault="003573B0">
            <w:pPr>
              <w:pStyle w:val="ConsPlusNormal"/>
              <w:jc w:val="both"/>
            </w:pPr>
            <w:r>
              <w:t>12 час. 00 мин. - 13 час. 00 мин.</w:t>
            </w:r>
          </w:p>
          <w:p w:rsidR="003573B0" w:rsidRDefault="003573B0">
            <w:pPr>
              <w:pStyle w:val="ConsPlusNormal"/>
            </w:pPr>
            <w:r>
              <w:t>Официальный сайт: http://cznsov.ru/</w:t>
            </w:r>
          </w:p>
        </w:tc>
      </w:tr>
      <w:tr w:rsidR="003573B0" w:rsidRPr="00910CF0">
        <w:tc>
          <w:tcPr>
            <w:tcW w:w="594" w:type="dxa"/>
          </w:tcPr>
          <w:p w:rsidR="003573B0" w:rsidRDefault="003573B0">
            <w:pPr>
              <w:pStyle w:val="ConsPlusNormal"/>
              <w:jc w:val="center"/>
            </w:pPr>
            <w:r>
              <w:t>12.</w:t>
            </w:r>
          </w:p>
        </w:tc>
        <w:tc>
          <w:tcPr>
            <w:tcW w:w="2891" w:type="dxa"/>
          </w:tcPr>
          <w:p w:rsidR="003573B0" w:rsidRDefault="003573B0">
            <w:pPr>
              <w:pStyle w:val="ConsPlusNormal"/>
            </w:pPr>
            <w:r>
              <w:t>ГКУ "Центр труда, занятости и социальной защиты Эльбрусского района"</w:t>
            </w:r>
          </w:p>
        </w:tc>
        <w:tc>
          <w:tcPr>
            <w:tcW w:w="5556" w:type="dxa"/>
          </w:tcPr>
          <w:p w:rsidR="003573B0" w:rsidRDefault="003573B0">
            <w:pPr>
              <w:pStyle w:val="ConsPlusNormal"/>
            </w:pPr>
            <w:r>
              <w:t>г. Тырныауз, ул. Энеева, 18;</w:t>
            </w:r>
          </w:p>
          <w:p w:rsidR="003573B0" w:rsidRDefault="003573B0">
            <w:pPr>
              <w:pStyle w:val="ConsPlusNormal"/>
            </w:pPr>
            <w:r>
              <w:t>тел.: 8 (86638) 4-44-54;</w:t>
            </w:r>
          </w:p>
          <w:p w:rsidR="003573B0" w:rsidRDefault="003573B0">
            <w:pPr>
              <w:pStyle w:val="ConsPlusNormal"/>
            </w:pPr>
            <w:r>
              <w:t>г. Тырныауз,</w:t>
            </w:r>
          </w:p>
          <w:p w:rsidR="003573B0" w:rsidRDefault="003573B0">
            <w:pPr>
              <w:pStyle w:val="ConsPlusNormal"/>
            </w:pPr>
            <w:r>
              <w:t>пр. Эльбрусский, 100;</w:t>
            </w:r>
          </w:p>
          <w:p w:rsidR="003573B0" w:rsidRDefault="003573B0">
            <w:pPr>
              <w:pStyle w:val="ConsPlusNormal"/>
            </w:pPr>
            <w:r>
              <w:t>тел.: 8 (86638) 4-54-48.</w:t>
            </w:r>
          </w:p>
          <w:p w:rsidR="003573B0" w:rsidRDefault="003573B0">
            <w:pPr>
              <w:pStyle w:val="ConsPlusNormal"/>
              <w:jc w:val="both"/>
            </w:pPr>
            <w:r>
              <w:t>Режим работы:</w:t>
            </w:r>
          </w:p>
          <w:p w:rsidR="003573B0" w:rsidRDefault="003573B0">
            <w:pPr>
              <w:pStyle w:val="ConsPlusNormal"/>
              <w:jc w:val="both"/>
            </w:pPr>
            <w:r>
              <w:t>понедельник - пятница,</w:t>
            </w:r>
          </w:p>
          <w:p w:rsidR="003573B0" w:rsidRDefault="003573B0">
            <w:pPr>
              <w:pStyle w:val="ConsPlusNormal"/>
              <w:jc w:val="both"/>
            </w:pPr>
            <w:r>
              <w:t>8 час. 00 мин. - до 17 час. 00 мин.,</w:t>
            </w:r>
          </w:p>
          <w:p w:rsidR="003573B0" w:rsidRDefault="003573B0">
            <w:pPr>
              <w:pStyle w:val="ConsPlusNormal"/>
              <w:jc w:val="both"/>
            </w:pPr>
            <w:r>
              <w:t>перерыв:</w:t>
            </w:r>
          </w:p>
          <w:p w:rsidR="003573B0" w:rsidRDefault="003573B0">
            <w:pPr>
              <w:pStyle w:val="ConsPlusNormal"/>
              <w:jc w:val="both"/>
            </w:pPr>
          </w:p>
          <w:p w:rsidR="003573B0" w:rsidRDefault="003573B0">
            <w:pPr>
              <w:pStyle w:val="ConsPlusNormal"/>
              <w:jc w:val="both"/>
            </w:pPr>
            <w:r>
              <w:t>12 час. 00 мин. - 13 час. 00 мин.</w:t>
            </w:r>
          </w:p>
          <w:p w:rsidR="003573B0" w:rsidRDefault="003573B0">
            <w:pPr>
              <w:pStyle w:val="ConsPlusNormal"/>
            </w:pPr>
            <w:r>
              <w:t>Официальный сайт: http://cznelb.ru/</w:t>
            </w:r>
          </w:p>
        </w:tc>
      </w:tr>
    </w:tbl>
    <w:p w:rsidR="003573B0" w:rsidRDefault="003573B0">
      <w:pPr>
        <w:pStyle w:val="ConsPlusNormal"/>
        <w:jc w:val="both"/>
      </w:pPr>
    </w:p>
    <w:p w:rsidR="003573B0" w:rsidRDefault="003573B0">
      <w:pPr>
        <w:pStyle w:val="ConsPlusNormal"/>
        <w:jc w:val="both"/>
      </w:pPr>
    </w:p>
    <w:p w:rsidR="003573B0" w:rsidRDefault="003573B0">
      <w:pPr>
        <w:pStyle w:val="ConsPlusNormal"/>
        <w:pBdr>
          <w:top w:val="single" w:sz="6" w:space="0" w:color="auto"/>
        </w:pBdr>
        <w:spacing w:before="100" w:after="100"/>
        <w:jc w:val="both"/>
        <w:rPr>
          <w:sz w:val="2"/>
          <w:szCs w:val="2"/>
        </w:rPr>
      </w:pPr>
    </w:p>
    <w:p w:rsidR="003573B0" w:rsidRDefault="003573B0"/>
    <w:sectPr w:rsidR="003573B0" w:rsidSect="00D1604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D13"/>
    <w:rsid w:val="002F3AB7"/>
    <w:rsid w:val="003573B0"/>
    <w:rsid w:val="003F20B5"/>
    <w:rsid w:val="00520D13"/>
    <w:rsid w:val="005A3E22"/>
    <w:rsid w:val="006D5744"/>
    <w:rsid w:val="00910CF0"/>
    <w:rsid w:val="00BE0B4C"/>
    <w:rsid w:val="00D16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B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20D13"/>
    <w:pPr>
      <w:widowControl w:val="0"/>
      <w:autoSpaceDE w:val="0"/>
      <w:autoSpaceDN w:val="0"/>
    </w:pPr>
    <w:rPr>
      <w:rFonts w:eastAsia="Times New Roman" w:cs="Calibri"/>
      <w:szCs w:val="20"/>
    </w:rPr>
  </w:style>
  <w:style w:type="paragraph" w:customStyle="1" w:styleId="ConsPlusNonformat">
    <w:name w:val="ConsPlusNonformat"/>
    <w:uiPriority w:val="99"/>
    <w:rsid w:val="00520D1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20D13"/>
    <w:pPr>
      <w:widowControl w:val="0"/>
      <w:autoSpaceDE w:val="0"/>
      <w:autoSpaceDN w:val="0"/>
    </w:pPr>
    <w:rPr>
      <w:rFonts w:eastAsia="Times New Roman" w:cs="Calibri"/>
      <w:b/>
      <w:szCs w:val="20"/>
    </w:rPr>
  </w:style>
  <w:style w:type="paragraph" w:customStyle="1" w:styleId="ConsPlusCell">
    <w:name w:val="ConsPlusCell"/>
    <w:uiPriority w:val="99"/>
    <w:rsid w:val="00520D1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20D13"/>
    <w:pPr>
      <w:widowControl w:val="0"/>
      <w:autoSpaceDE w:val="0"/>
      <w:autoSpaceDN w:val="0"/>
    </w:pPr>
    <w:rPr>
      <w:rFonts w:eastAsia="Times New Roman" w:cs="Calibri"/>
      <w:szCs w:val="20"/>
    </w:rPr>
  </w:style>
  <w:style w:type="paragraph" w:customStyle="1" w:styleId="ConsPlusTitlePage">
    <w:name w:val="ConsPlusTitlePage"/>
    <w:uiPriority w:val="99"/>
    <w:rsid w:val="00520D1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20D13"/>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20D13"/>
    <w:pPr>
      <w:widowControl w:val="0"/>
      <w:autoSpaceDE w:val="0"/>
      <w:autoSpaceDN w:val="0"/>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B73283EBADB89F2790181BCC6D22FD837C870C14F3763A8E5A57C1AE977EB2DF85CC37186553FD0CCFFC98674D0E74A13F3U5QDN" TargetMode="External"/><Relationship Id="rId21" Type="http://schemas.openxmlformats.org/officeDocument/2006/relationships/hyperlink" Target="consultantplus://offline/ref=885B73283EBADB89F2790181BCC6D22FD837C870C14F3763A8E5A57C1AE977EB2DF85CC37186553FD0CCFFC98674D0E74A13F3U5QDN" TargetMode="External"/><Relationship Id="rId42" Type="http://schemas.openxmlformats.org/officeDocument/2006/relationships/hyperlink" Target="consultantplus://offline/ref=885B73283EBADB89F2790181BCC6D22FD837C870C14F3763A8E5A57C1AE977EB2DF85CC37186553FD0CCFFC98674D0E74A13F3U5QDN" TargetMode="External"/><Relationship Id="rId63" Type="http://schemas.openxmlformats.org/officeDocument/2006/relationships/hyperlink" Target="consultantplus://offline/ref=885B73283EBADB89F2790181BCC6D22FD837C870C14F3763A8E5A57C1AE977EB2DF85CC37186553FD0CCFFC98674D0E74A13F3U5QDN" TargetMode="External"/><Relationship Id="rId84" Type="http://schemas.openxmlformats.org/officeDocument/2006/relationships/image" Target="media/image2.wmf"/><Relationship Id="rId138" Type="http://schemas.openxmlformats.org/officeDocument/2006/relationships/hyperlink" Target="consultantplus://offline/ref=885B73283EBADB89F2790181BCC6D22FD837C870C14F3763A8E5A57C1AE977EB2DF85CC37186553FD0CCFFC98674D0E74A13F3U5QDN" TargetMode="External"/><Relationship Id="rId159" Type="http://schemas.openxmlformats.org/officeDocument/2006/relationships/hyperlink" Target="consultantplus://offline/ref=885B73283EBADB89F2790181BCC6D22FD837C870C14F3763A8E5A57C1AE977EB2DF85CC37186553FD0CCFFC98674D0E74A13F3U5QDN" TargetMode="External"/><Relationship Id="rId170" Type="http://schemas.openxmlformats.org/officeDocument/2006/relationships/hyperlink" Target="consultantplus://offline/ref=885B73283EBADB89F2790181BCC6D22FD837C870C14F3763A8E5A57C1AE977EB2DF85CC37186553FD0CCFFC98674D0E74A13F3U5QDN" TargetMode="External"/><Relationship Id="rId191" Type="http://schemas.openxmlformats.org/officeDocument/2006/relationships/hyperlink" Target="consultantplus://offline/ref=885B73283EBADB89F2790181BCC6D22FD837C870C14F3763A8E5A57C1AE977EB2DF85CC37186553FD0CCFFC98674D0E74A13F3U5QDN" TargetMode="External"/><Relationship Id="rId205" Type="http://schemas.openxmlformats.org/officeDocument/2006/relationships/hyperlink" Target="consultantplus://offline/ref=885B73283EBADB89F2790181BCC6D22FD837C870C14F3763A8E5A57C1AE977EB2DF85CC37186553FD0CCFFC98674D0E74A13F3U5QDN" TargetMode="External"/><Relationship Id="rId226" Type="http://schemas.openxmlformats.org/officeDocument/2006/relationships/hyperlink" Target="consultantplus://offline/ref=885B73283EBADB89F2790181BCC6D22FD831C071C4493763A8E5A57C1AE977EB3FF804CC78DB1A7B84DFFFC09AU7Q4N" TargetMode="External"/><Relationship Id="rId247" Type="http://schemas.openxmlformats.org/officeDocument/2006/relationships/hyperlink" Target="consultantplus://offline/ref=885B73283EBADB89F2790181BCC6D22FD93CC47FC14C3763A8E5A57C1AE977EB2DF85CC07AD2047982CAA991DC21DCFB410DF15C87C9FD5AUEQ3N" TargetMode="External"/><Relationship Id="rId107" Type="http://schemas.openxmlformats.org/officeDocument/2006/relationships/hyperlink" Target="consultantplus://offline/ref=885B73283EBADB89F2790181BCC6D22FD837C870C14F3763A8E5A57C1AE977EB2DF85CC37186553FD0CCFFC98674D0E74A13F3U5QDN" TargetMode="External"/><Relationship Id="rId268" Type="http://schemas.openxmlformats.org/officeDocument/2006/relationships/hyperlink" Target="consultantplus://offline/ref=885B73283EBADB89F2791F8CAAAA8F22DF3E9F75C64E3E37F4BAFE214DE07DBC6AB705903E8709798CDFFDC18676D1FBU4Q8N" TargetMode="External"/><Relationship Id="rId289" Type="http://schemas.openxmlformats.org/officeDocument/2006/relationships/hyperlink" Target="consultantplus://offline/ref=885B73283EBADB89F2790181BCC6D22FD837C870C14F3763A8E5A57C1AE977EB2DF85CC37186553FD0CCFFC98674D0E74A13F3U5QDN" TargetMode="External"/><Relationship Id="rId11" Type="http://schemas.openxmlformats.org/officeDocument/2006/relationships/hyperlink" Target="consultantplus://offline/ref=885B73283EBADB89F2790181BCC6D22FD837C870C14F3763A8E5A57C1AE977EB2DF85CC37186553FD0CCFFC98674D0E74A13F3U5QDN" TargetMode="External"/><Relationship Id="rId32" Type="http://schemas.openxmlformats.org/officeDocument/2006/relationships/hyperlink" Target="consultantplus://offline/ref=885B73283EBADB89F2790181BCC6D22FD837C870C14F3763A8E5A57C1AE977EB2DF85CC37186553FD0CCFFC98674D0E74A13F3U5QDN" TargetMode="External"/><Relationship Id="rId53" Type="http://schemas.openxmlformats.org/officeDocument/2006/relationships/hyperlink" Target="consultantplus://offline/ref=885B73283EBADB89F2790181BCC6D22FD837C870C14F3763A8E5A57C1AE977EB2DF85CC37186553FD0CCFFC98674D0E74A13F3U5QDN" TargetMode="External"/><Relationship Id="rId74" Type="http://schemas.openxmlformats.org/officeDocument/2006/relationships/hyperlink" Target="consultantplus://offline/ref=885B73283EBADB89F2790181BCC6D22FD837C870C14F3763A8E5A57C1AE977EB2DF85CC37186553FD0CCFFC98674D0E74A13F3U5QDN" TargetMode="External"/><Relationship Id="rId128" Type="http://schemas.openxmlformats.org/officeDocument/2006/relationships/hyperlink" Target="consultantplus://offline/ref=885B73283EBADB89F2790181BCC6D22FD837C870C14F3763A8E5A57C1AE977EB2DF85CC37186553FD0CCFFC98674D0E74A13F3U5QDN" TargetMode="External"/><Relationship Id="rId149" Type="http://schemas.openxmlformats.org/officeDocument/2006/relationships/hyperlink" Target="consultantplus://offline/ref=885B73283EBADB89F2790181BCC6D22FD837C870C14F3763A8E5A57C1AE977EB2DF85CC37186553FD0CCFFC98674D0E74A13F3U5QDN" TargetMode="External"/><Relationship Id="rId5" Type="http://schemas.openxmlformats.org/officeDocument/2006/relationships/hyperlink" Target="consultantplus://offline/ref=885B73283EBADB89F2790181BCC6D22FD837C870C14F3763A8E5A57C1AE977EB2DF85CC37186553FD0CCFFC98674D0E74A13F3U5QDN" TargetMode="External"/><Relationship Id="rId95" Type="http://schemas.openxmlformats.org/officeDocument/2006/relationships/hyperlink" Target="consultantplus://offline/ref=885B73283EBADB89F2790181BCC6D22FD837C870C14F3763A8E5A57C1AE977EB2DF85CC37186553FD0CCFFC98674D0E74A13F3U5QDN" TargetMode="External"/><Relationship Id="rId160" Type="http://schemas.openxmlformats.org/officeDocument/2006/relationships/hyperlink" Target="consultantplus://offline/ref=885B73283EBADB89F2790181BCC6D22FD837C870C14F3763A8E5A57C1AE977EB2DF85CC37186553FD0CCFFC98674D0E74A13F3U5QDN" TargetMode="External"/><Relationship Id="rId181" Type="http://schemas.openxmlformats.org/officeDocument/2006/relationships/hyperlink" Target="consultantplus://offline/ref=885B73283EBADB89F2790181BCC6D22FD837C870C14F3763A8E5A57C1AE977EB2DF85CC37186553FD0CCFFC98674D0E74A13F3U5QDN" TargetMode="External"/><Relationship Id="rId216" Type="http://schemas.openxmlformats.org/officeDocument/2006/relationships/hyperlink" Target="consultantplus://offline/ref=885B73283EBADB89F2790181BCC6D22FD837C870C14F3763A8E5A57C1AE977EB2DF85CC37186553FD0CCFFC98674D0E74A13F3U5QDN" TargetMode="External"/><Relationship Id="rId237" Type="http://schemas.openxmlformats.org/officeDocument/2006/relationships/hyperlink" Target="consultantplus://offline/ref=885B73283EBADB89F2790181BCC6D22FD837C870C14F3763A8E5A57C1AE977EB2DF85CC37186553FD0CCFFC98674D0E74A13F3U5QDN" TargetMode="External"/><Relationship Id="rId258" Type="http://schemas.openxmlformats.org/officeDocument/2006/relationships/hyperlink" Target="consultantplus://offline/ref=885B73283EBADB89F2790181BCC6D22FD837C870C14F3763A8E5A57C1AE977EB2DF85CC37186553FD0CCFFC98674D0E74A13F3U5QDN" TargetMode="External"/><Relationship Id="rId279" Type="http://schemas.openxmlformats.org/officeDocument/2006/relationships/hyperlink" Target="consultantplus://offline/ref=885B73283EBADB89F2790181BCC6D22FDA3CC870C5493763A8E5A57C1AE977EB3FF804CC78DB1A7B84DFFFC09AU7Q4N" TargetMode="External"/><Relationship Id="rId22" Type="http://schemas.openxmlformats.org/officeDocument/2006/relationships/hyperlink" Target="consultantplus://offline/ref=885B73283EBADB89F2790181BCC6D22FD837C870C14F3763A8E5A57C1AE977EB2DF85CC37186553FD0CCFFC98674D0E74A13F3U5QDN" TargetMode="External"/><Relationship Id="rId43" Type="http://schemas.openxmlformats.org/officeDocument/2006/relationships/hyperlink" Target="consultantplus://offline/ref=885B73283EBADB89F2790181BCC6D22FD837C870C14F3763A8E5A57C1AE977EB2DF85CC37186553FD0CCFFC98674D0E74A13F3U5QDN" TargetMode="External"/><Relationship Id="rId64" Type="http://schemas.openxmlformats.org/officeDocument/2006/relationships/hyperlink" Target="consultantplus://offline/ref=885B73283EBADB89F2790181BCC6D22FD837C870C14F3763A8E5A57C1AE977EB2DF85CC37186553FD0CCFFC98674D0E74A13F3U5QDN" TargetMode="External"/><Relationship Id="rId118" Type="http://schemas.openxmlformats.org/officeDocument/2006/relationships/hyperlink" Target="consultantplus://offline/ref=885B73283EBADB89F2790181BCC6D22FD837C870C14F3763A8E5A57C1AE977EB2DF85CC37186553FD0CCFFC98674D0E74A13F3U5QDN" TargetMode="External"/><Relationship Id="rId139" Type="http://schemas.openxmlformats.org/officeDocument/2006/relationships/hyperlink" Target="consultantplus://offline/ref=885B73283EBADB89F2790181BCC6D22FD837C870C14F3763A8E5A57C1AE977EB2DF85CC37186553FD0CCFFC98674D0E74A13F3U5QDN" TargetMode="External"/><Relationship Id="rId290" Type="http://schemas.openxmlformats.org/officeDocument/2006/relationships/hyperlink" Target="consultantplus://offline/ref=885B73283EBADB89F2790181BCC6D22FD837C870C14F3763A8E5A57C1AE977EB2DF85CC37186553FD0CCFFC98674D0E74A13F3U5QDN" TargetMode="External"/><Relationship Id="rId85" Type="http://schemas.openxmlformats.org/officeDocument/2006/relationships/hyperlink" Target="consultantplus://offline/ref=885B73283EBADB89F2790181BCC6D22FD837C870C14F3763A8E5A57C1AE977EB2DF85CC37186553FD0CCFFC98674D0E74A13F3U5QDN" TargetMode="External"/><Relationship Id="rId150" Type="http://schemas.openxmlformats.org/officeDocument/2006/relationships/hyperlink" Target="consultantplus://offline/ref=885B73283EBADB89F2790181BCC6D22FD837C870C14F3763A8E5A57C1AE977EB2DF85CC37186553FD0CCFFC98674D0E74A13F3U5QDN" TargetMode="External"/><Relationship Id="rId171" Type="http://schemas.openxmlformats.org/officeDocument/2006/relationships/hyperlink" Target="consultantplus://offline/ref=885B73283EBADB89F2790181BCC6D22FD837C870C14F3763A8E5A57C1AE977EB2DF85CC37186553FD0CCFFC98674D0E74A13F3U5QDN" TargetMode="External"/><Relationship Id="rId192" Type="http://schemas.openxmlformats.org/officeDocument/2006/relationships/hyperlink" Target="consultantplus://offline/ref=885B73283EBADB89F2790181BCC6D22FD837C870C14F3763A8E5A57C1AE977EB2DF85CC37186553FD0CCFFC98674D0E74A13F3U5QDN" TargetMode="External"/><Relationship Id="rId206" Type="http://schemas.openxmlformats.org/officeDocument/2006/relationships/hyperlink" Target="consultantplus://offline/ref=885B73283EBADB89F2790181BCC6D22FD837C870C14F3763A8E5A57C1AE977EB2DF85CC37186553FD0CCFFC98674D0E74A13F3U5QDN" TargetMode="External"/><Relationship Id="rId227" Type="http://schemas.openxmlformats.org/officeDocument/2006/relationships/hyperlink" Target="consultantplus://offline/ref=885B73283EBADB89F2790181BCC6D22FD93DC778C64D3763A8E5A57C1AE977EB2DF85CC07AD2047987CAA991DC21DCFB410DF15C87C9FD5AUEQ3N" TargetMode="External"/><Relationship Id="rId248" Type="http://schemas.openxmlformats.org/officeDocument/2006/relationships/hyperlink" Target="consultantplus://offline/ref=885B73283EBADB89F2790181BCC6D22FD93DC57DC5493763A8E5A57C1AE977EB2DF85CC07AD2047981CAA991DC21DCFB410DF15C87C9FD5AUEQ3N" TargetMode="External"/><Relationship Id="rId269" Type="http://schemas.openxmlformats.org/officeDocument/2006/relationships/hyperlink" Target="consultantplus://offline/ref=885B73283EBADB89F2790181BCC6D22FD837C870C14F3763A8E5A57C1AE977EB2DF85CC37186553FD0CCFFC98674D0E74A13F3U5QDN" TargetMode="External"/><Relationship Id="rId12" Type="http://schemas.openxmlformats.org/officeDocument/2006/relationships/hyperlink" Target="consultantplus://offline/ref=885B73283EBADB89F2790181BCC6D22FD837C870C14F3763A8E5A57C1AE977EB2DF85CC37186553FD0CCFFC98674D0E74A13F3U5QDN" TargetMode="External"/><Relationship Id="rId33" Type="http://schemas.openxmlformats.org/officeDocument/2006/relationships/hyperlink" Target="consultantplus://offline/ref=885B73283EBADB89F2790181BCC6D22FD837C870C14F3763A8E5A57C1AE977EB2DF85CC37186553FD0CCFFC98674D0E74A13F3U5QDN" TargetMode="External"/><Relationship Id="rId108" Type="http://schemas.openxmlformats.org/officeDocument/2006/relationships/hyperlink" Target="consultantplus://offline/ref=885B73283EBADB89F2790181BCC6D22FD837C870C14F3763A8E5A57C1AE977EB2DF85CC37186553FD0CCFFC98674D0E74A13F3U5QDN" TargetMode="External"/><Relationship Id="rId129" Type="http://schemas.openxmlformats.org/officeDocument/2006/relationships/hyperlink" Target="consultantplus://offline/ref=885B73283EBADB89F2790181BCC6D22FD837C870C14F3763A8E5A57C1AE977EB2DF85CC37186553FD0CCFFC98674D0E74A13F3U5QDN" TargetMode="External"/><Relationship Id="rId280" Type="http://schemas.openxmlformats.org/officeDocument/2006/relationships/hyperlink" Target="consultantplus://offline/ref=885B73283EBADB89F2790181BCC6D22FD937C071C34B3763A8E5A57C1AE977EB3FF804CC78DB1A7B84DFFFC09AU7Q4N" TargetMode="External"/><Relationship Id="rId54" Type="http://schemas.openxmlformats.org/officeDocument/2006/relationships/hyperlink" Target="consultantplus://offline/ref=885B73283EBADB89F2790181BCC6D22FD837C870C14F3763A8E5A57C1AE977EB2DF85CC37186553FD0CCFFC98674D0E74A13F3U5QDN" TargetMode="External"/><Relationship Id="rId75" Type="http://schemas.openxmlformats.org/officeDocument/2006/relationships/hyperlink" Target="consultantplus://offline/ref=885B73283EBADB89F2790181BCC6D22FD837C870C14F3763A8E5A57C1AE977EB2DF85CC37186553FD0CCFFC98674D0E74A13F3U5QDN" TargetMode="External"/><Relationship Id="rId96" Type="http://schemas.openxmlformats.org/officeDocument/2006/relationships/hyperlink" Target="consultantplus://offline/ref=885B73283EBADB89F2790181BCC6D22FD837C870C14F3763A8E5A57C1AE977EB2DF85CC37186553FD0CCFFC98674D0E74A13F3U5QDN" TargetMode="External"/><Relationship Id="rId140" Type="http://schemas.openxmlformats.org/officeDocument/2006/relationships/hyperlink" Target="consultantplus://offline/ref=885B73283EBADB89F2790181BCC6D22FD837C870C14F3763A8E5A57C1AE977EB2DF85CC37186553FD0CCFFC98674D0E74A13F3U5QDN" TargetMode="External"/><Relationship Id="rId161" Type="http://schemas.openxmlformats.org/officeDocument/2006/relationships/hyperlink" Target="consultantplus://offline/ref=885B73283EBADB89F2790181BCC6D22FD837C870C14F3763A8E5A57C1AE977EB2DF85CC37186553FD0CCFFC98674D0E74A13F3U5QDN" TargetMode="External"/><Relationship Id="rId182" Type="http://schemas.openxmlformats.org/officeDocument/2006/relationships/hyperlink" Target="consultantplus://offline/ref=885B73283EBADB89F2790181BCC6D22FD837C870C14F3763A8E5A57C1AE977EB2DF85CC37186553FD0CCFFC98674D0E74A13F3U5QDN" TargetMode="External"/><Relationship Id="rId217" Type="http://schemas.openxmlformats.org/officeDocument/2006/relationships/hyperlink" Target="consultantplus://offline/ref=885B73283EBADB89F2790181BCC6D22FD837C870C14F3763A8E5A57C1AE977EB2DF85CC37186553FD0CCFFC98674D0E74A13F3U5QDN" TargetMode="External"/><Relationship Id="rId6" Type="http://schemas.openxmlformats.org/officeDocument/2006/relationships/hyperlink" Target="consultantplus://offline/ref=885B73283EBADB89F2790181BCC6D22FD837C870C14F3763A8E5A57C1AE977EB2DF85CC37186553FD0CCFFC98674D0E74A13F3U5QDN" TargetMode="External"/><Relationship Id="rId238" Type="http://schemas.openxmlformats.org/officeDocument/2006/relationships/hyperlink" Target="consultantplus://offline/ref=885B73283EBADB89F2790181BCC6D22FD837C87BC54A3763A8E5A57C1AE977EB3FF804CC78DB1A7B84DFFFC09AU7Q4N" TargetMode="External"/><Relationship Id="rId259" Type="http://schemas.openxmlformats.org/officeDocument/2006/relationships/hyperlink" Target="consultantplus://offline/ref=885B73283EBADB89F2790181BCC6D22FD831C071C4493763A8E5A57C1AE977EB3FF804CC78DB1A7B84DFFFC09AU7Q4N" TargetMode="External"/><Relationship Id="rId23" Type="http://schemas.openxmlformats.org/officeDocument/2006/relationships/hyperlink" Target="consultantplus://offline/ref=885B73283EBADB89F2790181BCC6D22FD837C870C14F3763A8E5A57C1AE977EB2DF85CC37186553FD0CCFFC98674D0E74A13F3U5QDN" TargetMode="External"/><Relationship Id="rId119" Type="http://schemas.openxmlformats.org/officeDocument/2006/relationships/hyperlink" Target="consultantplus://offline/ref=885B73283EBADB89F2790181BCC6D22FD837C870C14F3763A8E5A57C1AE977EB2DF85CC37186553FD0CCFFC98674D0E74A13F3U5QDN" TargetMode="External"/><Relationship Id="rId270" Type="http://schemas.openxmlformats.org/officeDocument/2006/relationships/hyperlink" Target="consultantplus://offline/ref=885B73283EBADB89F2790181BCC6D22FD837C870C14F3763A8E5A57C1AE977EB2DF85CC37186553FD0CCFFC98674D0E74A13F3U5QDN" TargetMode="External"/><Relationship Id="rId291" Type="http://schemas.openxmlformats.org/officeDocument/2006/relationships/hyperlink" Target="consultantplus://offline/ref=885B73283EBADB89F2790181BCC6D22FD831C071C4493763A8E5A57C1AE977EB3FF804CC78DB1A7B84DFFFC09AU7Q4N" TargetMode="External"/><Relationship Id="rId44" Type="http://schemas.openxmlformats.org/officeDocument/2006/relationships/hyperlink" Target="consultantplus://offline/ref=885B73283EBADB89F2790181BCC6D22FD837C870C14F3763A8E5A57C1AE977EB2DF85CC37186553FD0CCFFC98674D0E74A13F3U5QDN" TargetMode="External"/><Relationship Id="rId65" Type="http://schemas.openxmlformats.org/officeDocument/2006/relationships/hyperlink" Target="consultantplus://offline/ref=885B73283EBADB89F2790181BCC6D22FD93CC47FC44B3763A8E5A57C1AE977EB3FF804CC78DB1A7B84DFFFC09AU7Q4N" TargetMode="External"/><Relationship Id="rId86" Type="http://schemas.openxmlformats.org/officeDocument/2006/relationships/hyperlink" Target="consultantplus://offline/ref=885B73283EBADB89F2790181BCC6D22FD837C870C14F3763A8E5A57C1AE977EB2DF85CC37186553FD0CCFFC98674D0E74A13F3U5QDN" TargetMode="External"/><Relationship Id="rId130" Type="http://schemas.openxmlformats.org/officeDocument/2006/relationships/hyperlink" Target="consultantplus://offline/ref=885B73283EBADB89F2790181BCC6D22FD837C870C14F3763A8E5A57C1AE977EB2DF85CC37186553FD0CCFFC98674D0E74A13F3U5QDN" TargetMode="External"/><Relationship Id="rId151" Type="http://schemas.openxmlformats.org/officeDocument/2006/relationships/hyperlink" Target="consultantplus://offline/ref=885B73283EBADB89F2790181BCC6D22FD837C870C14F3763A8E5A57C1AE977EB2DF85CC37186553FD0CCFFC98674D0E74A13F3U5QDN" TargetMode="External"/><Relationship Id="rId172" Type="http://schemas.openxmlformats.org/officeDocument/2006/relationships/hyperlink" Target="consultantplus://offline/ref=885B73283EBADB89F2790181BCC6D22FD837C870C14F3763A8E5A57C1AE977EB2DF85CC37186553FD0CCFFC98674D0E74A13F3U5QDN" TargetMode="External"/><Relationship Id="rId193" Type="http://schemas.openxmlformats.org/officeDocument/2006/relationships/hyperlink" Target="consultantplus://offline/ref=885B73283EBADB89F2790181BCC6D22FD831C071C4493763A8E5A57C1AE977EB3FF804CC78DB1A7B84DFFFC09AU7Q4N" TargetMode="External"/><Relationship Id="rId207" Type="http://schemas.openxmlformats.org/officeDocument/2006/relationships/hyperlink" Target="consultantplus://offline/ref=885B73283EBADB89F2790181BCC6D22FD837C870C14F3763A8E5A57C1AE977EB2DF85CC37186553FD0CCFFC98674D0E74A13F3U5QDN" TargetMode="External"/><Relationship Id="rId228" Type="http://schemas.openxmlformats.org/officeDocument/2006/relationships/hyperlink" Target="consultantplus://offline/ref=885B73283EBADB89F2790181BCC6D22FD837C870C14F3763A8E5A57C1AE977EB2DF85CC37186553FD0CCFFC98674D0E74A13F3U5QDN" TargetMode="External"/><Relationship Id="rId249" Type="http://schemas.openxmlformats.org/officeDocument/2006/relationships/hyperlink" Target="consultantplus://offline/ref=885B73283EBADB89F2790181BCC6D22FD837C870C14F3763A8E5A57C1AE977EB2DF85CC37186553FD0CCFFC98674D0E74A13F3U5QDN" TargetMode="External"/><Relationship Id="rId13" Type="http://schemas.openxmlformats.org/officeDocument/2006/relationships/hyperlink" Target="consultantplus://offline/ref=885B73283EBADB89F2790181BCC6D22FD837C870C14F3763A8E5A57C1AE977EB2DF85CC37186553FD0CCFFC98674D0E74A13F3U5QDN" TargetMode="External"/><Relationship Id="rId109" Type="http://schemas.openxmlformats.org/officeDocument/2006/relationships/hyperlink" Target="consultantplus://offline/ref=885B73283EBADB89F2790181BCC6D22FD837C870C14F3763A8E5A57C1AE977EB2DF85CC37186553FD0CCFFC98674D0E74A13F3U5QDN" TargetMode="External"/><Relationship Id="rId260" Type="http://schemas.openxmlformats.org/officeDocument/2006/relationships/hyperlink" Target="consultantplus://offline/ref=885B73283EBADB89F2790181BCC6D22FD837C870C14F3763A8E5A57C1AE977EB2DF85CC37186553FD0CCFFC98674D0E74A13F3U5QDN" TargetMode="External"/><Relationship Id="rId281" Type="http://schemas.openxmlformats.org/officeDocument/2006/relationships/hyperlink" Target="consultantplus://offline/ref=885B73283EBADB89F2790181BCC6D22FD837C870C14F3763A8E5A57C1AE977EB2DF85CC37186553FD0CCFFC98674D0E74A13F3U5QDN" TargetMode="External"/><Relationship Id="rId34" Type="http://schemas.openxmlformats.org/officeDocument/2006/relationships/hyperlink" Target="consultantplus://offline/ref=885B73283EBADB89F2790181BCC6D22FD837C870C14F3763A8E5A57C1AE977EB2DF85CC37186553FD0CCFFC98674D0E74A13F3U5QDN" TargetMode="External"/><Relationship Id="rId50" Type="http://schemas.openxmlformats.org/officeDocument/2006/relationships/hyperlink" Target="consultantplus://offline/ref=885B73283EBADB89F2790181BCC6D22FD837C870C14F3763A8E5A57C1AE977EB2DF85CC37186553FD0CCFFC98674D0E74A13F3U5QDN" TargetMode="External"/><Relationship Id="rId55" Type="http://schemas.openxmlformats.org/officeDocument/2006/relationships/hyperlink" Target="consultantplus://offline/ref=885B73283EBADB89F2790181BCC6D22FD837C870C14F3763A8E5A57C1AE977EB2DF85CC37186553FD0CCFFC98674D0E74A13F3U5QDN" TargetMode="External"/><Relationship Id="rId76" Type="http://schemas.openxmlformats.org/officeDocument/2006/relationships/hyperlink" Target="consultantplus://offline/ref=885B73283EBADB89F2790181BCC6D22FD837C870C14F3763A8E5A57C1AE977EB2DF85CC37186553FD0CCFFC98674D0E74A13F3U5QDN" TargetMode="External"/><Relationship Id="rId97" Type="http://schemas.openxmlformats.org/officeDocument/2006/relationships/hyperlink" Target="consultantplus://offline/ref=885B73283EBADB89F2790181BCC6D22FD837C870C14F3763A8E5A57C1AE977EB2DF85CC37186553FD0CCFFC98674D0E74A13F3U5QDN" TargetMode="External"/><Relationship Id="rId104" Type="http://schemas.openxmlformats.org/officeDocument/2006/relationships/hyperlink" Target="consultantplus://offline/ref=885B73283EBADB89F2790181BCC6D22FD837C870C14F3763A8E5A57C1AE977EB2DF85CC37186553FD0CCFFC98674D0E74A13F3U5QDN" TargetMode="External"/><Relationship Id="rId120" Type="http://schemas.openxmlformats.org/officeDocument/2006/relationships/hyperlink" Target="consultantplus://offline/ref=885B73283EBADB89F2790181BCC6D22FD837C870C14F3763A8E5A57C1AE977EB2DF85CC37186553FD0CCFFC98674D0E74A13F3U5QDN" TargetMode="External"/><Relationship Id="rId125" Type="http://schemas.openxmlformats.org/officeDocument/2006/relationships/hyperlink" Target="consultantplus://offline/ref=885B73283EBADB89F2790181BCC6D22FD837C870C14F3763A8E5A57C1AE977EB2DF85CC37186553FD0CCFFC98674D0E74A13F3U5QDN" TargetMode="External"/><Relationship Id="rId141" Type="http://schemas.openxmlformats.org/officeDocument/2006/relationships/hyperlink" Target="consultantplus://offline/ref=885B73283EBADB89F2790181BCC6D22FD837C870C14F3763A8E5A57C1AE977EB2DF85CC37186553FD0CCFFC98674D0E74A13F3U5QDN" TargetMode="External"/><Relationship Id="rId146" Type="http://schemas.openxmlformats.org/officeDocument/2006/relationships/hyperlink" Target="consultantplus://offline/ref=885B73283EBADB89F2790181BCC6D22FD837C870C14F3763A8E5A57C1AE977EB2DF85CC37186553FD0CCFFC98674D0E74A13F3U5QDN" TargetMode="External"/><Relationship Id="rId167" Type="http://schemas.openxmlformats.org/officeDocument/2006/relationships/hyperlink" Target="consultantplus://offline/ref=885B73283EBADB89F2790181BCC6D22FD837C870C14F3763A8E5A57C1AE977EB2DF85CC37186553FD0CCFFC98674D0E74A13F3U5QDN" TargetMode="External"/><Relationship Id="rId188" Type="http://schemas.openxmlformats.org/officeDocument/2006/relationships/hyperlink" Target="consultantplus://offline/ref=885B73283EBADB89F2790181BCC6D22FD837C870C14F3763A8E5A57C1AE977EB2DF85CC37186553FD0CCFFC98674D0E74A13F3U5QDN" TargetMode="External"/><Relationship Id="rId7" Type="http://schemas.openxmlformats.org/officeDocument/2006/relationships/hyperlink" Target="consultantplus://offline/ref=885B73283EBADB89F2790181BCC6D22FD837C870C14F3763A8E5A57C1AE977EB2DF85CC37186553FD0CCFFC98674D0E74A13F3U5QDN" TargetMode="External"/><Relationship Id="rId71" Type="http://schemas.openxmlformats.org/officeDocument/2006/relationships/hyperlink" Target="consultantplus://offline/ref=885B73283EBADB89F2791F8CAAAA8F22DF3E9F75C7473935F5BAFE214DE07DBC6AB705823EDF057B85C1FFC0932080BD1D1EF35487CBFC46E1B07CU6Q6N" TargetMode="External"/><Relationship Id="rId92" Type="http://schemas.openxmlformats.org/officeDocument/2006/relationships/hyperlink" Target="consultantplus://offline/ref=885B73283EBADB89F2790181BCC6D22FD837C870C14F3763A8E5A57C1AE977EB2DF85CC37186553FD0CCFFC98674D0E74A13F3U5QDN" TargetMode="External"/><Relationship Id="rId162" Type="http://schemas.openxmlformats.org/officeDocument/2006/relationships/hyperlink" Target="consultantplus://offline/ref=885B73283EBADB89F2790181BCC6D22FD837C870C14F3763A8E5A57C1AE977EB2DF85CC37186553FD0CCFFC98674D0E74A13F3U5QDN" TargetMode="External"/><Relationship Id="rId183" Type="http://schemas.openxmlformats.org/officeDocument/2006/relationships/hyperlink" Target="consultantplus://offline/ref=885B73283EBADB89F2790181BCC6D22FD837C870C14F3763A8E5A57C1AE977EB2DF85CC37186553FD0CCFFC98674D0E74A13F3U5QDN" TargetMode="External"/><Relationship Id="rId213" Type="http://schemas.openxmlformats.org/officeDocument/2006/relationships/hyperlink" Target="consultantplus://offline/ref=885B73283EBADB89F2790181BCC6D22FD837C870C14F3763A8E5A57C1AE977EB2DF85CC37186553FD0CCFFC98674D0E74A13F3U5QDN" TargetMode="External"/><Relationship Id="rId218" Type="http://schemas.openxmlformats.org/officeDocument/2006/relationships/hyperlink" Target="consultantplus://offline/ref=885B73283EBADB89F2790181BCC6D22FD837C870C14F3763A8E5A57C1AE977EB2DF85CC37186553FD0CCFFC98674D0E74A13F3U5QDN" TargetMode="External"/><Relationship Id="rId234" Type="http://schemas.openxmlformats.org/officeDocument/2006/relationships/hyperlink" Target="consultantplus://offline/ref=885B73283EBADB89F2790181BCC6D22FD837C870C14F3763A8E5A57C1AE977EB2DF85CC37186553FD0CCFFC98674D0E74A13F3U5QDN" TargetMode="External"/><Relationship Id="rId239" Type="http://schemas.openxmlformats.org/officeDocument/2006/relationships/hyperlink" Target="consultantplus://offline/ref=885B73283EBADB89F2790181BCC6D22FD836C270C04D3763A8E5A57C1AE977EB3FF804CC78DB1A7B84DFFFC09AU7Q4N" TargetMode="External"/><Relationship Id="rId2" Type="http://schemas.openxmlformats.org/officeDocument/2006/relationships/settings" Target="settings.xml"/><Relationship Id="rId29" Type="http://schemas.openxmlformats.org/officeDocument/2006/relationships/hyperlink" Target="consultantplus://offline/ref=885B73283EBADB89F2790181BCC6D22FD837C870C14F3763A8E5A57C1AE977EB2DF85CC37186553FD0CCFFC98674D0E74A13F3U5QDN" TargetMode="External"/><Relationship Id="rId250" Type="http://schemas.openxmlformats.org/officeDocument/2006/relationships/hyperlink" Target="consultantplus://offline/ref=885B73283EBADB89F2790181BCC6D22FD837C870C14F3763A8E5A57C1AE977EB2DF85CC37186553FD0CCFFC98674D0E74A13F3U5QDN" TargetMode="External"/><Relationship Id="rId255" Type="http://schemas.openxmlformats.org/officeDocument/2006/relationships/hyperlink" Target="consultantplus://offline/ref=885B73283EBADB89F2790181BCC6D22FD837C870C14F3763A8E5A57C1AE977EB2DF85CC37186553FD0CCFFC98674D0E74A13F3U5QDN" TargetMode="External"/><Relationship Id="rId271" Type="http://schemas.openxmlformats.org/officeDocument/2006/relationships/hyperlink" Target="consultantplus://offline/ref=885B73283EBADB89F2790181BCC6D22FD837C870C14F3763A8E5A57C1AE977EB2DF85CC37186553FD0CCFFC98674D0E74A13F3U5QDN" TargetMode="External"/><Relationship Id="rId276" Type="http://schemas.openxmlformats.org/officeDocument/2006/relationships/hyperlink" Target="consultantplus://offline/ref=885B73283EBADB89F2790181BCC6D22FD837C870C14F3763A8E5A57C1AE977EB2DF85CC37186553FD0CCFFC98674D0E74A13F3U5QDN" TargetMode="External"/><Relationship Id="rId292" Type="http://schemas.openxmlformats.org/officeDocument/2006/relationships/hyperlink" Target="consultantplus://offline/ref=885B73283EBADB89F2790181BCC6D22FDA3DC579C04C3763A8E5A57C1AE977EB3FF804CC78DB1A7B84DFFFC09AU7Q4N" TargetMode="External"/><Relationship Id="rId24" Type="http://schemas.openxmlformats.org/officeDocument/2006/relationships/hyperlink" Target="consultantplus://offline/ref=885B73283EBADB89F2790181BCC6D22FD837C870C14F3763A8E5A57C1AE977EB2DF85CC37186553FD0CCFFC98674D0E74A13F3U5QDN" TargetMode="External"/><Relationship Id="rId40" Type="http://schemas.openxmlformats.org/officeDocument/2006/relationships/hyperlink" Target="consultantplus://offline/ref=885B73283EBADB89F2790181BCC6D22FD837C870C14F3763A8E5A57C1AE977EB2DF85CC37186553FD0CCFFC98674D0E74A13F3U5QDN" TargetMode="External"/><Relationship Id="rId45" Type="http://schemas.openxmlformats.org/officeDocument/2006/relationships/hyperlink" Target="consultantplus://offline/ref=885B73283EBADB89F2790181BCC6D22FD837C870C14F3763A8E5A57C1AE977EB2DF85CC37186553FD0CCFFC98674D0E74A13F3U5QDN" TargetMode="External"/><Relationship Id="rId66" Type="http://schemas.openxmlformats.org/officeDocument/2006/relationships/hyperlink" Target="consultantplus://offline/ref=885B73283EBADB89F2790181BCC6D22FDA3CC870C5493763A8E5A57C1AE977EB3FF804CC78DB1A7B84DFFFC09AU7Q4N" TargetMode="External"/><Relationship Id="rId87" Type="http://schemas.openxmlformats.org/officeDocument/2006/relationships/hyperlink" Target="consultantplus://offline/ref=885B73283EBADB89F2790181BCC6D22FD837C870C14F3763A8E5A57C1AE977EB2DF85CC37186553FD0CCFFC98674D0E74A13F3U5QDN" TargetMode="External"/><Relationship Id="rId110" Type="http://schemas.openxmlformats.org/officeDocument/2006/relationships/hyperlink" Target="consultantplus://offline/ref=885B73283EBADB89F2790181BCC6D22FD837C870C14F3763A8E5A57C1AE977EB2DF85CC37186553FD0CCFFC98674D0E74A13F3U5QDN" TargetMode="External"/><Relationship Id="rId115" Type="http://schemas.openxmlformats.org/officeDocument/2006/relationships/hyperlink" Target="consultantplus://offline/ref=885B73283EBADB89F2790181BCC6D22FD837C870C14F3763A8E5A57C1AE977EB2DF85CC37186553FD0CCFFC98674D0E74A13F3U5QDN" TargetMode="External"/><Relationship Id="rId131" Type="http://schemas.openxmlformats.org/officeDocument/2006/relationships/hyperlink" Target="consultantplus://offline/ref=885B73283EBADB89F2790181BCC6D22FD837C870C14F3763A8E5A57C1AE977EB2DF85CC37186553FD0CCFFC98674D0E74A13F3U5QDN" TargetMode="External"/><Relationship Id="rId136" Type="http://schemas.openxmlformats.org/officeDocument/2006/relationships/hyperlink" Target="consultantplus://offline/ref=885B73283EBADB89F2790181BCC6D22FD837C870C14F3763A8E5A57C1AE977EB2DF85CC37186553FD0CCFFC98674D0E74A13F3U5QDN" TargetMode="External"/><Relationship Id="rId157" Type="http://schemas.openxmlformats.org/officeDocument/2006/relationships/hyperlink" Target="consultantplus://offline/ref=885B73283EBADB89F2790181BCC6D22FD837C870C14F3763A8E5A57C1AE977EB2DF85CC37186553FD0CCFFC98674D0E74A13F3U5QDN" TargetMode="External"/><Relationship Id="rId178" Type="http://schemas.openxmlformats.org/officeDocument/2006/relationships/hyperlink" Target="consultantplus://offline/ref=885B73283EBADB89F2790181BCC6D22FD837C870C14F3763A8E5A57C1AE977EB2DF85CC37186553FD0CCFFC98674D0E74A13F3U5QDN" TargetMode="External"/><Relationship Id="rId61" Type="http://schemas.openxmlformats.org/officeDocument/2006/relationships/hyperlink" Target="consultantplus://offline/ref=885B73283EBADB89F2790181BCC6D22FDA3DC579C04C3763A8E5A57C1AE977EB2DF85CC07AD2047A81CAA991DC21DCFB410DF15C87C9FD5AUEQ3N" TargetMode="External"/><Relationship Id="rId82" Type="http://schemas.openxmlformats.org/officeDocument/2006/relationships/hyperlink" Target="consultantplus://offline/ref=885B73283EBADB89F2790181BCC6D22FD831C37CC8473763A8E5A57C1AE977EB3FF804CC78DB1A7B84DFFFC09AU7Q4N" TargetMode="External"/><Relationship Id="rId152" Type="http://schemas.openxmlformats.org/officeDocument/2006/relationships/hyperlink" Target="consultantplus://offline/ref=885B73283EBADB89F2790181BCC6D22FD837C870C14F3763A8E5A57C1AE977EB2DF85CC37186553FD0CCFFC98674D0E74A13F3U5QDN" TargetMode="External"/><Relationship Id="rId173" Type="http://schemas.openxmlformats.org/officeDocument/2006/relationships/hyperlink" Target="consultantplus://offline/ref=885B73283EBADB89F2790181BCC6D22FD837C870C14F3763A8E5A57C1AE977EB2DF85CC37186553FD0CCFFC98674D0E74A13F3U5QDN" TargetMode="External"/><Relationship Id="rId194" Type="http://schemas.openxmlformats.org/officeDocument/2006/relationships/hyperlink" Target="consultantplus://offline/ref=885B73283EBADB89F2790181BCC6D22FD837C578C0473763A8E5A57C1AE977EB3FF804CC78DB1A7B84DFFFC09AU7Q4N" TargetMode="External"/><Relationship Id="rId199" Type="http://schemas.openxmlformats.org/officeDocument/2006/relationships/hyperlink" Target="consultantplus://offline/ref=885B73283EBADB89F2790181BCC6D22FD837C870C14F3763A8E5A57C1AE977EB2DF85CC37186553FD0CCFFC98674D0E74A13F3U5QDN" TargetMode="External"/><Relationship Id="rId203" Type="http://schemas.openxmlformats.org/officeDocument/2006/relationships/hyperlink" Target="consultantplus://offline/ref=885B73283EBADB89F2790181BCC6D22FD837C870C14F3763A8E5A57C1AE977EB2DF85CC37186553FD0CCFFC98674D0E74A13F3U5QDN" TargetMode="External"/><Relationship Id="rId208" Type="http://schemas.openxmlformats.org/officeDocument/2006/relationships/hyperlink" Target="consultantplus://offline/ref=885B73283EBADB89F2790181BCC6D22FD837C870C14F3763A8E5A57C1AE977EB2DF85CC37186553FD0CCFFC98674D0E74A13F3U5QDN" TargetMode="External"/><Relationship Id="rId229" Type="http://schemas.openxmlformats.org/officeDocument/2006/relationships/hyperlink" Target="consultantplus://offline/ref=885B73283EBADB89F2790181BCC6D22FD837C870C14F3763A8E5A57C1AE977EB2DF85CC37186553FD0CCFFC98674D0E74A13F3U5QDN" TargetMode="External"/><Relationship Id="rId19" Type="http://schemas.openxmlformats.org/officeDocument/2006/relationships/hyperlink" Target="consultantplus://offline/ref=885B73283EBADB89F2790181BCC6D22FD837C870C14F3763A8E5A57C1AE977EB2DF85CC37186553FD0CCFFC98674D0E74A13F3U5QDN" TargetMode="External"/><Relationship Id="rId224" Type="http://schemas.openxmlformats.org/officeDocument/2006/relationships/hyperlink" Target="consultantplus://offline/ref=885B73283EBADB89F2790181BCC6D22FD837C870C14F3763A8E5A57C1AE977EB2DF85CC37186553FD0CCFFC98674D0E74A13F3U5QDN" TargetMode="External"/><Relationship Id="rId240" Type="http://schemas.openxmlformats.org/officeDocument/2006/relationships/hyperlink" Target="consultantplus://offline/ref=885B73283EBADB89F2790181BCC6D22FDA35C170C5493763A8E5A57C1AE977EB2DF85CC07AD2047A85CAA991DC21DCFB410DF15C87C9FD5AUEQ3N" TargetMode="External"/><Relationship Id="rId245" Type="http://schemas.openxmlformats.org/officeDocument/2006/relationships/hyperlink" Target="consultantplus://offline/ref=885B73283EBADB89F2790181BCC6D22FD837C870C14F3763A8E5A57C1AE977EB2DF85CC37186553FD0CCFFC98674D0E74A13F3U5QDN" TargetMode="External"/><Relationship Id="rId261" Type="http://schemas.openxmlformats.org/officeDocument/2006/relationships/hyperlink" Target="consultantplus://offline/ref=885B73283EBADB89F2790181BCC6D22FD837C870C14F3763A8E5A57C1AE977EB2DF85CC37186553FD0CCFFC98674D0E74A13F3U5QDN" TargetMode="External"/><Relationship Id="rId266" Type="http://schemas.openxmlformats.org/officeDocument/2006/relationships/hyperlink" Target="consultantplus://offline/ref=885B73283EBADB89F2790181BCC6D22FD93DC67DCA186061F9B0AB7912B92DFB3BB153C864D2056587C1FFUCQ0N" TargetMode="External"/><Relationship Id="rId287" Type="http://schemas.openxmlformats.org/officeDocument/2006/relationships/hyperlink" Target="consultantplus://offline/ref=885B73283EBADB89F2790181BCC6D22FD837C870C14F3763A8E5A57C1AE977EB2DF85CC37186553FD0CCFFC98674D0E74A13F3U5QDN" TargetMode="External"/><Relationship Id="rId14" Type="http://schemas.openxmlformats.org/officeDocument/2006/relationships/hyperlink" Target="consultantplus://offline/ref=885B73283EBADB89F2790181BCC6D22FD837C870C14F3763A8E5A57C1AE977EB2DF85CC37186553FD0CCFFC98674D0E74A13F3U5QDN" TargetMode="External"/><Relationship Id="rId30" Type="http://schemas.openxmlformats.org/officeDocument/2006/relationships/hyperlink" Target="consultantplus://offline/ref=885B73283EBADB89F2790181BCC6D22FD837C870C14F3763A8E5A57C1AE977EB2DF85CC37186553FD0CCFFC98674D0E74A13F3U5QDN" TargetMode="External"/><Relationship Id="rId35" Type="http://schemas.openxmlformats.org/officeDocument/2006/relationships/hyperlink" Target="consultantplus://offline/ref=885B73283EBADB89F2790181BCC6D22FD831C378C4463763A8E5A57C1AE977EB2DF85CC07AD2017A80CAA991DC21DCFB410DF15C87C9FD5AUEQ3N" TargetMode="External"/><Relationship Id="rId56" Type="http://schemas.openxmlformats.org/officeDocument/2006/relationships/hyperlink" Target="consultantplus://offline/ref=885B73283EBADB89F2790181BCC6D22FD837C870C14F3763A8E5A57C1AE977EB2DF85CC37186553FD0CCFFC98674D0E74A13F3U5QDN" TargetMode="External"/><Relationship Id="rId77" Type="http://schemas.openxmlformats.org/officeDocument/2006/relationships/hyperlink" Target="consultantplus://offline/ref=885B73283EBADB89F2790181BCC6D22FD837C870C14F3763A8E5A57C1AE977EB2DF85CC37186553FD0CCFFC98674D0E74A13F3U5QDN" TargetMode="External"/><Relationship Id="rId100" Type="http://schemas.openxmlformats.org/officeDocument/2006/relationships/hyperlink" Target="consultantplus://offline/ref=885B73283EBADB89F2790181BCC6D22FD837C870C14F3763A8E5A57C1AE977EB2DF85CC37186553FD0CCFFC98674D0E74A13F3U5QDN" TargetMode="External"/><Relationship Id="rId105" Type="http://schemas.openxmlformats.org/officeDocument/2006/relationships/hyperlink" Target="consultantplus://offline/ref=885B73283EBADB89F2790181BCC6D22FD837C870C14F3763A8E5A57C1AE977EB2DF85CC37186553FD0CCFFC98674D0E74A13F3U5QDN" TargetMode="External"/><Relationship Id="rId126" Type="http://schemas.openxmlformats.org/officeDocument/2006/relationships/hyperlink" Target="consultantplus://offline/ref=885B73283EBADB89F2790181BCC6D22FD837C870C14F3763A8E5A57C1AE977EB2DF85CC37186553FD0CCFFC98674D0E74A13F3U5QDN" TargetMode="External"/><Relationship Id="rId147" Type="http://schemas.openxmlformats.org/officeDocument/2006/relationships/hyperlink" Target="consultantplus://offline/ref=885B73283EBADB89F2790181BCC6D22FD837C870C14F3763A8E5A57C1AE977EB2DF85CC37186553FD0CCFFC98674D0E74A13F3U5QDN" TargetMode="External"/><Relationship Id="rId168" Type="http://schemas.openxmlformats.org/officeDocument/2006/relationships/hyperlink" Target="consultantplus://offline/ref=885B73283EBADB89F2790181BCC6D22FD837C870C14F3763A8E5A57C1AE977EB2DF85CC37186553FD0CCFFC98674D0E74A13F3U5QDN" TargetMode="External"/><Relationship Id="rId282" Type="http://schemas.openxmlformats.org/officeDocument/2006/relationships/hyperlink" Target="consultantplus://offline/ref=885B73283EBADB89F2790181BCC6D22FD837C870C14F3763A8E5A57C1AE977EB2DF85CC37186553FD0CCFFC98674D0E74A13F3U5QDN" TargetMode="External"/><Relationship Id="rId8" Type="http://schemas.openxmlformats.org/officeDocument/2006/relationships/hyperlink" Target="consultantplus://offline/ref=885B73283EBADB89F2790181BCC6D22FD837C870C14F3763A8E5A57C1AE977EB2DF85CC37186553FD0CCFFC98674D0E74A13F3U5QDN" TargetMode="External"/><Relationship Id="rId51" Type="http://schemas.openxmlformats.org/officeDocument/2006/relationships/hyperlink" Target="consultantplus://offline/ref=885B73283EBADB89F2790181BCC6D22FD837C870C14F3763A8E5A57C1AE977EB2DF85CC37186553FD0CCFFC98674D0E74A13F3U5QDN" TargetMode="External"/><Relationship Id="rId72" Type="http://schemas.openxmlformats.org/officeDocument/2006/relationships/hyperlink" Target="consultantplus://offline/ref=885B73283EBADB89F2791F8CAAAA8F22DF3E9F75C24D3937F1BAFE214DE07DBC6AB705903E8709798CDFFDC18676D1FBU4Q8N" TargetMode="External"/><Relationship Id="rId93" Type="http://schemas.openxmlformats.org/officeDocument/2006/relationships/hyperlink" Target="consultantplus://offline/ref=885B73283EBADB89F2790181BCC6D22FD837C870C14F3763A8E5A57C1AE977EB2DF85CC37186553FD0CCFFC98674D0E74A13F3U5QDN" TargetMode="External"/><Relationship Id="rId98" Type="http://schemas.openxmlformats.org/officeDocument/2006/relationships/hyperlink" Target="consultantplus://offline/ref=885B73283EBADB89F2790181BCC6D22FD831C071C4493763A8E5A57C1AE977EB3FF804CC78DB1A7B84DFFFC09AU7Q4N" TargetMode="External"/><Relationship Id="rId121" Type="http://schemas.openxmlformats.org/officeDocument/2006/relationships/hyperlink" Target="consultantplus://offline/ref=885B73283EBADB89F2790181BCC6D22FD837C870C14F3763A8E5A57C1AE977EB2DF85CC37186553FD0CCFFC98674D0E74A13F3U5QDN" TargetMode="External"/><Relationship Id="rId142" Type="http://schemas.openxmlformats.org/officeDocument/2006/relationships/hyperlink" Target="consultantplus://offline/ref=885B73283EBADB89F2790181BCC6D22FD837C870C14F3763A8E5A57C1AE977EB2DF85CC37186553FD0CCFFC98674D0E74A13F3U5QDN" TargetMode="External"/><Relationship Id="rId163" Type="http://schemas.openxmlformats.org/officeDocument/2006/relationships/hyperlink" Target="consultantplus://offline/ref=885B73283EBADB89F2790181BCC6D22FD93CC47FC44B3763A8E5A57C1AE977EB3FF804CC78DB1A7B84DFFFC09AU7Q4N" TargetMode="External"/><Relationship Id="rId184" Type="http://schemas.openxmlformats.org/officeDocument/2006/relationships/hyperlink" Target="consultantplus://offline/ref=885B73283EBADB89F2790181BCC6D22FD837C870C14F3763A8E5A57C1AE977EB2DF85CC37186553FD0CCFFC98674D0E74A13F3U5QDN" TargetMode="External"/><Relationship Id="rId189" Type="http://schemas.openxmlformats.org/officeDocument/2006/relationships/hyperlink" Target="consultantplus://offline/ref=885B73283EBADB89F2790181BCC6D22FD837C870C14F3763A8E5A57C1AE977EB2DF85CC37186553FD0CCFFC98674D0E74A13F3U5QDN" TargetMode="External"/><Relationship Id="rId219" Type="http://schemas.openxmlformats.org/officeDocument/2006/relationships/hyperlink" Target="consultantplus://offline/ref=885B73283EBADB89F2790181BCC6D22FD837C870C14F3763A8E5A57C1AE977EB2DF85CC37186553FD0CCFFC98674D0E74A13F3U5QDN" TargetMode="External"/><Relationship Id="rId3" Type="http://schemas.openxmlformats.org/officeDocument/2006/relationships/webSettings" Target="webSettings.xml"/><Relationship Id="rId214" Type="http://schemas.openxmlformats.org/officeDocument/2006/relationships/hyperlink" Target="consultantplus://offline/ref=885B73283EBADB89F2790181BCC6D22FD837C870C14F3763A8E5A57C1AE977EB2DF85CC37186553FD0CCFFC98674D0E74A13F3U5QDN" TargetMode="External"/><Relationship Id="rId230" Type="http://schemas.openxmlformats.org/officeDocument/2006/relationships/hyperlink" Target="consultantplus://offline/ref=885B73283EBADB89F2790181BCC6D22FDA3DC579C04C3763A8E5A57C1AE977EB2DF85CC07AD2047A81CAA991DC21DCFB410DF15C87C9FD5AUEQ3N" TargetMode="External"/><Relationship Id="rId235" Type="http://schemas.openxmlformats.org/officeDocument/2006/relationships/hyperlink" Target="consultantplus://offline/ref=885B73283EBADB89F2790181BCC6D22FD837C870C14F3763A8E5A57C1AE977EB2DF85CC37186553FD0CCFFC98674D0E74A13F3U5QDN" TargetMode="External"/><Relationship Id="rId251" Type="http://schemas.openxmlformats.org/officeDocument/2006/relationships/hyperlink" Target="consultantplus://offline/ref=885B73283EBADB89F2790181BCC6D22FD837C870C14F3763A8E5A57C1AE977EB2DF85CC37186553FD0CCFFC98674D0E74A13F3U5QDN" TargetMode="External"/><Relationship Id="rId256" Type="http://schemas.openxmlformats.org/officeDocument/2006/relationships/hyperlink" Target="consultantplus://offline/ref=885B73283EBADB89F2790181BCC6D22FD837C870C14F3763A8E5A57C1AE977EB2DF85CC37186553FD0CCFFC98674D0E74A13F3U5QDN" TargetMode="External"/><Relationship Id="rId277" Type="http://schemas.openxmlformats.org/officeDocument/2006/relationships/hyperlink" Target="consultantplus://offline/ref=885B73283EBADB89F2790181BCC6D22FD837C870C14F3763A8E5A57C1AE977EB2DF85CC37186553FD0CCFFC98674D0E74A13F3U5QDN" TargetMode="External"/><Relationship Id="rId25" Type="http://schemas.openxmlformats.org/officeDocument/2006/relationships/hyperlink" Target="consultantplus://offline/ref=885B73283EBADB89F2790181BCC6D22FD837C870C14F3763A8E5A57C1AE977EB2DF85CC37186553FD0CCFFC98674D0E74A13F3U5QDN" TargetMode="External"/><Relationship Id="rId46" Type="http://schemas.openxmlformats.org/officeDocument/2006/relationships/hyperlink" Target="consultantplus://offline/ref=885B73283EBADB89F2790181BCC6D22FD837C870C14F3763A8E5A57C1AE977EB2DF85CC37186553FD0CCFFC98674D0E74A13F3U5QDN" TargetMode="External"/><Relationship Id="rId67" Type="http://schemas.openxmlformats.org/officeDocument/2006/relationships/hyperlink" Target="consultantplus://offline/ref=885B73283EBADB89F2790181BCC6D22FD937C071C34B3763A8E5A57C1AE977EB3FF804CC78DB1A7B84DFFFC09AU7Q4N" TargetMode="External"/><Relationship Id="rId116" Type="http://schemas.openxmlformats.org/officeDocument/2006/relationships/hyperlink" Target="consultantplus://offline/ref=885B73283EBADB89F2790181BCC6D22FD837C870C14F3763A8E5A57C1AE977EB2DF85CC37186553FD0CCFFC98674D0E74A13F3U5QDN" TargetMode="External"/><Relationship Id="rId137" Type="http://schemas.openxmlformats.org/officeDocument/2006/relationships/hyperlink" Target="consultantplus://offline/ref=885B73283EBADB89F2790181BCC6D22FD837C870C14F3763A8E5A57C1AE977EB2DF85CC37186553FD0CCFFC98674D0E74A13F3U5QDN" TargetMode="External"/><Relationship Id="rId158" Type="http://schemas.openxmlformats.org/officeDocument/2006/relationships/hyperlink" Target="consultantplus://offline/ref=885B73283EBADB89F2790181BCC6D22FD837C870C14F3763A8E5A57C1AE977EB2DF85CC37186553FD0CCFFC98674D0E74A13F3U5QDN" TargetMode="External"/><Relationship Id="rId272" Type="http://schemas.openxmlformats.org/officeDocument/2006/relationships/hyperlink" Target="consultantplus://offline/ref=885B73283EBADB89F2790181BCC6D22FDA3DC579C04C3763A8E5A57C1AE977EB2DF85CC07AD2047A81CAA991DC21DCFB410DF15C87C9FD5AUEQ3N" TargetMode="External"/><Relationship Id="rId293" Type="http://schemas.openxmlformats.org/officeDocument/2006/relationships/fontTable" Target="fontTable.xml"/><Relationship Id="rId20" Type="http://schemas.openxmlformats.org/officeDocument/2006/relationships/hyperlink" Target="consultantplus://offline/ref=885B73283EBADB89F2790181BCC6D22FD837C870C14F3763A8E5A57C1AE977EB2DF85CC37186553FD0CCFFC98674D0E74A13F3U5QDN" TargetMode="External"/><Relationship Id="rId41" Type="http://schemas.openxmlformats.org/officeDocument/2006/relationships/hyperlink" Target="consultantplus://offline/ref=885B73283EBADB89F2790181BCC6D22FD837C870C14F3763A8E5A57C1AE977EB2DF85CC37186553FD0CCFFC98674D0E74A13F3U5QDN" TargetMode="External"/><Relationship Id="rId62" Type="http://schemas.openxmlformats.org/officeDocument/2006/relationships/hyperlink" Target="consultantplus://offline/ref=885B73283EBADB89F2790181BCC6D22FD831C071C4493763A8E5A57C1AE977EB3FF804CC78DB1A7B84DFFFC09AU7Q4N" TargetMode="External"/><Relationship Id="rId83" Type="http://schemas.openxmlformats.org/officeDocument/2006/relationships/image" Target="media/image1.wmf"/><Relationship Id="rId88" Type="http://schemas.openxmlformats.org/officeDocument/2006/relationships/hyperlink" Target="consultantplus://offline/ref=885B73283EBADB89F2790181BCC6D22FD837C870C14F3763A8E5A57C1AE977EB2DF85CC37186553FD0CCFFC98674D0E74A13F3U5QDN" TargetMode="External"/><Relationship Id="rId111" Type="http://schemas.openxmlformats.org/officeDocument/2006/relationships/hyperlink" Target="consultantplus://offline/ref=885B73283EBADB89F2790181BCC6D22FD837C870C14F3763A8E5A57C1AE977EB2DF85CC37186553FD0CCFFC98674D0E74A13F3U5QDN" TargetMode="External"/><Relationship Id="rId132" Type="http://schemas.openxmlformats.org/officeDocument/2006/relationships/hyperlink" Target="consultantplus://offline/ref=885B73283EBADB89F2790181BCC6D22FD837C870C14F3763A8E5A57C1AE977EB2DF85CC37186553FD0CCFFC98674D0E74A13F3U5QDN" TargetMode="External"/><Relationship Id="rId153" Type="http://schemas.openxmlformats.org/officeDocument/2006/relationships/hyperlink" Target="consultantplus://offline/ref=885B73283EBADB89F2790181BCC6D22FD837C870C14F3763A8E5A57C1AE977EB2DF85CC37186553FD0CCFFC98674D0E74A13F3U5QDN" TargetMode="External"/><Relationship Id="rId174" Type="http://schemas.openxmlformats.org/officeDocument/2006/relationships/hyperlink" Target="consultantplus://offline/ref=885B73283EBADB89F2790181BCC6D22FD837C870C14F3763A8E5A57C1AE977EB2DF85CC37186553FD0CCFFC98674D0E74A13F3U5QDN" TargetMode="External"/><Relationship Id="rId179" Type="http://schemas.openxmlformats.org/officeDocument/2006/relationships/hyperlink" Target="consultantplus://offline/ref=885B73283EBADB89F2790181BCC6D22FD837C870C14F3763A8E5A57C1AE977EB2DF85CC37186553FD0CCFFC98674D0E74A13F3U5QDN" TargetMode="External"/><Relationship Id="rId195" Type="http://schemas.openxmlformats.org/officeDocument/2006/relationships/hyperlink" Target="consultantplus://offline/ref=885B73283EBADB89F2790181BCC6D22FD831C379C74E3763A8E5A57C1AE977EB3FF804CC78DB1A7B84DFFFC09AU7Q4N" TargetMode="External"/><Relationship Id="rId209" Type="http://schemas.openxmlformats.org/officeDocument/2006/relationships/hyperlink" Target="consultantplus://offline/ref=885B73283EBADB89F2790181BCC6D22FD837C870C14F3763A8E5A57C1AE977EB2DF85CC37186553FD0CCFFC98674D0E74A13F3U5QDN" TargetMode="External"/><Relationship Id="rId190" Type="http://schemas.openxmlformats.org/officeDocument/2006/relationships/hyperlink" Target="consultantplus://offline/ref=885B73283EBADB89F2790181BCC6D22FD837C870C14F3763A8E5A57C1AE977EB2DF85CC37186553FD0CCFFC98674D0E74A13F3U5QDN" TargetMode="External"/><Relationship Id="rId204" Type="http://schemas.openxmlformats.org/officeDocument/2006/relationships/hyperlink" Target="consultantplus://offline/ref=885B73283EBADB89F2790181BCC6D22FD837C870C14F3763A8E5A57C1AE977EB2DF85CC37186553FD0CCFFC98674D0E74A13F3U5QDN" TargetMode="External"/><Relationship Id="rId220" Type="http://schemas.openxmlformats.org/officeDocument/2006/relationships/hyperlink" Target="consultantplus://offline/ref=885B73283EBADB89F2790181BCC6D22FD837C870C14F3763A8E5A57C1AE977EB2DF85CC37186553FD0CCFFC98674D0E74A13F3U5QDN" TargetMode="External"/><Relationship Id="rId225" Type="http://schemas.openxmlformats.org/officeDocument/2006/relationships/hyperlink" Target="consultantplus://offline/ref=885B73283EBADB89F2790181BCC6D22FD837C870C14F3763A8E5A57C1AE977EB2DF85CC37186553FD0CCFFC98674D0E74A13F3U5QDN" TargetMode="External"/><Relationship Id="rId241" Type="http://schemas.openxmlformats.org/officeDocument/2006/relationships/hyperlink" Target="consultantplus://offline/ref=885B73283EBADB89F2790181BCC6D22FD837C870C14F3763A8E5A57C1AE977EB2DF85CC37186553FD0CCFFC98674D0E74A13F3U5QDN" TargetMode="External"/><Relationship Id="rId246" Type="http://schemas.openxmlformats.org/officeDocument/2006/relationships/hyperlink" Target="consultantplus://offline/ref=885B73283EBADB89F2790181BCC6D22FD837C870C14F3763A8E5A57C1AE977EB2DF85CC37186553FD0CCFFC98674D0E74A13F3U5QDN" TargetMode="External"/><Relationship Id="rId267" Type="http://schemas.openxmlformats.org/officeDocument/2006/relationships/hyperlink" Target="consultantplus://offline/ref=885B73283EBADB89F2790181BCC6D22FD831C378C24F3763A8E5A57C1AE977EB3FF804CC78DB1A7B84DFFFC09AU7Q4N" TargetMode="External"/><Relationship Id="rId288" Type="http://schemas.openxmlformats.org/officeDocument/2006/relationships/hyperlink" Target="consultantplus://offline/ref=885B73283EBADB89F2790181BCC6D22FD837C870C14F3763A8E5A57C1AE977EB2DF85CC37186553FD0CCFFC98674D0E74A13F3U5QDN" TargetMode="External"/><Relationship Id="rId15" Type="http://schemas.openxmlformats.org/officeDocument/2006/relationships/hyperlink" Target="consultantplus://offline/ref=885B73283EBADB89F2790181BCC6D22FD837C870C14F3763A8E5A57C1AE977EB2DF85CC37186553FD0CCFFC98674D0E74A13F3U5QDN" TargetMode="External"/><Relationship Id="rId36" Type="http://schemas.openxmlformats.org/officeDocument/2006/relationships/hyperlink" Target="consultantplus://offline/ref=885B73283EBADB89F2791F8CAAAA8F22DF3E9F75C7463B33F1BAFE214DE07DBC6AB705823EDF057A85C4FFC6932080BD1D1EF35487CBFC46E1B07CU6Q6N" TargetMode="External"/><Relationship Id="rId57" Type="http://schemas.openxmlformats.org/officeDocument/2006/relationships/hyperlink" Target="consultantplus://offline/ref=885B73283EBADB89F2790181BCC6D22FD837C870C14F3763A8E5A57C1AE977EB2DF85CC37186553FD0CCFFC98674D0E74A13F3U5QDN" TargetMode="External"/><Relationship Id="rId106" Type="http://schemas.openxmlformats.org/officeDocument/2006/relationships/hyperlink" Target="consultantplus://offline/ref=885B73283EBADB89F2790181BCC6D22FD837C870C14F3763A8E5A57C1AE977EB2DF85CC37186553FD0CCFFC98674D0E74A13F3U5QDN" TargetMode="External"/><Relationship Id="rId127" Type="http://schemas.openxmlformats.org/officeDocument/2006/relationships/hyperlink" Target="consultantplus://offline/ref=885B73283EBADB89F2790181BCC6D22FD837C870C14F3763A8E5A57C1AE977EB2DF85CC37186553FD0CCFFC98674D0E74A13F3U5QDN" TargetMode="External"/><Relationship Id="rId262" Type="http://schemas.openxmlformats.org/officeDocument/2006/relationships/hyperlink" Target="consultantplus://offline/ref=885B73283EBADB89F2790181BCC6D22FD837C870C14F3763A8E5A57C1AE977EB2DF85CC37186553FD0CCFFC98674D0E74A13F3U5QDN" TargetMode="External"/><Relationship Id="rId283" Type="http://schemas.openxmlformats.org/officeDocument/2006/relationships/hyperlink" Target="consultantplus://offline/ref=885B73283EBADB89F2790181BCC6D22FD837C870C14F3763A8E5A57C1AE977EB2DF85CC37186553FD0CCFFC98674D0E74A13F3U5QDN" TargetMode="External"/><Relationship Id="rId10" Type="http://schemas.openxmlformats.org/officeDocument/2006/relationships/hyperlink" Target="consultantplus://offline/ref=885B73283EBADB89F2790181BCC6D22FD837C870C14F3763A8E5A57C1AE977EB2DF85CC37186553FD0CCFFC98674D0E74A13F3U5QDN" TargetMode="External"/><Relationship Id="rId31" Type="http://schemas.openxmlformats.org/officeDocument/2006/relationships/hyperlink" Target="consultantplus://offline/ref=885B73283EBADB89F2790181BCC6D22FD837C870C14F3763A8E5A57C1AE977EB2DF85CC37186553FD0CCFFC98674D0E74A13F3U5QDN" TargetMode="External"/><Relationship Id="rId52" Type="http://schemas.openxmlformats.org/officeDocument/2006/relationships/hyperlink" Target="consultantplus://offline/ref=885B73283EBADB89F2790181BCC6D22FD837C870C14F3763A8E5A57C1AE977EB2DF85CC37186553FD0CCFFC98674D0E74A13F3U5QDN" TargetMode="External"/><Relationship Id="rId73" Type="http://schemas.openxmlformats.org/officeDocument/2006/relationships/hyperlink" Target="consultantplus://offline/ref=885B73283EBADB89F2790181BCC6D22FD837C870C14F3763A8E5A57C1AE977EB2DF85CC37186553FD0CCFFC98674D0E74A13F3U5QDN" TargetMode="External"/><Relationship Id="rId78" Type="http://schemas.openxmlformats.org/officeDocument/2006/relationships/hyperlink" Target="consultantplus://offline/ref=885B73283EBADB89F2790181BCC6D22FD837C870C14F3763A8E5A57C1AE977EB2DF85CC37186553FD0CCFFC98674D0E74A13F3U5QDN" TargetMode="External"/><Relationship Id="rId94" Type="http://schemas.openxmlformats.org/officeDocument/2006/relationships/hyperlink" Target="consultantplus://offline/ref=885B73283EBADB89F2790181BCC6D22FD837C870C14F3763A8E5A57C1AE977EB2DF85CC37186553FD0CCFFC98674D0E74A13F3U5QDN" TargetMode="External"/><Relationship Id="rId99" Type="http://schemas.openxmlformats.org/officeDocument/2006/relationships/hyperlink" Target="consultantplus://offline/ref=885B73283EBADB89F2790181BCC6D22FD837C870C14F3763A8E5A57C1AE977EB2DF85CC37186553FD0CCFFC98674D0E74A13F3U5QDN" TargetMode="External"/><Relationship Id="rId101" Type="http://schemas.openxmlformats.org/officeDocument/2006/relationships/hyperlink" Target="consultantplus://offline/ref=885B73283EBADB89F2790181BCC6D22FD837C870C14F3763A8E5A57C1AE977EB2DF85CC37186553FD0CCFFC98674D0E74A13F3U5QDN" TargetMode="External"/><Relationship Id="rId122" Type="http://schemas.openxmlformats.org/officeDocument/2006/relationships/hyperlink" Target="consultantplus://offline/ref=885B73283EBADB89F2790181BCC6D22FD837C870C14F3763A8E5A57C1AE977EB2DF85CC37186553FD0CCFFC98674D0E74A13F3U5QDN" TargetMode="External"/><Relationship Id="rId143" Type="http://schemas.openxmlformats.org/officeDocument/2006/relationships/hyperlink" Target="consultantplus://offline/ref=885B73283EBADB89F2790181BCC6D22FD837C870C14F3763A8E5A57C1AE977EB2DF85CC37186553FD0CCFFC98674D0E74A13F3U5QDN" TargetMode="External"/><Relationship Id="rId148" Type="http://schemas.openxmlformats.org/officeDocument/2006/relationships/hyperlink" Target="consultantplus://offline/ref=885B73283EBADB89F2790181BCC6D22FD837C870C14F3763A8E5A57C1AE977EB2DF85CC37186553FD0CCFFC98674D0E74A13F3U5QDN" TargetMode="External"/><Relationship Id="rId164" Type="http://schemas.openxmlformats.org/officeDocument/2006/relationships/hyperlink" Target="consultantplus://offline/ref=885B73283EBADB89F2790181BCC6D22FD837C870C14F3763A8E5A57C1AE977EB2DF85CC37186553FD0CCFFC98674D0E74A13F3U5QDN" TargetMode="External"/><Relationship Id="rId169" Type="http://schemas.openxmlformats.org/officeDocument/2006/relationships/hyperlink" Target="consultantplus://offline/ref=885B73283EBADB89F2790181BCC6D22FD937C071C34B3763A8E5A57C1AE977EB3FF804CC78DB1A7B84DFFFC09AU7Q4N" TargetMode="External"/><Relationship Id="rId185" Type="http://schemas.openxmlformats.org/officeDocument/2006/relationships/hyperlink" Target="consultantplus://offline/ref=885B73283EBADB89F2790181BCC6D22FD837C870C14F3763A8E5A57C1AE977EB2DF85CC37186553FD0CCFFC98674D0E74A13F3U5Q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5B73283EBADB89F2790181BCC6D22FD837C870C14F3763A8E5A57C1AE977EB2DF85CC37186553FD0CCFFC98674D0E74A13F3U5QDN" TargetMode="External"/><Relationship Id="rId180" Type="http://schemas.openxmlformats.org/officeDocument/2006/relationships/hyperlink" Target="consultantplus://offline/ref=885B73283EBADB89F2790181BCC6D22FD837C870C14F3763A8E5A57C1AE977EB2DF85CC37186553FD0CCFFC98674D0E74A13F3U5QDN" TargetMode="External"/><Relationship Id="rId210" Type="http://schemas.openxmlformats.org/officeDocument/2006/relationships/hyperlink" Target="consultantplus://offline/ref=885B73283EBADB89F2790181BCC6D22FD837C870C14F3763A8E5A57C1AE977EB2DF85CC37186553FD0CCFFC98674D0E74A13F3U5QDN" TargetMode="External"/><Relationship Id="rId215" Type="http://schemas.openxmlformats.org/officeDocument/2006/relationships/hyperlink" Target="consultantplus://offline/ref=885B73283EBADB89F2790181BCC6D22FD837C870C14F3763A8E5A57C1AE977EB2DF85CC37186553FD0CCFFC98674D0E74A13F3U5QDN" TargetMode="External"/><Relationship Id="rId236" Type="http://schemas.openxmlformats.org/officeDocument/2006/relationships/hyperlink" Target="consultantplus://offline/ref=885B73283EBADB89F2790181BCC6D22FD93DC579C44A3763A8E5A57C1AE977EB3FF804CC78DB1A7B84DFFFC09AU7Q4N" TargetMode="External"/><Relationship Id="rId257" Type="http://schemas.openxmlformats.org/officeDocument/2006/relationships/hyperlink" Target="consultantplus://offline/ref=885B73283EBADB89F2790181BCC6D22FD837C870C14F3763A8E5A57C1AE977EB2DF85CC37186553FD0CCFFC98674D0E74A13F3U5QDN" TargetMode="External"/><Relationship Id="rId278" Type="http://schemas.openxmlformats.org/officeDocument/2006/relationships/hyperlink" Target="consultantplus://offline/ref=885B73283EBADB89F2790181BCC6D22FD93CC47FC44B3763A8E5A57C1AE977EB3FF804CC78DB1A7B84DFFFC09AU7Q4N" TargetMode="External"/><Relationship Id="rId26" Type="http://schemas.openxmlformats.org/officeDocument/2006/relationships/hyperlink" Target="consultantplus://offline/ref=885B73283EBADB89F2790181BCC6D22FD837C870C14F3763A8E5A57C1AE977EB2DF85CC37186553FD0CCFFC98674D0E74A13F3U5QDN" TargetMode="External"/><Relationship Id="rId231" Type="http://schemas.openxmlformats.org/officeDocument/2006/relationships/hyperlink" Target="consultantplus://offline/ref=885B73283EBADB89F2790181BCC6D22FD837C870C14F3763A8E5A57C1AE977EB2DF85CC37186553FD0CCFFC98674D0E74A13F3U5QDN" TargetMode="External"/><Relationship Id="rId252" Type="http://schemas.openxmlformats.org/officeDocument/2006/relationships/hyperlink" Target="consultantplus://offline/ref=885B73283EBADB89F2790181BCC6D22FD837C870C14F3763A8E5A57C1AE977EB2DF85CC37186553FD0CCFFC98674D0E74A13F3U5QDN" TargetMode="External"/><Relationship Id="rId273" Type="http://schemas.openxmlformats.org/officeDocument/2006/relationships/hyperlink" Target="consultantplus://offline/ref=885B73283EBADB89F2790181BCC6D22FD837C870C14F3763A8E5A57C1AE977EB2DF85CC37186553FD0CCFFC98674D0E74A13F3U5QDN" TargetMode="External"/><Relationship Id="rId294" Type="http://schemas.openxmlformats.org/officeDocument/2006/relationships/theme" Target="theme/theme1.xml"/><Relationship Id="rId47" Type="http://schemas.openxmlformats.org/officeDocument/2006/relationships/hyperlink" Target="consultantplus://offline/ref=885B73283EBADB89F2790181BCC6D22FD837C870C14F3763A8E5A57C1AE977EB2DF85CC37186553FD0CCFFC98674D0E74A13F3U5QDN" TargetMode="External"/><Relationship Id="rId68" Type="http://schemas.openxmlformats.org/officeDocument/2006/relationships/hyperlink" Target="consultantplus://offline/ref=885B73283EBADB89F2790181BCC6D22FD837C870C14F3763A8E5A57C1AE977EB2DF85CC37186553FD0CCFFC98674D0E74A13F3U5QDN" TargetMode="External"/><Relationship Id="rId89" Type="http://schemas.openxmlformats.org/officeDocument/2006/relationships/hyperlink" Target="consultantplus://offline/ref=885B73283EBADB89F2790181BCC6D22FD837C870C14F3763A8E5A57C1AE977EB2DF85CC37186553FD0CCFFC98674D0E74A13F3U5QDN" TargetMode="External"/><Relationship Id="rId112" Type="http://schemas.openxmlformats.org/officeDocument/2006/relationships/hyperlink" Target="consultantplus://offline/ref=885B73283EBADB89F2790181BCC6D22FD837C870C14F3763A8E5A57C1AE977EB2DF85CC37186553FD0CCFFC98674D0E74A13F3U5QDN" TargetMode="External"/><Relationship Id="rId133" Type="http://schemas.openxmlformats.org/officeDocument/2006/relationships/hyperlink" Target="consultantplus://offline/ref=885B73283EBADB89F2790181BCC6D22FD837C870C14F3763A8E5A57C1AE977EB2DF85CC37186553FD0CCFFC98674D0E74A13F3U5QDN" TargetMode="External"/><Relationship Id="rId154" Type="http://schemas.openxmlformats.org/officeDocument/2006/relationships/hyperlink" Target="consultantplus://offline/ref=885B73283EBADB89F2790181BCC6D22FD837C870C14F3763A8E5A57C1AE977EB2DF85CC37186553FD0CCFFC98674D0E74A13F3U5QDN" TargetMode="External"/><Relationship Id="rId175" Type="http://schemas.openxmlformats.org/officeDocument/2006/relationships/hyperlink" Target="consultantplus://offline/ref=885B73283EBADB89F2790181BCC6D22FD837C870C14F3763A8E5A57C1AE977EB2DF85CC37186553FD0CCFFC98674D0E74A13F3U5QDN" TargetMode="External"/><Relationship Id="rId196" Type="http://schemas.openxmlformats.org/officeDocument/2006/relationships/hyperlink" Target="consultantplus://offline/ref=885B73283EBADB89F2790181BCC6D22FD93DC470C24F3763A8E5A57C1AE977EB2DF85CC07AD2047883CAA991DC21DCFB410DF15C87C9FD5AUEQ3N" TargetMode="External"/><Relationship Id="rId200" Type="http://schemas.openxmlformats.org/officeDocument/2006/relationships/hyperlink" Target="consultantplus://offline/ref=885B73283EBADB89F2790181BCC6D22FD837C870C14F3763A8E5A57C1AE977EB2DF85CC37186553FD0CCFFC98674D0E74A13F3U5QDN" TargetMode="External"/><Relationship Id="rId16" Type="http://schemas.openxmlformats.org/officeDocument/2006/relationships/hyperlink" Target="consultantplus://offline/ref=885B73283EBADB89F2790181BCC6D22FD837C870C14F3763A8E5A57C1AE977EB2DF85CC37186553FD0CCFFC98674D0E74A13F3U5QDN" TargetMode="External"/><Relationship Id="rId221" Type="http://schemas.openxmlformats.org/officeDocument/2006/relationships/hyperlink" Target="consultantplus://offline/ref=885B73283EBADB89F2790181BCC6D22FD837C870C14F3763A8E5A57C1AE977EB2DF85CC37186553FD0CCFFC98674D0E74A13F3U5QDN" TargetMode="External"/><Relationship Id="rId242" Type="http://schemas.openxmlformats.org/officeDocument/2006/relationships/hyperlink" Target="consultantplus://offline/ref=885B73283EBADB89F2790181BCC6D22FD837C870C14F3763A8E5A57C1AE977EB2DF85CC37186553FD0CCFFC98674D0E74A13F3U5QDN" TargetMode="External"/><Relationship Id="rId263" Type="http://schemas.openxmlformats.org/officeDocument/2006/relationships/hyperlink" Target="consultantplus://offline/ref=885B73283EBADB89F2790181BCC6D22FD837C87BC74F3763A8E5A57C1AE977EB3FF804CC78DB1A7B84DFFFC09AU7Q4N" TargetMode="External"/><Relationship Id="rId284" Type="http://schemas.openxmlformats.org/officeDocument/2006/relationships/hyperlink" Target="consultantplus://offline/ref=885B73283EBADB89F2790181BCC6D22FD837C870C14F3763A8E5A57C1AE977EB2DF85CC37186553FD0CCFFC98674D0E74A13F3U5QDN" TargetMode="External"/><Relationship Id="rId37" Type="http://schemas.openxmlformats.org/officeDocument/2006/relationships/hyperlink" Target="consultantplus://offline/ref=885B73283EBADB89F2790181BCC6D22FD837C870C14F3763A8E5A57C1AE977EB2DF85CC37186553FD0CCFFC98674D0E74A13F3U5QDN" TargetMode="External"/><Relationship Id="rId58" Type="http://schemas.openxmlformats.org/officeDocument/2006/relationships/hyperlink" Target="consultantplus://offline/ref=885B73283EBADB89F2790181BCC6D22FD837C870C14F3763A8E5A57C1AE977EB2DF85CC37186553FD0CCFFC98674D0E74A13F3U5QDN" TargetMode="External"/><Relationship Id="rId79" Type="http://schemas.openxmlformats.org/officeDocument/2006/relationships/hyperlink" Target="consultantplus://offline/ref=885B73283EBADB89F2791F8CAAAA8F22DF3E9F75C64E3E32F1BAFE214DE07DBC6AB705823EDF057B83C8FEC3932080BD1D1EF35487CBFC46E1B07CU6Q6N" TargetMode="External"/><Relationship Id="rId102" Type="http://schemas.openxmlformats.org/officeDocument/2006/relationships/hyperlink" Target="consultantplus://offline/ref=885B73283EBADB89F2790181BCC6D22FD837C870C14F3763A8E5A57C1AE977EB2DF85CC37186553FD0CCFFC98674D0E74A13F3U5QDN" TargetMode="External"/><Relationship Id="rId123" Type="http://schemas.openxmlformats.org/officeDocument/2006/relationships/hyperlink" Target="consultantplus://offline/ref=885B73283EBADB89F2790181BCC6D22FD837C870C14F3763A8E5A57C1AE977EB2DF85CC37186553FD0CCFFC98674D0E74A13F3U5QDN" TargetMode="External"/><Relationship Id="rId144" Type="http://schemas.openxmlformats.org/officeDocument/2006/relationships/hyperlink" Target="consultantplus://offline/ref=885B73283EBADB89F2790181BCC6D22FD837C870C14F3763A8E5A57C1AE977EB2DF85CC37186553FD0CCFFC98674D0E74A13F3U5QDN" TargetMode="External"/><Relationship Id="rId90" Type="http://schemas.openxmlformats.org/officeDocument/2006/relationships/hyperlink" Target="consultantplus://offline/ref=885B73283EBADB89F2790181BCC6D22FD837C870C14F3763A8E5A57C1AE977EB2DF85CC37186553FD0CCFFC98674D0E74A13F3U5QDN" TargetMode="External"/><Relationship Id="rId165" Type="http://schemas.openxmlformats.org/officeDocument/2006/relationships/hyperlink" Target="consultantplus://offline/ref=885B73283EBADB89F2790181BCC6D22FD837C870C14F3763A8E5A57C1AE977EB2DF85CC37186553FD0CCFFC98674D0E74A13F3U5QDN" TargetMode="External"/><Relationship Id="rId186" Type="http://schemas.openxmlformats.org/officeDocument/2006/relationships/hyperlink" Target="consultantplus://offline/ref=885B73283EBADB89F2790181BCC6D22FD837C870C14F3763A8E5A57C1AE977EB2DF85CC37186553FD0CCFFC98674D0E74A13F3U5QDN" TargetMode="External"/><Relationship Id="rId211" Type="http://schemas.openxmlformats.org/officeDocument/2006/relationships/hyperlink" Target="consultantplus://offline/ref=885B73283EBADB89F2790181BCC6D22FD837C870C14F3763A8E5A57C1AE977EB2DF85CC37186553FD0CCFFC98674D0E74A13F3U5QDN" TargetMode="External"/><Relationship Id="rId232" Type="http://schemas.openxmlformats.org/officeDocument/2006/relationships/hyperlink" Target="consultantplus://offline/ref=885B73283EBADB89F2790181BCC6D22FD837C870C14F3763A8E5A57C1AE977EB2DF85CC37186553FD0CCFFC98674D0E74A13F3U5QDN" TargetMode="External"/><Relationship Id="rId253" Type="http://schemas.openxmlformats.org/officeDocument/2006/relationships/hyperlink" Target="consultantplus://offline/ref=885B73283EBADB89F2790181BCC6D22FD837C870C14F3763A8E5A57C1AE977EB2DF85CC37186553FD0CCFFC98674D0E74A13F3U5QDN" TargetMode="External"/><Relationship Id="rId274" Type="http://schemas.openxmlformats.org/officeDocument/2006/relationships/hyperlink" Target="consultantplus://offline/ref=885B73283EBADB89F2790181BCC6D22FD837C870C14F3763A8E5A57C1AE977EB2DF85CC37186553FD0CCFFC98674D0E74A13F3U5QDN" TargetMode="External"/><Relationship Id="rId27" Type="http://schemas.openxmlformats.org/officeDocument/2006/relationships/hyperlink" Target="consultantplus://offline/ref=885B73283EBADB89F2790181BCC6D22FD837C870C14F3763A8E5A57C1AE977EB2DF85CC37186553FD0CCFFC98674D0E74A13F3U5QDN" TargetMode="External"/><Relationship Id="rId48" Type="http://schemas.openxmlformats.org/officeDocument/2006/relationships/hyperlink" Target="consultantplus://offline/ref=885B73283EBADB89F2790181BCC6D22FD837C870C14F3763A8E5A57C1AE977EB2DF85CC37186553FD0CCFFC98674D0E74A13F3U5QDN" TargetMode="External"/><Relationship Id="rId69" Type="http://schemas.openxmlformats.org/officeDocument/2006/relationships/hyperlink" Target="consultantplus://offline/ref=885B73283EBADB89F2790181BCC6D22FD837C870C14F3763A8E5A57C1AE977EB2DF85CC37186553FD0CCFFC98674D0E74A13F3U5QDN" TargetMode="External"/><Relationship Id="rId113" Type="http://schemas.openxmlformats.org/officeDocument/2006/relationships/hyperlink" Target="consultantplus://offline/ref=885B73283EBADB89F2790181BCC6D22FD837C870C14F3763A8E5A57C1AE977EB2DF85CC37186553FD0CCFFC98674D0E74A13F3U5QDN" TargetMode="External"/><Relationship Id="rId134" Type="http://schemas.openxmlformats.org/officeDocument/2006/relationships/hyperlink" Target="consultantplus://offline/ref=885B73283EBADB89F2790181BCC6D22FD837C870C14F3763A8E5A57C1AE977EB2DF85CC37186553FD0CCFFC98674D0E74A13F3U5QDN" TargetMode="External"/><Relationship Id="rId80" Type="http://schemas.openxmlformats.org/officeDocument/2006/relationships/hyperlink" Target="consultantplus://offline/ref=885B73283EBADB89F2791F8CAAAA8F22DF3E9F75C64E3E32F1BAFE214DE07DBC6AB705823EDF057B85C8FDC9932080BD1D1EF35487CBFC46E1B07CU6Q6N" TargetMode="External"/><Relationship Id="rId155" Type="http://schemas.openxmlformats.org/officeDocument/2006/relationships/hyperlink" Target="consultantplus://offline/ref=885B73283EBADB89F2790181BCC6D22FD837C870C14F3763A8E5A57C1AE977EB2DF85CC37186553FD0CCFFC98674D0E74A13F3U5QDN" TargetMode="External"/><Relationship Id="rId176" Type="http://schemas.openxmlformats.org/officeDocument/2006/relationships/hyperlink" Target="consultantplus://offline/ref=885B73283EBADB89F2790181BCC6D22FD837C870C14F3763A8E5A57C1AE977EB2DF85CC37186553FD0CCFFC98674D0E74A13F3U5QDN" TargetMode="External"/><Relationship Id="rId197" Type="http://schemas.openxmlformats.org/officeDocument/2006/relationships/hyperlink" Target="consultantplus://offline/ref=885B73283EBADB89F2790181BCC6D22FD837C870C14F3763A8E5A57C1AE977EB2DF85CC37186553FD0CCFFC98674D0E74A13F3U5QDN" TargetMode="External"/><Relationship Id="rId201" Type="http://schemas.openxmlformats.org/officeDocument/2006/relationships/hyperlink" Target="consultantplus://offline/ref=885B73283EBADB89F2790181BCC6D22FD837C870C14F3763A8E5A57C1AE977EB2DF85CC37186553FD0CCFFC98674D0E74A13F3U5QDN" TargetMode="External"/><Relationship Id="rId222" Type="http://schemas.openxmlformats.org/officeDocument/2006/relationships/hyperlink" Target="consultantplus://offline/ref=885B73283EBADB89F2790181BCC6D22FD837C87BC54A3763A8E5A57C1AE977EB3FF804CC78DB1A7B84DFFFC09AU7Q4N" TargetMode="External"/><Relationship Id="rId243" Type="http://schemas.openxmlformats.org/officeDocument/2006/relationships/hyperlink" Target="consultantplus://offline/ref=885B73283EBADB89F2790181BCC6D22FD837C870C14F3763A8E5A57C1AE977EB2DF85CC37186553FD0CCFFC98674D0E74A13F3U5QDN" TargetMode="External"/><Relationship Id="rId264" Type="http://schemas.openxmlformats.org/officeDocument/2006/relationships/hyperlink" Target="consultantplus://offline/ref=885B73283EBADB89F2790181BCC6D22FD837C870C14F3763A8E5A57C1AE977EB2DF85CC37186553FD0CCFFC98674D0E74A13F3U5QDN" TargetMode="External"/><Relationship Id="rId285" Type="http://schemas.openxmlformats.org/officeDocument/2006/relationships/hyperlink" Target="consultantplus://offline/ref=885B73283EBADB89F2790181BCC6D22FD837C870C14F3763A8E5A57C1AE977EB2DF85CC37186553FD0CCFFC98674D0E74A13F3U5QDN" TargetMode="External"/><Relationship Id="rId17" Type="http://schemas.openxmlformats.org/officeDocument/2006/relationships/hyperlink" Target="consultantplus://offline/ref=885B73283EBADB89F2790181BCC6D22FD837C870C14F3763A8E5A57C1AE977EB2DF85CC37186553FD0CCFFC98674D0E74A13F3U5QDN" TargetMode="External"/><Relationship Id="rId38" Type="http://schemas.openxmlformats.org/officeDocument/2006/relationships/hyperlink" Target="consultantplus://offline/ref=885B73283EBADB89F2790181BCC6D22FD837C870C14F3763A8E5A57C1AE977EB2DF85CC37186553FD0CCFFC98674D0E74A13F3U5QDN" TargetMode="External"/><Relationship Id="rId59" Type="http://schemas.openxmlformats.org/officeDocument/2006/relationships/hyperlink" Target="consultantplus://offline/ref=885B73283EBADB89F2790181BCC6D22FD837C870C14F3763A8E5A57C1AE977EB2DF85CC37186553FD0CCFFC98674D0E74A13F3U5QDN" TargetMode="External"/><Relationship Id="rId103" Type="http://schemas.openxmlformats.org/officeDocument/2006/relationships/hyperlink" Target="consultantplus://offline/ref=885B73283EBADB89F2790181BCC6D22FD837C870C14F3763A8E5A57C1AE977EB2DF85CC37186553FD0CCFFC98674D0E74A13F3U5QDN" TargetMode="External"/><Relationship Id="rId124" Type="http://schemas.openxmlformats.org/officeDocument/2006/relationships/hyperlink" Target="consultantplus://offline/ref=885B73283EBADB89F2790181BCC6D22FD837C870C14F3763A8E5A57C1AE977EB2DF85CC37186553FD0CCFFC98674D0E74A13F3U5QDN" TargetMode="External"/><Relationship Id="rId70" Type="http://schemas.openxmlformats.org/officeDocument/2006/relationships/hyperlink" Target="consultantplus://offline/ref=885B73283EBADB89F2790181BCC6D22FD837C870C14F3763A8E5A57C1AE977EB2DF85CC37186553FD0CCFFC98674D0E74A13F3U5QDN" TargetMode="External"/><Relationship Id="rId91" Type="http://schemas.openxmlformats.org/officeDocument/2006/relationships/hyperlink" Target="consultantplus://offline/ref=885B73283EBADB89F2790181BCC6D22FD837C870C14F3763A8E5A57C1AE977EB2DF85CC37186553FD0CCFFC98674D0E74A13F3U5QDN" TargetMode="External"/><Relationship Id="rId145" Type="http://schemas.openxmlformats.org/officeDocument/2006/relationships/hyperlink" Target="consultantplus://offline/ref=885B73283EBADB89F2790181BCC6D22FD837C870C14F3763A8E5A57C1AE977EB2DF85CC37186553FD0CCFFC98674D0E74A13F3U5QDN" TargetMode="External"/><Relationship Id="rId166" Type="http://schemas.openxmlformats.org/officeDocument/2006/relationships/hyperlink" Target="consultantplus://offline/ref=885B73283EBADB89F2790181BCC6D22FDA3CC870C5493763A8E5A57C1AE977EB3FF804CC78DB1A7B84DFFFC09AU7Q4N" TargetMode="External"/><Relationship Id="rId187" Type="http://schemas.openxmlformats.org/officeDocument/2006/relationships/hyperlink" Target="consultantplus://offline/ref=885B73283EBADB89F2790181BCC6D22FD837C870C14F3763A8E5A57C1AE977EB2DF85CC37186553FD0CCFFC98674D0E74A13F3U5QDN" TargetMode="External"/><Relationship Id="rId1" Type="http://schemas.openxmlformats.org/officeDocument/2006/relationships/styles" Target="styles.xml"/><Relationship Id="rId212" Type="http://schemas.openxmlformats.org/officeDocument/2006/relationships/hyperlink" Target="consultantplus://offline/ref=885B73283EBADB89F2790181BCC6D22FD837C870C14F3763A8E5A57C1AE977EB2DF85CC37186553FD0CCFFC98674D0E74A13F3U5QDN" TargetMode="External"/><Relationship Id="rId233" Type="http://schemas.openxmlformats.org/officeDocument/2006/relationships/hyperlink" Target="consultantplus://offline/ref=885B73283EBADB89F2790181BCC6D22FDA3DC579C04C3763A8E5A57C1AE977EB2DF85CC07AD2047A81CAA991DC21DCFB410DF15C87C9FD5AUEQ3N" TargetMode="External"/><Relationship Id="rId254" Type="http://schemas.openxmlformats.org/officeDocument/2006/relationships/hyperlink" Target="consultantplus://offline/ref=885B73283EBADB89F2790181BCC6D22FD837C870C14F3763A8E5A57C1AE977EB2DF85CC37186553FD0CCFFC98674D0E74A13F3U5QDN" TargetMode="External"/><Relationship Id="rId28" Type="http://schemas.openxmlformats.org/officeDocument/2006/relationships/hyperlink" Target="consultantplus://offline/ref=885B73283EBADB89F2790181BCC6D22FD837C870C14F3763A8E5A57C1AE977EB2DF85CC37186553FD0CCFFC98674D0E74A13F3U5QDN" TargetMode="External"/><Relationship Id="rId49" Type="http://schemas.openxmlformats.org/officeDocument/2006/relationships/hyperlink" Target="consultantplus://offline/ref=885B73283EBADB89F2790181BCC6D22FD837C870C14F3763A8E5A57C1AE977EB2DF85CC37186553FD0CCFFC98674D0E74A13F3U5QDN" TargetMode="External"/><Relationship Id="rId114" Type="http://schemas.openxmlformats.org/officeDocument/2006/relationships/hyperlink" Target="consultantplus://offline/ref=885B73283EBADB89F2790181BCC6D22FD837C870C14F3763A8E5A57C1AE977EB2DF85CC37186553FD0CCFFC98674D0E74A13F3U5QDN" TargetMode="External"/><Relationship Id="rId275" Type="http://schemas.openxmlformats.org/officeDocument/2006/relationships/hyperlink" Target="consultantplus://offline/ref=885B73283EBADB89F2790181BCC6D22FD837C870C14F3763A8E5A57C1AE977EB2DF85CC37186553FD0CCFFC98674D0E74A13F3U5QDN" TargetMode="External"/><Relationship Id="rId60" Type="http://schemas.openxmlformats.org/officeDocument/2006/relationships/hyperlink" Target="consultantplus://offline/ref=885B73283EBADB89F2790181BCC6D22FD837C870C14F3763A8E5A57C1AE977EB2DF85CC37186553FD0CCFFC98674D0E74A13F3U5QDN" TargetMode="External"/><Relationship Id="rId81" Type="http://schemas.openxmlformats.org/officeDocument/2006/relationships/hyperlink" Target="consultantplus://offline/ref=885B73283EBADB89F2790181BCC6D22FD837C870C14F3763A8E5A57C1AE977EB2DF85CC37186553FD0CCFFC98674D0E74A13F3U5QDN" TargetMode="External"/><Relationship Id="rId135" Type="http://schemas.openxmlformats.org/officeDocument/2006/relationships/hyperlink" Target="consultantplus://offline/ref=885B73283EBADB89F2790181BCC6D22FD837C870C14F3763A8E5A57C1AE977EB2DF85CC37186553FD0CCFFC98674D0E74A13F3U5QDN" TargetMode="External"/><Relationship Id="rId156" Type="http://schemas.openxmlformats.org/officeDocument/2006/relationships/hyperlink" Target="consultantplus://offline/ref=885B73283EBADB89F2790181BCC6D22FD837C870C14F3763A8E5A57C1AE977EB2DF85CC37186553FD0CCFFC98674D0E74A13F3U5QDN" TargetMode="External"/><Relationship Id="rId177" Type="http://schemas.openxmlformats.org/officeDocument/2006/relationships/hyperlink" Target="consultantplus://offline/ref=885B73283EBADB89F2790181BCC6D22FD837C870C14F3763A8E5A57C1AE977EB2DF85CC37186553FD0CCFFC98674D0E74A13F3U5QDN" TargetMode="External"/><Relationship Id="rId198" Type="http://schemas.openxmlformats.org/officeDocument/2006/relationships/hyperlink" Target="consultantplus://offline/ref=885B73283EBADB89F2790181BCC6D22FD837C870C14F3763A8E5A57C1AE977EB2DF85CC37186553FD0CCFFC98674D0E74A13F3U5QDN" TargetMode="External"/><Relationship Id="rId202" Type="http://schemas.openxmlformats.org/officeDocument/2006/relationships/hyperlink" Target="consultantplus://offline/ref=885B73283EBADB89F2790181BCC6D22FD837C870C14F3763A8E5A57C1AE977EB2DF85CC37186553FD0CCFFC98674D0E74A13F3U5QDN" TargetMode="External"/><Relationship Id="rId223" Type="http://schemas.openxmlformats.org/officeDocument/2006/relationships/hyperlink" Target="consultantplus://offline/ref=885B73283EBADB89F2790181BCC6D22FD837C870C14F3763A8E5A57C1AE977EB2DF85CC37186553FD0CCFFC98674D0E74A13F3U5QDN" TargetMode="External"/><Relationship Id="rId244" Type="http://schemas.openxmlformats.org/officeDocument/2006/relationships/hyperlink" Target="consultantplus://offline/ref=885B73283EBADB89F2790181BCC6D22FD837C870C14F3763A8E5A57C1AE977EB2DF85CC37186553FD0CCFFC98674D0E74A13F3U5QDN" TargetMode="External"/><Relationship Id="rId18" Type="http://schemas.openxmlformats.org/officeDocument/2006/relationships/hyperlink" Target="consultantplus://offline/ref=885B73283EBADB89F2790181BCC6D22FD837C870C14F3763A8E5A57C1AE977EB2DF85CC37186553FD0CCFFC98674D0E74A13F3U5QDN" TargetMode="External"/><Relationship Id="rId39" Type="http://schemas.openxmlformats.org/officeDocument/2006/relationships/hyperlink" Target="consultantplus://offline/ref=885B73283EBADB89F2790181BCC6D22FD837C870C14F3763A8E5A57C1AE977EB2DF85CC37186553FD0CCFFC98674D0E74A13F3U5QDN" TargetMode="External"/><Relationship Id="rId265" Type="http://schemas.openxmlformats.org/officeDocument/2006/relationships/hyperlink" Target="consultantplus://offline/ref=885B73283EBADB89F2790181BCC6D22FD837C870C14F3763A8E5A57C1AE977EB2DF85CC37186553FD0CCFFC98674D0E74A13F3U5QDN" TargetMode="External"/><Relationship Id="rId286" Type="http://schemas.openxmlformats.org/officeDocument/2006/relationships/hyperlink" Target="consultantplus://offline/ref=885B73283EBADB89F2790181BCC6D22FD837C870C14F3763A8E5A57C1AE977EB2DF85CC37186553FD0CCFFC98674D0E74A13F3U5Q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73</Pages>
  <Words>29723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Emad</cp:lastModifiedBy>
  <cp:revision>2</cp:revision>
  <dcterms:created xsi:type="dcterms:W3CDTF">2020-01-29T13:16:00Z</dcterms:created>
  <dcterms:modified xsi:type="dcterms:W3CDTF">2020-04-24T12:59:00Z</dcterms:modified>
</cp:coreProperties>
</file>